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56AD" w14:textId="344A265B" w:rsidR="00A44AF7" w:rsidRPr="00D16542" w:rsidRDefault="00F3597E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PCN Name: </w:t>
      </w:r>
      <w:r w:rsidR="00D740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Brunel 4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D16542" w14:paraId="02356AC5" w14:textId="77777777" w:rsidTr="4BB7F0BD">
        <w:tc>
          <w:tcPr>
            <w:tcW w:w="9634" w:type="dxa"/>
            <w:gridSpan w:val="2"/>
          </w:tcPr>
          <w:p w14:paraId="353D0D56" w14:textId="77777777" w:rsidR="00D16542" w:rsidRPr="00B934F6" w:rsidRDefault="00D16542" w:rsidP="00DB2E55">
            <w:pPr>
              <w:rPr>
                <w:b/>
                <w:bCs/>
                <w:u w:val="single"/>
              </w:rPr>
            </w:pPr>
            <w:bookmarkStart w:id="1" w:name="_Hlk26430234"/>
            <w:r>
              <w:rPr>
                <w:b/>
                <w:bCs/>
                <w:u w:val="single"/>
              </w:rPr>
              <w:t>Community Pharmacy PCN grouping details</w:t>
            </w:r>
          </w:p>
        </w:tc>
      </w:tr>
      <w:tr w:rsidR="00D16542" w14:paraId="02C4BA66" w14:textId="77777777" w:rsidTr="00640071">
        <w:tc>
          <w:tcPr>
            <w:tcW w:w="2122" w:type="dxa"/>
          </w:tcPr>
          <w:p w14:paraId="564DC8D4" w14:textId="77777777" w:rsidR="00D16542" w:rsidRDefault="00D16542" w:rsidP="00DB2E55">
            <w:r>
              <w:t>Lead Name</w:t>
            </w:r>
          </w:p>
        </w:tc>
        <w:tc>
          <w:tcPr>
            <w:tcW w:w="7512" w:type="dxa"/>
          </w:tcPr>
          <w:p w14:paraId="011E4EE1" w14:textId="29964B5B" w:rsidR="00D16542" w:rsidRDefault="0D392F5B" w:rsidP="00DB2E55">
            <w:r>
              <w:t>Lulu (Raluca) Chisu</w:t>
            </w:r>
          </w:p>
        </w:tc>
      </w:tr>
      <w:tr w:rsidR="00D16542" w14:paraId="44E59C68" w14:textId="77777777" w:rsidTr="00640071">
        <w:tc>
          <w:tcPr>
            <w:tcW w:w="2122" w:type="dxa"/>
          </w:tcPr>
          <w:p w14:paraId="502F986C" w14:textId="77777777" w:rsidR="00D16542" w:rsidRDefault="00D16542" w:rsidP="00A44AF7">
            <w:r>
              <w:t>Employing pharmacy details</w:t>
            </w:r>
          </w:p>
        </w:tc>
        <w:tc>
          <w:tcPr>
            <w:tcW w:w="7512" w:type="dxa"/>
          </w:tcPr>
          <w:p w14:paraId="25F82560" w14:textId="2D85D74A" w:rsidR="00092C7F" w:rsidRDefault="00640071" w:rsidP="00DB2E55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FMQ83     Boots Pharmacy                         Orbital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, SN25 4AN                                                      </w:t>
            </w:r>
          </w:p>
          <w:p w14:paraId="4CF74381" w14:textId="13432DD4" w:rsidR="00092C7F" w:rsidRPr="00980F62" w:rsidRDefault="00092C7F" w:rsidP="00DB2E55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</w:tc>
      </w:tr>
      <w:tr w:rsidR="00D16542" w14:paraId="09CC658F" w14:textId="77777777" w:rsidTr="00640071">
        <w:tc>
          <w:tcPr>
            <w:tcW w:w="2122" w:type="dxa"/>
          </w:tcPr>
          <w:p w14:paraId="37AE14E1" w14:textId="77777777" w:rsidR="00D16542" w:rsidRDefault="00D16542" w:rsidP="00A44AF7">
            <w:r>
              <w:t>Role in pharmacy</w:t>
            </w:r>
          </w:p>
        </w:tc>
        <w:tc>
          <w:tcPr>
            <w:tcW w:w="7512" w:type="dxa"/>
          </w:tcPr>
          <w:p w14:paraId="2C63C013" w14:textId="7E4F3FAD" w:rsidR="00D16542" w:rsidRDefault="00BE3BDA" w:rsidP="00DB2E55">
            <w:r>
              <w:t>Pharmacist</w:t>
            </w:r>
          </w:p>
        </w:tc>
      </w:tr>
      <w:tr w:rsidR="00D16542" w14:paraId="76F2C59F" w14:textId="77777777" w:rsidTr="00640071">
        <w:tc>
          <w:tcPr>
            <w:tcW w:w="2122" w:type="dxa"/>
          </w:tcPr>
          <w:p w14:paraId="0160CB76" w14:textId="77777777" w:rsidR="00D16542" w:rsidRDefault="00D16542" w:rsidP="00A44AF7">
            <w:r>
              <w:t>Contact details</w:t>
            </w:r>
          </w:p>
        </w:tc>
        <w:tc>
          <w:tcPr>
            <w:tcW w:w="7512" w:type="dxa"/>
          </w:tcPr>
          <w:p w14:paraId="796A1D4B" w14:textId="2E41118B" w:rsidR="00D16542" w:rsidRPr="102AB2B7" w:rsidRDefault="008B2EC8" w:rsidP="00D74065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hyperlink r:id="rId7" w:history="1">
              <w:r w:rsidR="00BE3BDA">
                <w:rPr>
                  <w:rStyle w:val="Hyperlink"/>
                  <w:rFonts w:ascii="Aptos" w:hAnsi="Aptos"/>
                  <w:color w:val="467886"/>
                  <w:bdr w:val="none" w:sz="0" w:space="0" w:color="auto" w:frame="1"/>
                  <w:shd w:val="clear" w:color="auto" w:fill="FFFFFF"/>
                </w:rPr>
                <w:t>r.chisu@nhs.net</w:t>
              </w:r>
            </w:hyperlink>
            <w:r w:rsidR="00BE3BDA">
              <w:rPr>
                <w:rFonts w:ascii="Aptos" w:hAnsi="Aptos"/>
                <w:color w:val="242424"/>
                <w:shd w:val="clear" w:color="auto" w:fill="FFFFFF"/>
              </w:rPr>
              <w:t> </w:t>
            </w:r>
          </w:p>
        </w:tc>
      </w:tr>
      <w:tr w:rsidR="00D16542" w14:paraId="7AD514A5" w14:textId="77777777" w:rsidTr="00640071">
        <w:tc>
          <w:tcPr>
            <w:tcW w:w="2122" w:type="dxa"/>
          </w:tcPr>
          <w:p w14:paraId="5A946869" w14:textId="77777777" w:rsidR="00D16542" w:rsidRDefault="00D16542" w:rsidP="00D16542">
            <w:r>
              <w:t>Whatsapp group</w:t>
            </w:r>
          </w:p>
        </w:tc>
        <w:tc>
          <w:tcPr>
            <w:tcW w:w="7512" w:type="dxa"/>
          </w:tcPr>
          <w:p w14:paraId="0A766388" w14:textId="77777777" w:rsidR="00D16542" w:rsidRDefault="00D16542" w:rsidP="00DB2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4FCF7AC1" w14:textId="77777777" w:rsidTr="00640071">
        <w:tc>
          <w:tcPr>
            <w:tcW w:w="2122" w:type="dxa"/>
          </w:tcPr>
          <w:p w14:paraId="3313C845" w14:textId="77777777" w:rsidR="00D16542" w:rsidRDefault="00D16542" w:rsidP="00D16542">
            <w:r>
              <w:t>Information about other initiatives</w:t>
            </w:r>
          </w:p>
        </w:tc>
        <w:tc>
          <w:tcPr>
            <w:tcW w:w="7512" w:type="dxa"/>
          </w:tcPr>
          <w:p w14:paraId="18F6D17E" w14:textId="77777777" w:rsidR="00016726" w:rsidRDefault="00016726" w:rsidP="00DB2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6726" w14:paraId="13ED7294" w14:textId="77777777" w:rsidTr="00640071">
        <w:trPr>
          <w:trHeight w:val="2173"/>
        </w:trPr>
        <w:tc>
          <w:tcPr>
            <w:tcW w:w="2122" w:type="dxa"/>
          </w:tcPr>
          <w:p w14:paraId="65A52FDA" w14:textId="77777777" w:rsidR="00016726" w:rsidRDefault="00016726" w:rsidP="00D16542">
            <w:r>
              <w:t>Pharmacies included in this PCN</w:t>
            </w:r>
          </w:p>
        </w:tc>
        <w:tc>
          <w:tcPr>
            <w:tcW w:w="7512" w:type="dxa"/>
          </w:tcPr>
          <w:tbl>
            <w:tblPr>
              <w:tblW w:w="8256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2762"/>
              <w:gridCol w:w="3311"/>
              <w:gridCol w:w="1310"/>
            </w:tblGrid>
            <w:tr w:rsidR="00D74065" w:rsidRPr="00D74065" w14:paraId="3E265BEA" w14:textId="77777777" w:rsidTr="00A44AF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2D8CE2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FAQ73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8283E8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Taw Hill Pharmacy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0B31E6" w14:textId="53DEED74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24 Aitkin Road</w:t>
                  </w:r>
                  <w:r w:rsidR="00A44AF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SN25 1UH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61D7F" w14:textId="1479BF50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74065" w:rsidRPr="00D74065" w14:paraId="450F9724" w14:textId="77777777" w:rsidTr="00A44AF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5BB9E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FGJ20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CB545E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Homeground Care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708E4A" w14:textId="683A783E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Unit 75  BSS House</w:t>
                  </w:r>
                  <w:r w:rsidR="00A44AF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SN2 2PJ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0F7531" w14:textId="59DA8613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D74065" w:rsidRPr="00D74065" w14:paraId="7C3410F1" w14:textId="77777777" w:rsidTr="00A44AF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single" w:sz="4" w:space="0" w:color="E7E6E6" w:themeColor="background2"/>
                    <w:bottom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auto"/>
                  <w:vAlign w:val="center"/>
                  <w:hideMark/>
                </w:tcPr>
                <w:p w14:paraId="143C60DF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FM750</w:t>
                  </w:r>
                </w:p>
              </w:tc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CF485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Highworth Pharmacy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1D8448" w14:textId="57544D8F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Market Place</w:t>
                  </w:r>
                  <w:r w:rsidR="00A44AF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SN6 7AA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68A2A2" w14:textId="730EA94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ACCC848" w14:textId="15E63111" w:rsidR="00D604A7" w:rsidRDefault="00636961" w:rsidP="103268F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</w:t>
            </w:r>
            <w:r w:rsidR="1D5A62EB"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FTF64       Asda Pharmacy                           Orbital</w:t>
            </w:r>
            <w:r w:rsidR="00AB5F8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00A44AF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, SN25 4BG</w:t>
            </w:r>
            <w:r w:rsidR="00AB5F8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                                               </w:t>
            </w:r>
          </w:p>
          <w:p w14:paraId="25963158" w14:textId="5F332015" w:rsidR="00D604A7" w:rsidRDefault="00636961" w:rsidP="103268F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</w:t>
            </w:r>
            <w:r w:rsidR="1D5A62EB"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FMQ83     Boots Pharmacy                         Orbital</w:t>
            </w:r>
            <w:r w:rsidR="00A44AF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, SN25 4AN</w:t>
            </w:r>
            <w:r w:rsidR="005F053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                                                </w:t>
            </w:r>
          </w:p>
          <w:p w14:paraId="657F0E3D" w14:textId="3BF83224" w:rsidR="00D604A7" w:rsidRDefault="00636961" w:rsidP="103268F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</w:t>
            </w:r>
            <w:r w:rsidR="1D5A62EB"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FL165       </w:t>
            </w:r>
            <w:r w:rsidR="001C2E7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JHoots</w:t>
            </w:r>
            <w:r w:rsidR="005F053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1D5A62EB"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Pharmacy        </w:t>
            </w:r>
            <w:r w:rsidR="005F053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</w:t>
            </w:r>
            <w:r w:rsidR="1D5A62EB"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        </w:t>
            </w:r>
            <w:r w:rsidR="00A44AF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1D5A62EB"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Moredon</w:t>
            </w:r>
            <w:r w:rsidR="00A44AF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, SN25 3DQ</w:t>
            </w:r>
            <w:r w:rsidR="002B32A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                               </w:t>
            </w:r>
          </w:p>
          <w:p w14:paraId="0D29B410" w14:textId="76BED26F" w:rsidR="00D604A7" w:rsidRDefault="00636961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</w:t>
            </w:r>
            <w:r w:rsidR="1D5A62EB" w:rsidRPr="103268F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FH815      Morrisons Pharmacy</w:t>
            </w:r>
          </w:p>
        </w:tc>
      </w:tr>
      <w:bookmarkEnd w:id="1"/>
    </w:tbl>
    <w:p w14:paraId="7D081058" w14:textId="77777777" w:rsidR="006C1508" w:rsidRDefault="006C1508" w:rsidP="00D16542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604A7" w14:paraId="62AB0E75" w14:textId="77777777" w:rsidTr="103268F9">
        <w:tc>
          <w:tcPr>
            <w:tcW w:w="9016" w:type="dxa"/>
            <w:gridSpan w:val="2"/>
          </w:tcPr>
          <w:p w14:paraId="3967EAE4" w14:textId="77777777" w:rsidR="00D604A7" w:rsidRPr="00D604A7" w:rsidRDefault="00D604A7" w:rsidP="00D604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PCN General Information</w:t>
            </w:r>
          </w:p>
        </w:tc>
      </w:tr>
      <w:tr w:rsidR="00D604A7" w14:paraId="3AAB8A07" w14:textId="77777777" w:rsidTr="103268F9">
        <w:tc>
          <w:tcPr>
            <w:tcW w:w="3397" w:type="dxa"/>
          </w:tcPr>
          <w:p w14:paraId="57569258" w14:textId="77777777" w:rsidR="00D604A7" w:rsidRDefault="00D604A7" w:rsidP="00D604A7">
            <w:r>
              <w:t>GP Practices in this PCN</w:t>
            </w:r>
          </w:p>
        </w:tc>
        <w:tc>
          <w:tcPr>
            <w:tcW w:w="5619" w:type="dxa"/>
          </w:tcPr>
          <w:tbl>
            <w:tblPr>
              <w:tblW w:w="4660" w:type="dxa"/>
              <w:tblLook w:val="04A0" w:firstRow="1" w:lastRow="0" w:firstColumn="1" w:lastColumn="0" w:noHBand="0" w:noVBand="1"/>
            </w:tblPr>
            <w:tblGrid>
              <w:gridCol w:w="3700"/>
              <w:gridCol w:w="960"/>
            </w:tblGrid>
            <w:tr w:rsidR="00D74065" w:rsidRPr="00D74065" w14:paraId="56EA6ED6" w14:textId="77777777" w:rsidTr="103268F9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1DC82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Westrop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522F2" w14:textId="77777777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7406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J83002</w:t>
                  </w:r>
                </w:p>
              </w:tc>
            </w:tr>
            <w:tr w:rsidR="00D74065" w:rsidRPr="00D74065" w14:paraId="2C5B0EC0" w14:textId="77777777" w:rsidTr="103268F9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0BFA9" w14:textId="677B0572" w:rsidR="00D74065" w:rsidRPr="00D74065" w:rsidRDefault="0AAAD1E1" w:rsidP="103268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</w:pPr>
                  <w:r w:rsidRPr="103268F9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Moredon Practice</w:t>
                  </w:r>
                </w:p>
                <w:p w14:paraId="7AAAFF2D" w14:textId="3D957753" w:rsidR="00D74065" w:rsidRPr="00D74065" w:rsidRDefault="0AAAD1E1" w:rsidP="103268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103268F9"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  <w:t>Westrop Practice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C4FB8" w14:textId="5B70A2A6" w:rsidR="00D74065" w:rsidRPr="00D74065" w:rsidRDefault="00D74065" w:rsidP="00D74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2F390CC4" w14:textId="670D49EE" w:rsidR="00D74065" w:rsidRDefault="00D74065" w:rsidP="00D604A7">
            <w:r>
              <w:t>Includes the branch surgeries of Blunsdon, Hermitage and Taw Hill</w:t>
            </w:r>
          </w:p>
        </w:tc>
      </w:tr>
      <w:tr w:rsidR="00D74065" w14:paraId="54915C02" w14:textId="77777777" w:rsidTr="103268F9">
        <w:tc>
          <w:tcPr>
            <w:tcW w:w="3397" w:type="dxa"/>
          </w:tcPr>
          <w:p w14:paraId="017A0023" w14:textId="56852652" w:rsidR="00D74065" w:rsidRDefault="00D74065" w:rsidP="00D604A7">
            <w:r>
              <w:t>PCN Clinical Director</w:t>
            </w:r>
          </w:p>
        </w:tc>
        <w:tc>
          <w:tcPr>
            <w:tcW w:w="5619" w:type="dxa"/>
          </w:tcPr>
          <w:p w14:paraId="4063ED3F" w14:textId="1376AA77" w:rsidR="00D74065" w:rsidRDefault="00D74065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 Sarah Bruen</w:t>
            </w:r>
          </w:p>
        </w:tc>
      </w:tr>
      <w:tr w:rsidR="00D604A7" w14:paraId="557A2FB0" w14:textId="77777777" w:rsidTr="103268F9">
        <w:tc>
          <w:tcPr>
            <w:tcW w:w="3397" w:type="dxa"/>
          </w:tcPr>
          <w:p w14:paraId="6FE4BE6F" w14:textId="77777777" w:rsidR="00D604A7" w:rsidRDefault="00D604A7" w:rsidP="00D604A7">
            <w:r>
              <w:t>Relevant PCN Plans and activities</w:t>
            </w:r>
          </w:p>
        </w:tc>
        <w:tc>
          <w:tcPr>
            <w:tcW w:w="5619" w:type="dxa"/>
          </w:tcPr>
          <w:p w14:paraId="356A98F1" w14:textId="77777777" w:rsidR="00D604A7" w:rsidRDefault="00D604A7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B84607B" w14:textId="77777777" w:rsidR="00D604A7" w:rsidRPr="00D604A7" w:rsidRDefault="00D604A7" w:rsidP="00D604A7"/>
    <w:sectPr w:rsidR="00D604A7" w:rsidRPr="00D604A7" w:rsidSect="00A4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65"/>
    <w:rsid w:val="00016726"/>
    <w:rsid w:val="000209CB"/>
    <w:rsid w:val="00092C7F"/>
    <w:rsid w:val="000C5A42"/>
    <w:rsid w:val="001540AA"/>
    <w:rsid w:val="0017613B"/>
    <w:rsid w:val="001C2E7E"/>
    <w:rsid w:val="002B32AE"/>
    <w:rsid w:val="002F377F"/>
    <w:rsid w:val="00333A1B"/>
    <w:rsid w:val="0045795A"/>
    <w:rsid w:val="005608A4"/>
    <w:rsid w:val="005975B7"/>
    <w:rsid w:val="005F053A"/>
    <w:rsid w:val="00636961"/>
    <w:rsid w:val="00640071"/>
    <w:rsid w:val="00681508"/>
    <w:rsid w:val="006A6BF0"/>
    <w:rsid w:val="006C1508"/>
    <w:rsid w:val="00704CD2"/>
    <w:rsid w:val="008B077E"/>
    <w:rsid w:val="008B2EC8"/>
    <w:rsid w:val="009A75F4"/>
    <w:rsid w:val="00A44AF7"/>
    <w:rsid w:val="00A7687B"/>
    <w:rsid w:val="00AB5F8A"/>
    <w:rsid w:val="00B22E1F"/>
    <w:rsid w:val="00BE3BDA"/>
    <w:rsid w:val="00C350DF"/>
    <w:rsid w:val="00C4529D"/>
    <w:rsid w:val="00D16542"/>
    <w:rsid w:val="00D604A7"/>
    <w:rsid w:val="00D74065"/>
    <w:rsid w:val="00DB2E55"/>
    <w:rsid w:val="00F3597E"/>
    <w:rsid w:val="00F35EF9"/>
    <w:rsid w:val="00F61901"/>
    <w:rsid w:val="0767E441"/>
    <w:rsid w:val="0AAAD1E1"/>
    <w:rsid w:val="0D392F5B"/>
    <w:rsid w:val="0FFA441B"/>
    <w:rsid w:val="103268F9"/>
    <w:rsid w:val="141A04AF"/>
    <w:rsid w:val="1A60B04F"/>
    <w:rsid w:val="1C82C815"/>
    <w:rsid w:val="1D5A62EB"/>
    <w:rsid w:val="36A38EDD"/>
    <w:rsid w:val="42149C4E"/>
    <w:rsid w:val="49F940EF"/>
    <w:rsid w:val="4BB7F0BD"/>
    <w:rsid w:val="55E0D666"/>
    <w:rsid w:val="563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895D"/>
  <w15:chartTrackingRefBased/>
  <w15:docId w15:val="{E3706684-7F6D-4826-82AC-AF21C4A4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D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.chisu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ief\OneDrive%20-%20Quote\PCN\PCN%20Summari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9a68ba-2f8e-4e11-9dc3-e67f3f8f8863">
      <Terms xmlns="http://schemas.microsoft.com/office/infopath/2007/PartnerControls"/>
    </lcf76f155ced4ddcb4097134ff3c332f>
    <TaxCatchAll xmlns="7f388dce-2f52-47d1-92ad-7d4cc58625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661CFA5ECE34CA47BC0B8FE488715" ma:contentTypeVersion="18" ma:contentTypeDescription="Create a new document." ma:contentTypeScope="" ma:versionID="d944d13161530d5e2f1fef99901114fe">
  <xsd:schema xmlns:xsd="http://www.w3.org/2001/XMLSchema" xmlns:xs="http://www.w3.org/2001/XMLSchema" xmlns:p="http://schemas.microsoft.com/office/2006/metadata/properties" xmlns:ns2="7e9a68ba-2f8e-4e11-9dc3-e67f3f8f8863" xmlns:ns3="7f388dce-2f52-47d1-92ad-7d4cc58625c1" targetNamespace="http://schemas.microsoft.com/office/2006/metadata/properties" ma:root="true" ma:fieldsID="a7c6b7ba53cb69a940d0f767e963608a" ns2:_="" ns3:_="">
    <xsd:import namespace="7e9a68ba-2f8e-4e11-9dc3-e67f3f8f8863"/>
    <xsd:import namespace="7f388dce-2f52-47d1-92ad-7d4cc5862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a68ba-2f8e-4e11-9dc3-e67f3f8f8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de0f02-4509-421e-a726-888a9ec31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dce-2f52-47d1-92ad-7d4cc5862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cb0743-4dc5-490c-b825-3f13201a6e41}" ma:internalName="TaxCatchAll" ma:showField="CatchAllData" ma:web="7f388dce-2f52-47d1-92ad-7d4cc5862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EE335-99E9-4E48-8527-4D0E6223B091}">
  <ds:schemaRefs>
    <ds:schemaRef ds:uri="http://schemas.microsoft.com/office/2006/metadata/properties"/>
    <ds:schemaRef ds:uri="http://schemas.microsoft.com/office/infopath/2007/PartnerControls"/>
    <ds:schemaRef ds:uri="7e9a68ba-2f8e-4e11-9dc3-e67f3f8f8863"/>
    <ds:schemaRef ds:uri="7f388dce-2f52-47d1-92ad-7d4cc58625c1"/>
  </ds:schemaRefs>
</ds:datastoreItem>
</file>

<file path=customXml/itemProps2.xml><?xml version="1.0" encoding="utf-8"?>
<ds:datastoreItem xmlns:ds="http://schemas.openxmlformats.org/officeDocument/2006/customXml" ds:itemID="{DDF5722F-F422-4131-ABD4-3646BB266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a68ba-2f8e-4e11-9dc3-e67f3f8f8863"/>
    <ds:schemaRef ds:uri="7f388dce-2f52-47d1-92ad-7d4cc586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B0BB8-E68D-4E51-9228-B7DE1CDF0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C:\Users\chief\OneDrive - Quote\PCN\PCN Summaries\Template.dotx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mailto:r.chisu@nhs.net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Microsoft Office User</cp:lastModifiedBy>
  <cp:revision>2</cp:revision>
  <dcterms:created xsi:type="dcterms:W3CDTF">2024-02-20T20:46:00Z</dcterms:created>
  <dcterms:modified xsi:type="dcterms:W3CDTF">2024-02-20T20:46:00Z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0x01010099E661CFA5ECE34CA47BC0B8FE488715</vt:lpwstr>
  </property>
  <property fmtid="{D5CDD505-2E9C-101B-9397-08002B2CF9AE}" pid="3" name="MediaServiceImageTags">
    <vt:lpwstr/>
  </property>
</Properties>
</file>