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36456" w14:textId="5C9370E7" w:rsidR="00F3597E" w:rsidRDefault="00F3597E" w:rsidP="1A60B04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PCN Name: </w:t>
      </w:r>
      <w:r w:rsidR="00D7406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Brunel </w:t>
      </w:r>
      <w:r w:rsidR="00104EE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5</w:t>
      </w:r>
    </w:p>
    <w:p w14:paraId="1F5F3792" w14:textId="77777777" w:rsidR="00967CA1" w:rsidRPr="00D16542" w:rsidRDefault="00967CA1" w:rsidP="1A60B04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6198"/>
      </w:tblGrid>
      <w:tr w:rsidR="00D16542" w14:paraId="02356AC5" w14:textId="77777777" w:rsidTr="103268F9">
        <w:tc>
          <w:tcPr>
            <w:tcW w:w="11902" w:type="dxa"/>
            <w:gridSpan w:val="2"/>
          </w:tcPr>
          <w:p w14:paraId="353D0D56" w14:textId="77777777" w:rsidR="00D16542" w:rsidRPr="00B934F6" w:rsidRDefault="00D16542" w:rsidP="00710629">
            <w:pPr>
              <w:rPr>
                <w:b/>
                <w:bCs/>
                <w:u w:val="single"/>
              </w:rPr>
            </w:pPr>
            <w:bookmarkStart w:id="1" w:name="_Hlk26430234"/>
            <w:r>
              <w:rPr>
                <w:b/>
                <w:bCs/>
                <w:u w:val="single"/>
              </w:rPr>
              <w:t>Community Pharmacy PCN grouping details</w:t>
            </w:r>
          </w:p>
        </w:tc>
      </w:tr>
      <w:tr w:rsidR="00D16542" w14:paraId="02C4BA66" w14:textId="77777777" w:rsidTr="103268F9">
        <w:tc>
          <w:tcPr>
            <w:tcW w:w="3397" w:type="dxa"/>
          </w:tcPr>
          <w:p w14:paraId="564DC8D4" w14:textId="77777777" w:rsidR="00D16542" w:rsidRDefault="00D16542" w:rsidP="00710629">
            <w:r>
              <w:t>Lead Name</w:t>
            </w:r>
          </w:p>
        </w:tc>
        <w:tc>
          <w:tcPr>
            <w:tcW w:w="8505" w:type="dxa"/>
          </w:tcPr>
          <w:p w14:paraId="011E4EE1" w14:textId="41AA2538" w:rsidR="00D16542" w:rsidRDefault="00244C59" w:rsidP="00710629">
            <w:proofErr w:type="spellStart"/>
            <w:r>
              <w:t>Asim</w:t>
            </w:r>
            <w:proofErr w:type="spellEnd"/>
            <w:r>
              <w:t xml:space="preserve"> Iqbal</w:t>
            </w:r>
          </w:p>
        </w:tc>
      </w:tr>
      <w:tr w:rsidR="00D16542" w14:paraId="44E59C68" w14:textId="77777777" w:rsidTr="103268F9">
        <w:tc>
          <w:tcPr>
            <w:tcW w:w="3397" w:type="dxa"/>
          </w:tcPr>
          <w:p w14:paraId="502F986C" w14:textId="77777777" w:rsidR="00D16542" w:rsidRDefault="00D16542" w:rsidP="00D16542">
            <w:pPr>
              <w:ind w:left="720"/>
            </w:pPr>
            <w:r>
              <w:t>Employing pharmacy details</w:t>
            </w:r>
          </w:p>
        </w:tc>
        <w:tc>
          <w:tcPr>
            <w:tcW w:w="8505" w:type="dxa"/>
          </w:tcPr>
          <w:p w14:paraId="25F82560" w14:textId="1D9DDF60" w:rsidR="00092C7F" w:rsidRDefault="00244C59" w:rsidP="00710629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  <w:r>
              <w:rPr>
                <w:rFonts w:ascii="Calibri" w:eastAsiaTheme="minorEastAsia" w:hAnsi="Calibri" w:cs="Arial"/>
                <w:sz w:val="21"/>
                <w:szCs w:val="21"/>
              </w:rPr>
              <w:t>Clive Parade Pharmacy</w:t>
            </w:r>
          </w:p>
          <w:p w14:paraId="4C8F202B" w14:textId="15BE48FC" w:rsidR="00244C59" w:rsidRDefault="00244C59" w:rsidP="00710629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  <w:r>
              <w:rPr>
                <w:rFonts w:ascii="Calibri" w:eastAsiaTheme="minorEastAsia" w:hAnsi="Calibri" w:cs="Arial"/>
                <w:sz w:val="21"/>
                <w:szCs w:val="21"/>
              </w:rPr>
              <w:t>16 Clive Parade, Cricklade road, Swindon, SN2 1AJ.</w:t>
            </w:r>
          </w:p>
          <w:p w14:paraId="4002B281" w14:textId="4286D93A" w:rsidR="00244C59" w:rsidRDefault="00244C59" w:rsidP="00710629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</w:p>
          <w:p w14:paraId="4CF74381" w14:textId="2CC5E11A" w:rsidR="00092C7F" w:rsidRPr="00980F62" w:rsidRDefault="00244C59" w:rsidP="00710629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  <w:r>
              <w:rPr>
                <w:rFonts w:ascii="Calibri" w:eastAsiaTheme="minorEastAsia" w:hAnsi="Calibri" w:cs="Arial"/>
                <w:sz w:val="21"/>
                <w:szCs w:val="21"/>
              </w:rPr>
              <w:t>ODS code - FGW68</w:t>
            </w:r>
          </w:p>
        </w:tc>
      </w:tr>
      <w:tr w:rsidR="00D16542" w14:paraId="09CC658F" w14:textId="77777777" w:rsidTr="103268F9">
        <w:tc>
          <w:tcPr>
            <w:tcW w:w="3397" w:type="dxa"/>
          </w:tcPr>
          <w:p w14:paraId="37AE14E1" w14:textId="77777777" w:rsidR="00D16542" w:rsidRDefault="00D16542" w:rsidP="00D16542">
            <w:pPr>
              <w:ind w:left="720"/>
            </w:pPr>
            <w:r>
              <w:t>Role in pharmacy</w:t>
            </w:r>
          </w:p>
        </w:tc>
        <w:tc>
          <w:tcPr>
            <w:tcW w:w="8505" w:type="dxa"/>
          </w:tcPr>
          <w:p w14:paraId="2C63C013" w14:textId="536F7B67" w:rsidR="00D16542" w:rsidRDefault="00704CD2" w:rsidP="00710629">
            <w:r>
              <w:t>Pharmacist</w:t>
            </w:r>
          </w:p>
        </w:tc>
      </w:tr>
      <w:tr w:rsidR="00D16542" w14:paraId="76F2C59F" w14:textId="77777777" w:rsidTr="103268F9">
        <w:tc>
          <w:tcPr>
            <w:tcW w:w="3397" w:type="dxa"/>
          </w:tcPr>
          <w:p w14:paraId="0160CB76" w14:textId="77777777" w:rsidR="00D16542" w:rsidRDefault="00D16542" w:rsidP="00D16542">
            <w:pPr>
              <w:ind w:left="720"/>
            </w:pPr>
            <w:r>
              <w:t>Contact details</w:t>
            </w:r>
          </w:p>
        </w:tc>
        <w:tc>
          <w:tcPr>
            <w:tcW w:w="8505" w:type="dxa"/>
          </w:tcPr>
          <w:p w14:paraId="796A1D4B" w14:textId="2B1FBE98" w:rsidR="00D16542" w:rsidRPr="102AB2B7" w:rsidRDefault="00E52738" w:rsidP="00D74065">
            <w:pPr>
              <w:rPr>
                <w:rFonts w:ascii="Calibri" w:eastAsiaTheme="minorEastAsia" w:hAnsi="Calibri" w:cs="Arial"/>
                <w:sz w:val="21"/>
                <w:szCs w:val="21"/>
              </w:rPr>
            </w:pPr>
            <w:r>
              <w:rPr>
                <w:rFonts w:ascii="Calibri" w:eastAsiaTheme="minorEastAsia" w:hAnsi="Calibri" w:cs="Arial"/>
                <w:sz w:val="21"/>
                <w:szCs w:val="21"/>
              </w:rPr>
              <w:t>Asim_iqbal@outlook.com</w:t>
            </w:r>
          </w:p>
        </w:tc>
      </w:tr>
      <w:tr w:rsidR="00D16542" w14:paraId="7AD514A5" w14:textId="77777777" w:rsidTr="103268F9">
        <w:tc>
          <w:tcPr>
            <w:tcW w:w="3397" w:type="dxa"/>
          </w:tcPr>
          <w:p w14:paraId="5A946869" w14:textId="77777777" w:rsidR="00D16542" w:rsidRDefault="00D16542" w:rsidP="00D16542">
            <w:proofErr w:type="spellStart"/>
            <w:r>
              <w:t>Whatsapp</w:t>
            </w:r>
            <w:proofErr w:type="spellEnd"/>
            <w:r>
              <w:t xml:space="preserve"> group</w:t>
            </w:r>
          </w:p>
        </w:tc>
        <w:tc>
          <w:tcPr>
            <w:tcW w:w="8505" w:type="dxa"/>
          </w:tcPr>
          <w:p w14:paraId="0A766388" w14:textId="77777777" w:rsidR="00D16542" w:rsidRDefault="00D16542" w:rsidP="0071062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6542" w14:paraId="12C88E9D" w14:textId="77777777" w:rsidTr="103268F9">
        <w:tc>
          <w:tcPr>
            <w:tcW w:w="3397" w:type="dxa"/>
          </w:tcPr>
          <w:p w14:paraId="5B85FFA4" w14:textId="77777777" w:rsidR="00D16542" w:rsidRDefault="00D16542" w:rsidP="00D16542">
            <w:r>
              <w:t>PQS Information</w:t>
            </w:r>
          </w:p>
        </w:tc>
        <w:tc>
          <w:tcPr>
            <w:tcW w:w="8505" w:type="dxa"/>
          </w:tcPr>
          <w:p w14:paraId="3EAD209A" w14:textId="77777777" w:rsidR="00016726" w:rsidRDefault="00016726" w:rsidP="0071062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16542" w14:paraId="4FCF7AC1" w14:textId="77777777" w:rsidTr="103268F9">
        <w:tc>
          <w:tcPr>
            <w:tcW w:w="3397" w:type="dxa"/>
          </w:tcPr>
          <w:p w14:paraId="3313C845" w14:textId="77777777" w:rsidR="00D16542" w:rsidRDefault="00D16542" w:rsidP="00D16542">
            <w:r>
              <w:t>Information about other initiatives</w:t>
            </w:r>
          </w:p>
        </w:tc>
        <w:tc>
          <w:tcPr>
            <w:tcW w:w="8505" w:type="dxa"/>
          </w:tcPr>
          <w:p w14:paraId="18F6D17E" w14:textId="77777777" w:rsidR="00016726" w:rsidRDefault="00016726" w:rsidP="0071062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6726" w14:paraId="13ED7294" w14:textId="77777777" w:rsidTr="001552C2">
        <w:trPr>
          <w:trHeight w:val="1547"/>
        </w:trPr>
        <w:tc>
          <w:tcPr>
            <w:tcW w:w="3397" w:type="dxa"/>
          </w:tcPr>
          <w:p w14:paraId="65A52FDA" w14:textId="77777777" w:rsidR="00016726" w:rsidRDefault="00016726" w:rsidP="00D16542">
            <w:r>
              <w:t>Pharmacies included in this PCN</w:t>
            </w:r>
          </w:p>
        </w:tc>
        <w:tc>
          <w:tcPr>
            <w:tcW w:w="8505" w:type="dxa"/>
          </w:tcPr>
          <w:p w14:paraId="6FBD8152" w14:textId="16D39BAF" w:rsidR="00D604A7" w:rsidRDefault="001552C2" w:rsidP="103268F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FQR16    Cohens,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Abbeymeads</w:t>
            </w:r>
            <w:proofErr w:type="spellEnd"/>
            <w:r w:rsidR="00C405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  <w:r w:rsidR="005A4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SN25 4YX</w:t>
            </w:r>
          </w:p>
          <w:p w14:paraId="1DCE8E62" w14:textId="5681DFFF" w:rsidR="001552C2" w:rsidRDefault="001552C2" w:rsidP="103268F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="00244C59">
              <w:rPr>
                <w:rFonts w:ascii="Calibri" w:eastAsia="Times New Roman" w:hAnsi="Calibri" w:cs="Calibri"/>
                <w:color w:val="000000"/>
                <w:lang w:eastAsia="en-GB"/>
              </w:rPr>
              <w:t>GW68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Clive Parade</w:t>
            </w:r>
            <w:r w:rsidR="00244C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Pharmacy</w:t>
            </w:r>
            <w:r w:rsidR="005A4E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</w:t>
            </w:r>
            <w:r w:rsidR="00250702">
              <w:rPr>
                <w:rFonts w:ascii="Calibri" w:eastAsia="Times New Roman" w:hAnsi="Calibri" w:cs="Calibri"/>
                <w:color w:val="000000"/>
                <w:lang w:eastAsia="en-GB"/>
              </w:rPr>
              <w:t>SN2 1AJ</w:t>
            </w:r>
          </w:p>
          <w:p w14:paraId="7C5F8FAD" w14:textId="6186B92E" w:rsidR="001552C2" w:rsidRDefault="001552C2" w:rsidP="103268F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="001B25D9">
              <w:rPr>
                <w:rFonts w:ascii="Calibri" w:eastAsia="Times New Roman" w:hAnsi="Calibri" w:cs="Calibri"/>
                <w:color w:val="000000"/>
                <w:lang w:eastAsia="en-GB"/>
              </w:rPr>
              <w:t>J640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  <w:r w:rsidR="00244C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Penhill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Pharmacy</w:t>
            </w:r>
            <w:r w:rsidR="009858D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SN2 5HN</w:t>
            </w:r>
          </w:p>
          <w:p w14:paraId="3530D15D" w14:textId="325FE5F6" w:rsidR="001552C2" w:rsidRDefault="001552C2" w:rsidP="103268F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FH416    </w:t>
            </w:r>
            <w:proofErr w:type="spellStart"/>
            <w:r w:rsidR="00486E7D">
              <w:rPr>
                <w:rFonts w:ascii="Calibri" w:eastAsia="Times New Roman" w:hAnsi="Calibri" w:cs="Calibri"/>
                <w:color w:val="000000"/>
                <w:lang w:eastAsia="en-GB"/>
              </w:rPr>
              <w:t>Niasis</w:t>
            </w:r>
            <w:proofErr w:type="spellEnd"/>
            <w:r w:rsidR="00486E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Pharmacy, Victoria</w:t>
            </w:r>
            <w:r w:rsidR="000E73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SN1 3DF</w:t>
            </w:r>
          </w:p>
          <w:p w14:paraId="0D29B410" w14:textId="7535D31D" w:rsidR="001552C2" w:rsidRDefault="001552C2" w:rsidP="103268F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FYN10    Rowlands, Collingsmead</w:t>
            </w:r>
            <w:r w:rsidR="000E73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</w:t>
            </w:r>
            <w:r w:rsidR="00DB5D84">
              <w:rPr>
                <w:rFonts w:ascii="Calibri" w:eastAsia="Times New Roman" w:hAnsi="Calibri" w:cs="Calibri"/>
                <w:color w:val="000000"/>
                <w:lang w:eastAsia="en-GB"/>
              </w:rPr>
              <w:t>SN3 3TU</w:t>
            </w:r>
          </w:p>
        </w:tc>
      </w:tr>
      <w:tr w:rsidR="00D604A7" w14:paraId="280FB10D" w14:textId="77777777" w:rsidTr="103268F9">
        <w:tc>
          <w:tcPr>
            <w:tcW w:w="3397" w:type="dxa"/>
          </w:tcPr>
          <w:p w14:paraId="1751440D" w14:textId="3F070BEA" w:rsidR="00D604A7" w:rsidRDefault="00D604A7" w:rsidP="00D16542"/>
        </w:tc>
        <w:tc>
          <w:tcPr>
            <w:tcW w:w="8505" w:type="dxa"/>
          </w:tcPr>
          <w:p w14:paraId="23AC679D" w14:textId="77777777" w:rsidR="00D604A7" w:rsidRDefault="00D604A7" w:rsidP="0071062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bookmarkEnd w:id="1"/>
    </w:tbl>
    <w:p w14:paraId="7D081058" w14:textId="77777777" w:rsidR="00E52738" w:rsidRDefault="00E52738" w:rsidP="00D16542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604A7" w14:paraId="62AB0E75" w14:textId="77777777" w:rsidTr="103268F9">
        <w:tc>
          <w:tcPr>
            <w:tcW w:w="9016" w:type="dxa"/>
            <w:gridSpan w:val="2"/>
          </w:tcPr>
          <w:p w14:paraId="3967EAE4" w14:textId="77777777" w:rsidR="00D604A7" w:rsidRPr="00D604A7" w:rsidRDefault="00D604A7" w:rsidP="00D604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PCN General Information</w:t>
            </w:r>
          </w:p>
        </w:tc>
      </w:tr>
      <w:tr w:rsidR="00D604A7" w14:paraId="3AAB8A07" w14:textId="77777777" w:rsidTr="00D53C42">
        <w:trPr>
          <w:trHeight w:val="1318"/>
        </w:trPr>
        <w:tc>
          <w:tcPr>
            <w:tcW w:w="3397" w:type="dxa"/>
          </w:tcPr>
          <w:p w14:paraId="57569258" w14:textId="77777777" w:rsidR="00D604A7" w:rsidRDefault="00D604A7" w:rsidP="00D604A7">
            <w:r>
              <w:t>GP Practices in this PCN</w:t>
            </w:r>
          </w:p>
        </w:tc>
        <w:tc>
          <w:tcPr>
            <w:tcW w:w="5619" w:type="dxa"/>
          </w:tcPr>
          <w:p w14:paraId="533E609F" w14:textId="2B67F6F7" w:rsidR="00D74065" w:rsidRDefault="001552C2" w:rsidP="00D604A7">
            <w:proofErr w:type="spellStart"/>
            <w:r>
              <w:t>Abbeymeads</w:t>
            </w:r>
            <w:proofErr w:type="spellEnd"/>
            <w:r>
              <w:t xml:space="preserve"> Practice</w:t>
            </w:r>
          </w:p>
          <w:p w14:paraId="00C5A41F" w14:textId="2A434995" w:rsidR="001552C2" w:rsidRDefault="001552C2" w:rsidP="00D604A7">
            <w:r>
              <w:t>Victoria Cross Practice</w:t>
            </w:r>
          </w:p>
          <w:p w14:paraId="713207CC" w14:textId="3F109A6F" w:rsidR="00104EE7" w:rsidRDefault="001552C2" w:rsidP="00D604A7">
            <w:r>
              <w:t>Eldene Practice</w:t>
            </w:r>
          </w:p>
          <w:p w14:paraId="77D5115C" w14:textId="77777777" w:rsidR="00104EE7" w:rsidRDefault="00104EE7" w:rsidP="00D604A7"/>
          <w:p w14:paraId="7DC16A25" w14:textId="77777777" w:rsidR="00104EE7" w:rsidRDefault="00104EE7" w:rsidP="00D604A7"/>
          <w:p w14:paraId="2F390CC4" w14:textId="4407E3F8" w:rsidR="00104EE7" w:rsidRDefault="00104EE7" w:rsidP="00D604A7"/>
        </w:tc>
      </w:tr>
      <w:tr w:rsidR="00D74065" w14:paraId="54915C02" w14:textId="77777777" w:rsidTr="103268F9">
        <w:tc>
          <w:tcPr>
            <w:tcW w:w="3397" w:type="dxa"/>
          </w:tcPr>
          <w:p w14:paraId="017A0023" w14:textId="56852652" w:rsidR="00D74065" w:rsidRDefault="00D74065" w:rsidP="00D604A7">
            <w:r>
              <w:t>PCN Clinical Director</w:t>
            </w:r>
          </w:p>
        </w:tc>
        <w:tc>
          <w:tcPr>
            <w:tcW w:w="5619" w:type="dxa"/>
          </w:tcPr>
          <w:p w14:paraId="4063ED3F" w14:textId="23445891" w:rsidR="00D74065" w:rsidRDefault="00D74065" w:rsidP="00D604A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</w:t>
            </w:r>
            <w:r w:rsidR="007A3B28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="00C40571">
              <w:rPr>
                <w:rFonts w:ascii="Calibri" w:eastAsia="Times New Roman" w:hAnsi="Calibri" w:cs="Calibri"/>
                <w:color w:val="000000"/>
                <w:lang w:eastAsia="en-GB"/>
              </w:rPr>
              <w:t>rpit Srivastava</w:t>
            </w:r>
          </w:p>
        </w:tc>
      </w:tr>
      <w:tr w:rsidR="00D604A7" w14:paraId="557A2FB0" w14:textId="77777777" w:rsidTr="00104EE7">
        <w:trPr>
          <w:trHeight w:val="66"/>
        </w:trPr>
        <w:tc>
          <w:tcPr>
            <w:tcW w:w="3397" w:type="dxa"/>
          </w:tcPr>
          <w:p w14:paraId="6FE4BE6F" w14:textId="77777777" w:rsidR="00D604A7" w:rsidRDefault="00D604A7" w:rsidP="00D604A7">
            <w:r>
              <w:t>Relevant PCN Plans and activities</w:t>
            </w:r>
          </w:p>
        </w:tc>
        <w:tc>
          <w:tcPr>
            <w:tcW w:w="5619" w:type="dxa"/>
          </w:tcPr>
          <w:p w14:paraId="356A98F1" w14:textId="77777777" w:rsidR="00D604A7" w:rsidRDefault="00D604A7" w:rsidP="00D604A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B84607B" w14:textId="77777777" w:rsidR="00D604A7" w:rsidRPr="00D604A7" w:rsidRDefault="00D604A7" w:rsidP="00D604A7"/>
    <w:sectPr w:rsidR="00D604A7" w:rsidRPr="00D604A7" w:rsidSect="00967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65"/>
    <w:rsid w:val="00016726"/>
    <w:rsid w:val="00092C7F"/>
    <w:rsid w:val="000E73DF"/>
    <w:rsid w:val="00104EE7"/>
    <w:rsid w:val="001552C2"/>
    <w:rsid w:val="0017613B"/>
    <w:rsid w:val="001B25D9"/>
    <w:rsid w:val="00244C59"/>
    <w:rsid w:val="00250702"/>
    <w:rsid w:val="0045795A"/>
    <w:rsid w:val="00486E7D"/>
    <w:rsid w:val="005608A4"/>
    <w:rsid w:val="005975B7"/>
    <w:rsid w:val="005A4EFF"/>
    <w:rsid w:val="00681508"/>
    <w:rsid w:val="006A6BF0"/>
    <w:rsid w:val="00704CD2"/>
    <w:rsid w:val="007A3B28"/>
    <w:rsid w:val="008B077E"/>
    <w:rsid w:val="00967CA1"/>
    <w:rsid w:val="009858D2"/>
    <w:rsid w:val="00C05B98"/>
    <w:rsid w:val="00C40571"/>
    <w:rsid w:val="00C4529D"/>
    <w:rsid w:val="00D16542"/>
    <w:rsid w:val="00D53C42"/>
    <w:rsid w:val="00D604A7"/>
    <w:rsid w:val="00D74065"/>
    <w:rsid w:val="00DB5D84"/>
    <w:rsid w:val="00E52738"/>
    <w:rsid w:val="00F3597E"/>
    <w:rsid w:val="00F35EF9"/>
    <w:rsid w:val="00F61901"/>
    <w:rsid w:val="0767E441"/>
    <w:rsid w:val="0AAAD1E1"/>
    <w:rsid w:val="0FFA441B"/>
    <w:rsid w:val="103268F9"/>
    <w:rsid w:val="141A04AF"/>
    <w:rsid w:val="1A60B04F"/>
    <w:rsid w:val="1C82C815"/>
    <w:rsid w:val="1D5A62EB"/>
    <w:rsid w:val="36A38EDD"/>
    <w:rsid w:val="42149C4E"/>
    <w:rsid w:val="49F940EF"/>
    <w:rsid w:val="55E0D666"/>
    <w:rsid w:val="563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895D"/>
  <w15:chartTrackingRefBased/>
  <w15:docId w15:val="{429FE5D0-ADFB-469E-BD1D-A6074798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5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1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D1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6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ief\OneDrive%20-%20Quote\PCN\PCN%20Summari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C:\Users\chief\OneDrive - Quote\PCN\PCN Summaries\Template.dotx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Microsoft Office User</cp:lastModifiedBy>
  <cp:revision>2</cp:revision>
  <cp:lastPrinted>2023-08-15T10:48:00Z</cp:lastPrinted>
  <dcterms:created xsi:type="dcterms:W3CDTF">2023-10-31T08:42:00Z</dcterms:created>
  <dcterms:modified xsi:type="dcterms:W3CDTF">2023-10-31T08:42:00Z</dcterms:modified>
</cp:coreProperties>
</file>