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1A55" w14:textId="7BC0099B" w:rsidR="00D545F4" w:rsidRPr="004B4A55" w:rsidRDefault="003C6933" w:rsidP="004B4A55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2" behindDoc="1" locked="0" layoutInCell="1" allowOverlap="1" wp14:anchorId="4F1E4389" wp14:editId="5711BD1A">
            <wp:simplePos x="0" y="0"/>
            <wp:positionH relativeFrom="column">
              <wp:posOffset>4829175</wp:posOffset>
            </wp:positionH>
            <wp:positionV relativeFrom="paragraph">
              <wp:posOffset>-419100</wp:posOffset>
            </wp:positionV>
            <wp:extent cx="1047750" cy="985646"/>
            <wp:effectExtent l="0" t="0" r="0" b="0"/>
            <wp:wrapTight wrapText="bothSides">
              <wp:wrapPolygon edited="0">
                <wp:start x="11389" y="835"/>
                <wp:lineTo x="7069" y="2088"/>
                <wp:lineTo x="1964" y="5845"/>
                <wp:lineTo x="1571" y="8768"/>
                <wp:lineTo x="2749" y="16701"/>
                <wp:lineTo x="6284" y="18789"/>
                <wp:lineTo x="9033" y="19624"/>
                <wp:lineTo x="12175" y="19624"/>
                <wp:lineTo x="13745" y="18789"/>
                <wp:lineTo x="18065" y="15866"/>
                <wp:lineTo x="19244" y="10021"/>
                <wp:lineTo x="19244" y="7098"/>
                <wp:lineTo x="15709" y="2923"/>
                <wp:lineTo x="12960" y="835"/>
                <wp:lineTo x="11389" y="835"/>
              </wp:wrapPolygon>
            </wp:wrapTight>
            <wp:docPr id="3" name="Picture 3" descr="A picture containing people, mete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SW log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5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64C">
        <w:rPr>
          <w:rFonts w:asciiTheme="minorHAnsi" w:hAnsiTheme="minorHAnsi"/>
        </w:rPr>
        <w:t>A</w:t>
      </w:r>
      <w:r w:rsidR="001971EA">
        <w:rPr>
          <w:rFonts w:asciiTheme="minorHAnsi" w:hAnsiTheme="minorHAnsi"/>
        </w:rPr>
        <w:t>GM</w:t>
      </w:r>
      <w:r w:rsidR="000F116C">
        <w:rPr>
          <w:rFonts w:asciiTheme="minorHAnsi" w:hAnsiTheme="minorHAnsi"/>
        </w:rPr>
        <w:t xml:space="preserve"> </w:t>
      </w:r>
      <w:r w:rsidR="00094241">
        <w:rPr>
          <w:rFonts w:asciiTheme="minorHAnsi" w:hAnsiTheme="minorHAnsi"/>
        </w:rPr>
        <w:t xml:space="preserve">2023 </w:t>
      </w:r>
      <w:r w:rsidR="000F116C">
        <w:rPr>
          <w:rFonts w:asciiTheme="minorHAnsi" w:hAnsiTheme="minorHAnsi"/>
        </w:rPr>
        <w:t>- v</w:t>
      </w:r>
      <w:r w:rsidR="000F116C" w:rsidRPr="004B4A55">
        <w:rPr>
          <w:rFonts w:asciiTheme="minorHAnsi" w:hAnsiTheme="minorHAnsi"/>
        </w:rPr>
        <w:t>oting</w:t>
      </w:r>
      <w:r w:rsidR="000F116C">
        <w:rPr>
          <w:rFonts w:asciiTheme="minorHAnsi" w:hAnsiTheme="minorHAnsi"/>
        </w:rPr>
        <w:t xml:space="preserve"> p</w:t>
      </w:r>
      <w:r w:rsidR="00D545F4" w:rsidRPr="004B4A55">
        <w:rPr>
          <w:rFonts w:asciiTheme="minorHAnsi" w:hAnsiTheme="minorHAnsi"/>
        </w:rPr>
        <w:t>aper</w:t>
      </w:r>
      <w:r w:rsidR="000F116C">
        <w:rPr>
          <w:rFonts w:asciiTheme="minorHAnsi" w:hAnsiTheme="minorHAnsi"/>
        </w:rPr>
        <w:t xml:space="preserve"> </w:t>
      </w:r>
      <w:r w:rsidR="00D200A6">
        <w:rPr>
          <w:rFonts w:asciiTheme="minorHAnsi" w:hAnsiTheme="minorHAnsi"/>
        </w:rPr>
        <w:t>Community Pharmacy Swindon and Wiltshire</w:t>
      </w:r>
    </w:p>
    <w:p w14:paraId="19C3D578" w14:textId="3B446E9F" w:rsidR="00D545F4" w:rsidRDefault="00D545F4" w:rsidP="00D545F4"/>
    <w:p w14:paraId="4B5494EA" w14:textId="7BEA4795" w:rsidR="001971EA" w:rsidRPr="00F50996" w:rsidRDefault="001971EA" w:rsidP="00D545F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1717"/>
      </w:tblGrid>
      <w:tr w:rsidR="00D545F4" w:rsidRPr="00F50996" w14:paraId="06220487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FC3D" w14:textId="03225892" w:rsidR="00AF58A5" w:rsidRPr="00F50996" w:rsidRDefault="00D545F4" w:rsidP="00AF58A5">
            <w:pPr>
              <w:rPr>
                <w:rFonts w:cstheme="minorHAnsi"/>
              </w:rPr>
            </w:pPr>
            <w:r w:rsidRPr="00F50996">
              <w:rPr>
                <w:rFonts w:cstheme="minorHAnsi"/>
              </w:rPr>
              <w:t>I vote to</w:t>
            </w:r>
            <w:r w:rsidR="00A70D11" w:rsidRPr="00F50996">
              <w:rPr>
                <w:rFonts w:cstheme="minorHAnsi"/>
              </w:rPr>
              <w:t xml:space="preserve"> </w:t>
            </w:r>
            <w:r w:rsidR="00A70D11" w:rsidRPr="00F50996">
              <w:rPr>
                <w:rFonts w:cstheme="minorHAnsi"/>
                <w:b/>
              </w:rPr>
              <w:t>accept</w:t>
            </w:r>
            <w:r w:rsidR="000F116C" w:rsidRPr="00F50996">
              <w:rPr>
                <w:rFonts w:cstheme="minorHAnsi"/>
              </w:rPr>
              <w:t xml:space="preserve"> </w:t>
            </w:r>
            <w:r w:rsidR="00AF58A5" w:rsidRPr="00F50996">
              <w:rPr>
                <w:rFonts w:cstheme="minorHAnsi"/>
              </w:rPr>
              <w:t>the Community Pharmacy Swindon and Wiltshire (LPC) annual accounts for the year ending 31</w:t>
            </w:r>
            <w:r w:rsidR="00AF58A5" w:rsidRPr="00F50996">
              <w:rPr>
                <w:rFonts w:cstheme="minorHAnsi"/>
                <w:vertAlign w:val="superscript"/>
              </w:rPr>
              <w:t>st</w:t>
            </w:r>
            <w:r w:rsidR="00AF58A5" w:rsidRPr="00F50996">
              <w:rPr>
                <w:rFonts w:cstheme="minorHAnsi"/>
              </w:rPr>
              <w:t xml:space="preserve"> March 202</w:t>
            </w:r>
            <w:r w:rsidR="00CC41D5" w:rsidRPr="00F50996">
              <w:rPr>
                <w:rFonts w:cstheme="minorHAnsi"/>
              </w:rPr>
              <w:t>3</w:t>
            </w:r>
            <w:r w:rsidR="00AF58A5" w:rsidRPr="00F50996">
              <w:rPr>
                <w:rFonts w:cstheme="minorHAnsi"/>
              </w:rPr>
              <w:t xml:space="preserve"> to be proposed at the AGM on – </w:t>
            </w:r>
            <w:r w:rsidR="00CC41D5" w:rsidRPr="00F50996">
              <w:rPr>
                <w:rFonts w:cstheme="minorHAnsi"/>
              </w:rPr>
              <w:t>21</w:t>
            </w:r>
            <w:r w:rsidR="00CC41D5" w:rsidRPr="00F50996">
              <w:rPr>
                <w:rFonts w:cstheme="minorHAnsi"/>
                <w:vertAlign w:val="superscript"/>
              </w:rPr>
              <w:t>st</w:t>
            </w:r>
            <w:r w:rsidR="00CC41D5" w:rsidRPr="00F50996">
              <w:rPr>
                <w:rFonts w:cstheme="minorHAnsi"/>
              </w:rPr>
              <w:t xml:space="preserve"> </w:t>
            </w:r>
            <w:r w:rsidR="00AF58A5" w:rsidRPr="00F50996">
              <w:rPr>
                <w:rFonts w:cstheme="minorHAnsi"/>
              </w:rPr>
              <w:t>September 202</w:t>
            </w:r>
            <w:r w:rsidR="00CC41D5" w:rsidRPr="00F50996">
              <w:rPr>
                <w:rFonts w:cstheme="minorHAnsi"/>
              </w:rPr>
              <w:t>3</w:t>
            </w:r>
          </w:p>
          <w:p w14:paraId="40545021" w14:textId="58817338" w:rsidR="00D545F4" w:rsidRPr="00F50996" w:rsidRDefault="00D545F4">
            <w:pPr>
              <w:rPr>
                <w:rFonts w:cstheme="minorHAns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DC80" w14:textId="77777777" w:rsidR="00D545F4" w:rsidRPr="00F50996" w:rsidRDefault="00D545F4">
            <w:pPr>
              <w:rPr>
                <w:rFonts w:cstheme="minorHAnsi"/>
              </w:rPr>
            </w:pPr>
          </w:p>
        </w:tc>
      </w:tr>
      <w:tr w:rsidR="00D545F4" w:rsidRPr="00F50996" w14:paraId="44BDD2A2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629" w14:textId="43B2BC28" w:rsidR="00AF58A5" w:rsidRPr="00F50996" w:rsidRDefault="000F116C" w:rsidP="00AF58A5">
            <w:pPr>
              <w:rPr>
                <w:rFonts w:cstheme="minorHAnsi"/>
              </w:rPr>
            </w:pPr>
            <w:r w:rsidRPr="00F50996">
              <w:rPr>
                <w:rFonts w:cstheme="minorHAnsi"/>
              </w:rPr>
              <w:t xml:space="preserve">I vote to </w:t>
            </w:r>
            <w:r w:rsidRPr="00F50996">
              <w:rPr>
                <w:rFonts w:cstheme="minorHAnsi"/>
                <w:b/>
              </w:rPr>
              <w:t>reject</w:t>
            </w:r>
            <w:r w:rsidRPr="00F50996">
              <w:rPr>
                <w:rFonts w:cstheme="minorHAnsi"/>
              </w:rPr>
              <w:t xml:space="preserve"> </w:t>
            </w:r>
            <w:r w:rsidR="00AF58A5" w:rsidRPr="00F50996">
              <w:rPr>
                <w:rFonts w:cstheme="minorHAnsi"/>
              </w:rPr>
              <w:t>the Community Pharmacy Swindon and Wiltshire (LPC) annual accounts for the year ending 31</w:t>
            </w:r>
            <w:r w:rsidR="00AF58A5" w:rsidRPr="00F50996">
              <w:rPr>
                <w:rFonts w:cstheme="minorHAnsi"/>
                <w:vertAlign w:val="superscript"/>
              </w:rPr>
              <w:t>st</w:t>
            </w:r>
            <w:r w:rsidR="00AF58A5" w:rsidRPr="00F50996">
              <w:rPr>
                <w:rFonts w:cstheme="minorHAnsi"/>
              </w:rPr>
              <w:t xml:space="preserve"> March 202</w:t>
            </w:r>
            <w:r w:rsidR="00CC41D5" w:rsidRPr="00F50996">
              <w:rPr>
                <w:rFonts w:cstheme="minorHAnsi"/>
              </w:rPr>
              <w:t>3</w:t>
            </w:r>
            <w:r w:rsidR="00AF58A5" w:rsidRPr="00F50996">
              <w:rPr>
                <w:rFonts w:cstheme="minorHAnsi"/>
              </w:rPr>
              <w:t xml:space="preserve"> to be proposed at the AGM on – </w:t>
            </w:r>
            <w:r w:rsidR="00CC41D5" w:rsidRPr="00F50996">
              <w:rPr>
                <w:rFonts w:cstheme="minorHAnsi"/>
              </w:rPr>
              <w:t>21</w:t>
            </w:r>
            <w:r w:rsidR="00CC41D5" w:rsidRPr="00F50996">
              <w:rPr>
                <w:rFonts w:cstheme="minorHAnsi"/>
                <w:vertAlign w:val="superscript"/>
              </w:rPr>
              <w:t>st</w:t>
            </w:r>
            <w:r w:rsidR="00AF58A5" w:rsidRPr="00F50996">
              <w:rPr>
                <w:rFonts w:cstheme="minorHAnsi"/>
              </w:rPr>
              <w:t xml:space="preserve"> September 202</w:t>
            </w:r>
            <w:r w:rsidR="00CC41D5" w:rsidRPr="00F50996">
              <w:rPr>
                <w:rFonts w:cstheme="minorHAnsi"/>
              </w:rPr>
              <w:t>3</w:t>
            </w:r>
          </w:p>
          <w:p w14:paraId="4336D870" w14:textId="6BC6E949" w:rsidR="00D545F4" w:rsidRPr="00F50996" w:rsidRDefault="00D545F4">
            <w:pPr>
              <w:rPr>
                <w:rFonts w:cstheme="minorHAns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EFD" w14:textId="77777777" w:rsidR="00D545F4" w:rsidRPr="00F50996" w:rsidRDefault="00D545F4">
            <w:pPr>
              <w:rPr>
                <w:rFonts w:cstheme="minorHAnsi"/>
              </w:rPr>
            </w:pPr>
          </w:p>
        </w:tc>
      </w:tr>
      <w:tr w:rsidR="00D545F4" w:rsidRPr="00F50996" w14:paraId="443F6865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A9C0" w14:textId="213860E7" w:rsidR="00AF58A5" w:rsidRPr="00F50996" w:rsidRDefault="00AF58A5" w:rsidP="00AF58A5">
            <w:pPr>
              <w:rPr>
                <w:rFonts w:cstheme="minorHAnsi"/>
              </w:rPr>
            </w:pPr>
            <w:r w:rsidRPr="00F50996">
              <w:rPr>
                <w:rFonts w:cstheme="minorHAnsi"/>
              </w:rPr>
              <w:t xml:space="preserve">I intend to attend the AGM organised by Community Pharmacy Swindon and Wiltshire on </w:t>
            </w:r>
            <w:r w:rsidR="001F2175" w:rsidRPr="00F50996">
              <w:rPr>
                <w:rFonts w:cstheme="minorHAnsi"/>
              </w:rPr>
              <w:t>2</w:t>
            </w:r>
            <w:r w:rsidR="00CC41D5" w:rsidRPr="00F50996">
              <w:rPr>
                <w:rFonts w:cstheme="minorHAnsi"/>
              </w:rPr>
              <w:t>1</w:t>
            </w:r>
            <w:r w:rsidR="00CC41D5" w:rsidRPr="00F50996">
              <w:rPr>
                <w:rFonts w:cstheme="minorHAnsi"/>
                <w:vertAlign w:val="superscript"/>
              </w:rPr>
              <w:t>st</w:t>
            </w:r>
            <w:r w:rsidRPr="00F50996">
              <w:rPr>
                <w:rFonts w:cstheme="minorHAnsi"/>
              </w:rPr>
              <w:t xml:space="preserve"> September 202</w:t>
            </w:r>
            <w:r w:rsidR="00CC41D5" w:rsidRPr="00F50996">
              <w:rPr>
                <w:rFonts w:cstheme="minorHAnsi"/>
              </w:rPr>
              <w:t>3</w:t>
            </w:r>
            <w:r w:rsidRPr="00F50996">
              <w:rPr>
                <w:rFonts w:cstheme="minorHAnsi"/>
              </w:rPr>
              <w:t xml:space="preserve"> to discuss the accounts and cast my vote</w:t>
            </w:r>
            <w:r w:rsidR="00ED675F" w:rsidRPr="00F50996">
              <w:rPr>
                <w:rFonts w:cstheme="minorHAnsi"/>
              </w:rPr>
              <w:t xml:space="preserve"> </w:t>
            </w:r>
            <w:r w:rsidR="00094241" w:rsidRPr="00F50996">
              <w:rPr>
                <w:rFonts w:cstheme="minorHAnsi"/>
              </w:rPr>
              <w:t>in person</w:t>
            </w:r>
            <w:r w:rsidR="003A08F4">
              <w:rPr>
                <w:rFonts w:cstheme="minorHAnsi"/>
              </w:rPr>
              <w:t>/</w:t>
            </w:r>
            <w:proofErr w:type="gramStart"/>
            <w:r w:rsidR="003C60AF" w:rsidRPr="00F50996">
              <w:rPr>
                <w:rFonts w:cstheme="minorHAnsi"/>
              </w:rPr>
              <w:t>online</w:t>
            </w:r>
            <w:proofErr w:type="gramEnd"/>
          </w:p>
          <w:p w14:paraId="42C5F903" w14:textId="77777777" w:rsidR="00D545F4" w:rsidRPr="00F50996" w:rsidRDefault="00D545F4">
            <w:pPr>
              <w:rPr>
                <w:rFonts w:cstheme="minorHAns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B916" w14:textId="77777777" w:rsidR="00D545F4" w:rsidRPr="00F50996" w:rsidRDefault="00D545F4">
            <w:pPr>
              <w:rPr>
                <w:rFonts w:cstheme="minorHAnsi"/>
              </w:rPr>
            </w:pPr>
          </w:p>
        </w:tc>
      </w:tr>
    </w:tbl>
    <w:p w14:paraId="4F94B7A4" w14:textId="77777777" w:rsidR="00D545F4" w:rsidRPr="00F50996" w:rsidRDefault="00D545F4" w:rsidP="00D545F4">
      <w:pPr>
        <w:rPr>
          <w:rFonts w:cstheme="minorHAnsi"/>
        </w:rPr>
      </w:pPr>
    </w:p>
    <w:p w14:paraId="210B7735" w14:textId="77777777" w:rsidR="002C7EF9" w:rsidRDefault="00576191" w:rsidP="00D545F4">
      <w:pPr>
        <w:rPr>
          <w:rStyle w:val="normaltextrun"/>
          <w:rFonts w:cstheme="minorHAnsi"/>
          <w:color w:val="000000"/>
          <w:shd w:val="clear" w:color="auto" w:fill="FFFFFF"/>
        </w:rPr>
      </w:pPr>
      <w:r w:rsidRPr="00F50996">
        <w:rPr>
          <w:rStyle w:val="normaltextrun"/>
          <w:rFonts w:cstheme="minorHAnsi"/>
          <w:color w:val="000000"/>
          <w:shd w:val="clear" w:color="auto" w:fill="FFFFFF"/>
        </w:rPr>
        <w:t xml:space="preserve">I confirm that I am the pharmacy </w:t>
      </w:r>
      <w:proofErr w:type="gramStart"/>
      <w:r w:rsidRPr="00F50996">
        <w:rPr>
          <w:rStyle w:val="normaltextrun"/>
          <w:rFonts w:cstheme="minorHAnsi"/>
          <w:color w:val="000000"/>
          <w:shd w:val="clear" w:color="auto" w:fill="FFFFFF"/>
        </w:rPr>
        <w:t>owner, or</w:t>
      </w:r>
      <w:proofErr w:type="gramEnd"/>
      <w:r w:rsidRPr="00F50996">
        <w:rPr>
          <w:rStyle w:val="normaltextrun"/>
          <w:rFonts w:cstheme="minorHAnsi"/>
          <w:color w:val="000000"/>
          <w:shd w:val="clear" w:color="auto" w:fill="FFFFFF"/>
        </w:rPr>
        <w:t xml:space="preserve"> authorised on their behalf to complete this form</w:t>
      </w:r>
      <w:r w:rsidR="00F50996" w:rsidRPr="00F50996">
        <w:rPr>
          <w:rStyle w:val="normaltextrun"/>
          <w:rFonts w:cstheme="minorHAnsi"/>
          <w:color w:val="000000"/>
          <w:shd w:val="clear" w:color="auto" w:fill="FFFFFF"/>
        </w:rPr>
        <w:t xml:space="preserve">.  </w:t>
      </w:r>
    </w:p>
    <w:p w14:paraId="1755FD53" w14:textId="36ACDF9E" w:rsidR="000C5528" w:rsidRPr="00F50996" w:rsidRDefault="007263B4" w:rsidP="00D545F4">
      <w:pPr>
        <w:rPr>
          <w:rFonts w:cstheme="minorHAnsi"/>
        </w:rPr>
      </w:pPr>
      <w:r w:rsidRPr="00F50996">
        <w:rPr>
          <w:rFonts w:cstheme="minorHAnsi"/>
        </w:rPr>
        <w:t>Please print</w:t>
      </w:r>
      <w:r w:rsidR="00CD0710" w:rsidRPr="00F50996">
        <w:rPr>
          <w:rFonts w:cstheme="minorHAnsi"/>
        </w:rPr>
        <w:t xml:space="preserve"> </w:t>
      </w:r>
      <w:r w:rsidR="000C5528" w:rsidRPr="00F50996">
        <w:rPr>
          <w:rFonts w:cstheme="minorHAnsi"/>
        </w:rPr>
        <w:t xml:space="preserve">your </w:t>
      </w:r>
      <w:r w:rsidR="00CD0710" w:rsidRPr="00F50996">
        <w:rPr>
          <w:rFonts w:cstheme="minorHAnsi"/>
        </w:rPr>
        <w:t xml:space="preserve">name </w:t>
      </w:r>
      <w:r w:rsidR="000C5528" w:rsidRPr="00F50996">
        <w:rPr>
          <w:rFonts w:cstheme="minorHAnsi"/>
        </w:rPr>
        <w:t xml:space="preserve">and position in the </w:t>
      </w:r>
      <w:proofErr w:type="gramStart"/>
      <w:r w:rsidR="000C5528" w:rsidRPr="00F50996">
        <w:rPr>
          <w:rFonts w:cstheme="minorHAnsi"/>
        </w:rPr>
        <w:t>company</w:t>
      </w:r>
      <w:r w:rsidR="00C42763">
        <w:rPr>
          <w:rFonts w:cstheme="minorHAnsi"/>
        </w:rPr>
        <w:t>:-</w:t>
      </w:r>
      <w:proofErr w:type="gramEnd"/>
    </w:p>
    <w:p w14:paraId="58E41E76" w14:textId="77777777" w:rsidR="000C5528" w:rsidRPr="00F50996" w:rsidRDefault="000C5528" w:rsidP="00D545F4">
      <w:pPr>
        <w:rPr>
          <w:rFonts w:cstheme="minorHAnsi"/>
        </w:rPr>
      </w:pPr>
    </w:p>
    <w:p w14:paraId="42716F61" w14:textId="77777777" w:rsidR="007263B4" w:rsidRPr="00F50996" w:rsidRDefault="00CD0710" w:rsidP="00D545F4">
      <w:pPr>
        <w:rPr>
          <w:rFonts w:cstheme="minorHAnsi"/>
        </w:rPr>
      </w:pPr>
      <w:r w:rsidRPr="00F50996">
        <w:rPr>
          <w:rFonts w:cstheme="minorHAnsi"/>
        </w:rPr>
        <w:t>……………………………………………………………………………</w:t>
      </w:r>
    </w:p>
    <w:p w14:paraId="14CAC644" w14:textId="77777777" w:rsidR="00D545F4" w:rsidRPr="00F50996" w:rsidRDefault="00D545F4" w:rsidP="00D545F4">
      <w:pPr>
        <w:rPr>
          <w:rFonts w:cstheme="minorHAnsi"/>
        </w:rPr>
      </w:pPr>
      <w:r w:rsidRPr="00F5099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08295" wp14:editId="68EE7CCC">
                <wp:simplePos x="0" y="0"/>
                <wp:positionH relativeFrom="column">
                  <wp:posOffset>1745615</wp:posOffset>
                </wp:positionH>
                <wp:positionV relativeFrom="paragraph">
                  <wp:posOffset>104140</wp:posOffset>
                </wp:positionV>
                <wp:extent cx="794385" cy="410210"/>
                <wp:effectExtent l="0" t="0" r="2476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61BD1" w14:textId="64DCCCCC" w:rsidR="00D545F4" w:rsidRPr="004B4A55" w:rsidRDefault="00D545F4" w:rsidP="00D54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08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45pt;margin-top:8.2pt;width:62.5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">
                <v:textbox>
                  <w:txbxContent>
                    <w:p w14:paraId="0A561BD1" w14:textId="64DCCCCC" w:rsidR="00D545F4" w:rsidRPr="004B4A55" w:rsidRDefault="00D545F4" w:rsidP="00D545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F9EF6" w14:textId="5FD08524" w:rsidR="00D545F4" w:rsidRPr="00F50996" w:rsidRDefault="00D545F4" w:rsidP="00D545F4">
      <w:pPr>
        <w:rPr>
          <w:rFonts w:cstheme="minorHAnsi"/>
        </w:rPr>
      </w:pPr>
      <w:r w:rsidRPr="00F50996">
        <w:rPr>
          <w:rFonts w:cstheme="minorHAnsi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03682D1" wp14:editId="10B25329">
                <wp:simplePos x="0" y="0"/>
                <wp:positionH relativeFrom="column">
                  <wp:posOffset>2476501</wp:posOffset>
                </wp:positionH>
                <wp:positionV relativeFrom="paragraph">
                  <wp:posOffset>294004</wp:posOffset>
                </wp:positionV>
                <wp:extent cx="2857500" cy="11715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8FD96" w14:textId="7BE45F7F" w:rsidR="00D545F4" w:rsidRDefault="00D545F4" w:rsidP="00D545F4"/>
                          <w:p w14:paraId="03308F77" w14:textId="78FC7350" w:rsidR="00205357" w:rsidRDefault="00205357" w:rsidP="00D545F4"/>
                          <w:p w14:paraId="07E0AEEB" w14:textId="77777777" w:rsidR="00205357" w:rsidRDefault="00205357" w:rsidP="00D545F4"/>
                          <w:p w14:paraId="6F2A5AFE" w14:textId="202AC6C3" w:rsidR="003B591B" w:rsidRDefault="003B591B" w:rsidP="00D54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82D1" id="Text Box 1" o:spid="_x0000_s1027" type="#_x0000_t202" style="position:absolute;margin-left:195pt;margin-top:23.15pt;width:225pt;height:92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">
                <v:textbox>
                  <w:txbxContent>
                    <w:p w14:paraId="5808FD96" w14:textId="7BE45F7F" w:rsidR="00D545F4" w:rsidRDefault="00D545F4" w:rsidP="00D545F4"/>
                    <w:p w14:paraId="03308F77" w14:textId="78FC7350" w:rsidR="00205357" w:rsidRDefault="00205357" w:rsidP="00D545F4"/>
                    <w:p w14:paraId="07E0AEEB" w14:textId="77777777" w:rsidR="00205357" w:rsidRDefault="00205357" w:rsidP="00D545F4"/>
                    <w:p w14:paraId="6F2A5AFE" w14:textId="202AC6C3" w:rsidR="003B591B" w:rsidRDefault="003B591B" w:rsidP="00D545F4"/>
                  </w:txbxContent>
                </v:textbox>
              </v:shape>
            </w:pict>
          </mc:Fallback>
        </mc:AlternateContent>
      </w:r>
      <w:r w:rsidR="00A70D11" w:rsidRPr="00F50996">
        <w:rPr>
          <w:rFonts w:cstheme="minorHAnsi"/>
        </w:rPr>
        <w:t xml:space="preserve">This voting </w:t>
      </w:r>
      <w:r w:rsidRPr="00F50996">
        <w:rPr>
          <w:rFonts w:cstheme="minorHAnsi"/>
        </w:rPr>
        <w:t xml:space="preserve">paper </w:t>
      </w:r>
      <w:proofErr w:type="gramStart"/>
      <w:r w:rsidRPr="00F50996">
        <w:rPr>
          <w:rFonts w:cstheme="minorHAnsi"/>
        </w:rPr>
        <w:t xml:space="preserve">represents  </w:t>
      </w:r>
      <w:r w:rsidRPr="00F50996">
        <w:rPr>
          <w:rFonts w:cstheme="minorHAnsi"/>
        </w:rPr>
        <w:tab/>
      </w:r>
      <w:proofErr w:type="gramEnd"/>
      <w:r w:rsidRPr="00F50996">
        <w:rPr>
          <w:rFonts w:cstheme="minorHAnsi"/>
        </w:rPr>
        <w:tab/>
      </w:r>
      <w:r w:rsidRPr="00F50996">
        <w:rPr>
          <w:rFonts w:cstheme="minorHAnsi"/>
        </w:rPr>
        <w:tab/>
        <w:t>vote</w:t>
      </w:r>
      <w:r w:rsidR="00633DAA" w:rsidRPr="00F50996">
        <w:rPr>
          <w:rFonts w:cstheme="minorHAnsi"/>
        </w:rPr>
        <w:t>(</w:t>
      </w:r>
      <w:r w:rsidRPr="00F50996">
        <w:rPr>
          <w:rFonts w:cstheme="minorHAnsi"/>
        </w:rPr>
        <w:t>s</w:t>
      </w:r>
      <w:r w:rsidR="00633DAA" w:rsidRPr="00F50996">
        <w:rPr>
          <w:rFonts w:cstheme="minorHAnsi"/>
        </w:rPr>
        <w:t>)</w:t>
      </w:r>
      <w:r w:rsidRPr="00F50996">
        <w:rPr>
          <w:rFonts w:cstheme="minorHAnsi"/>
        </w:rPr>
        <w:t xml:space="preserve"> which is the total number of contracts held in </w:t>
      </w:r>
      <w:r w:rsidR="003C6933" w:rsidRPr="00F50996">
        <w:rPr>
          <w:rFonts w:cstheme="minorHAnsi"/>
        </w:rPr>
        <w:t>Swindon and Wiltshire</w:t>
      </w:r>
      <w:r w:rsidRPr="00F50996">
        <w:rPr>
          <w:rFonts w:cstheme="minorHAnsi"/>
        </w:rPr>
        <w:t xml:space="preserve"> LPC area by </w:t>
      </w:r>
      <w:r w:rsidRPr="00F50996">
        <w:rPr>
          <w:rFonts w:cstheme="minorHAnsi"/>
        </w:rPr>
        <w:tab/>
      </w:r>
    </w:p>
    <w:p w14:paraId="5B25CA09" w14:textId="28DC954C" w:rsidR="00205357" w:rsidRPr="00F50996" w:rsidRDefault="005F097D" w:rsidP="003C6933">
      <w:pPr>
        <w:rPr>
          <w:rFonts w:cstheme="minorHAnsi"/>
        </w:rPr>
      </w:pPr>
      <w:r>
        <w:rPr>
          <w:rFonts w:cstheme="minorHAnsi"/>
        </w:rPr>
        <w:t>*</w:t>
      </w:r>
      <w:r w:rsidR="003B591B" w:rsidRPr="00F50996">
        <w:rPr>
          <w:rFonts w:cstheme="minorHAnsi"/>
        </w:rPr>
        <w:t>please include ODS code(s)</w:t>
      </w:r>
    </w:p>
    <w:p w14:paraId="39930E15" w14:textId="77777777" w:rsidR="00205357" w:rsidRPr="00F50996" w:rsidRDefault="00205357" w:rsidP="003C6933">
      <w:pPr>
        <w:rPr>
          <w:rFonts w:cstheme="minorHAnsi"/>
        </w:rPr>
      </w:pPr>
    </w:p>
    <w:p w14:paraId="080D28D6" w14:textId="77777777" w:rsidR="00205357" w:rsidRPr="00F50996" w:rsidRDefault="00205357" w:rsidP="003C6933">
      <w:pPr>
        <w:rPr>
          <w:rFonts w:cstheme="minorHAnsi"/>
        </w:rPr>
      </w:pPr>
    </w:p>
    <w:p w14:paraId="1CDDD4A9" w14:textId="77777777" w:rsidR="00F50996" w:rsidRPr="00F50996" w:rsidRDefault="00F50996" w:rsidP="003C6933">
      <w:pPr>
        <w:rPr>
          <w:rFonts w:cstheme="minorHAnsi"/>
        </w:rPr>
      </w:pPr>
    </w:p>
    <w:p w14:paraId="194DF1C0" w14:textId="77777777" w:rsidR="00C42763" w:rsidRDefault="00C42763" w:rsidP="003C6933">
      <w:pPr>
        <w:rPr>
          <w:rFonts w:cstheme="minorHAnsi"/>
        </w:rPr>
      </w:pPr>
    </w:p>
    <w:p w14:paraId="674215C9" w14:textId="5B81B01B" w:rsidR="00D545F4" w:rsidRPr="00C42763" w:rsidRDefault="00D545F4" w:rsidP="003C6933">
      <w:pPr>
        <w:rPr>
          <w:rFonts w:cstheme="minorHAnsi"/>
          <w:b/>
          <w:bCs/>
          <w:sz w:val="20"/>
          <w:szCs w:val="20"/>
        </w:rPr>
      </w:pPr>
      <w:r w:rsidRPr="00C42763">
        <w:rPr>
          <w:rFonts w:cstheme="minorHAnsi"/>
          <w:b/>
          <w:bCs/>
          <w:sz w:val="20"/>
          <w:szCs w:val="20"/>
        </w:rPr>
        <w:t xml:space="preserve">Please </w:t>
      </w:r>
      <w:r w:rsidR="000C5528" w:rsidRPr="00C42763">
        <w:rPr>
          <w:rFonts w:cstheme="minorHAnsi"/>
          <w:b/>
          <w:bCs/>
          <w:sz w:val="20"/>
          <w:szCs w:val="20"/>
        </w:rPr>
        <w:t xml:space="preserve">email the </w:t>
      </w:r>
      <w:r w:rsidR="00A70D11" w:rsidRPr="00C42763">
        <w:rPr>
          <w:rFonts w:cstheme="minorHAnsi"/>
          <w:b/>
          <w:bCs/>
          <w:sz w:val="20"/>
          <w:szCs w:val="20"/>
        </w:rPr>
        <w:t>completed voting</w:t>
      </w:r>
      <w:r w:rsidR="000C5528" w:rsidRPr="00C42763">
        <w:rPr>
          <w:rFonts w:cstheme="minorHAnsi"/>
          <w:b/>
          <w:bCs/>
          <w:sz w:val="20"/>
          <w:szCs w:val="20"/>
        </w:rPr>
        <w:t xml:space="preserve"> paper </w:t>
      </w:r>
      <w:r w:rsidR="00B2449B" w:rsidRPr="00C42763">
        <w:rPr>
          <w:rFonts w:cstheme="minorHAnsi"/>
          <w:b/>
          <w:bCs/>
          <w:sz w:val="20"/>
          <w:szCs w:val="20"/>
        </w:rPr>
        <w:t>to:</w:t>
      </w:r>
    </w:p>
    <w:p w14:paraId="1B1B2C2E" w14:textId="5FFB98D0" w:rsidR="00AF58A5" w:rsidRPr="00C42763" w:rsidRDefault="00AF58A5" w:rsidP="00AF58A5">
      <w:pPr>
        <w:rPr>
          <w:rFonts w:cstheme="minorHAnsi"/>
          <w:sz w:val="20"/>
          <w:szCs w:val="20"/>
        </w:rPr>
      </w:pPr>
      <w:bookmarkStart w:id="0" w:name="_Hlk110925893"/>
      <w:r w:rsidRPr="00C42763">
        <w:rPr>
          <w:rFonts w:cstheme="minorHAnsi"/>
          <w:sz w:val="20"/>
          <w:szCs w:val="20"/>
        </w:rPr>
        <w:t xml:space="preserve">Sarah Cotton, </w:t>
      </w:r>
      <w:r w:rsidR="000C60D8">
        <w:rPr>
          <w:rFonts w:cstheme="minorHAnsi"/>
          <w:sz w:val="20"/>
          <w:szCs w:val="20"/>
        </w:rPr>
        <w:t>Chief</w:t>
      </w:r>
      <w:r w:rsidRPr="00C42763">
        <w:rPr>
          <w:rFonts w:cstheme="minorHAnsi"/>
          <w:sz w:val="20"/>
          <w:szCs w:val="20"/>
        </w:rPr>
        <w:t xml:space="preserve"> Officer, Community Pharmacy </w:t>
      </w:r>
      <w:proofErr w:type="gramStart"/>
      <w:r w:rsidRPr="00C42763">
        <w:rPr>
          <w:rFonts w:cstheme="minorHAnsi"/>
          <w:sz w:val="20"/>
          <w:szCs w:val="20"/>
        </w:rPr>
        <w:t>Swindon</w:t>
      </w:r>
      <w:proofErr w:type="gramEnd"/>
      <w:r w:rsidRPr="00C42763">
        <w:rPr>
          <w:rFonts w:cstheme="minorHAnsi"/>
          <w:sz w:val="20"/>
          <w:szCs w:val="20"/>
        </w:rPr>
        <w:t xml:space="preserve"> and Wiltshire</w:t>
      </w:r>
    </w:p>
    <w:p w14:paraId="7C7AA27F" w14:textId="1B2D4449" w:rsidR="00AF58A5" w:rsidRPr="00C42763" w:rsidRDefault="005F097D" w:rsidP="00AF58A5">
      <w:pPr>
        <w:rPr>
          <w:rFonts w:cstheme="minorHAnsi"/>
          <w:sz w:val="20"/>
          <w:szCs w:val="20"/>
        </w:rPr>
      </w:pPr>
      <w:hyperlink r:id="rId6" w:history="1">
        <w:r w:rsidR="00AF58A5" w:rsidRPr="00C42763">
          <w:rPr>
            <w:rStyle w:val="Hyperlink"/>
            <w:rFonts w:cstheme="minorHAnsi"/>
            <w:sz w:val="20"/>
            <w:szCs w:val="20"/>
          </w:rPr>
          <w:t>Sarah.cotton@cpsw.org.uk</w:t>
        </w:r>
      </w:hyperlink>
    </w:p>
    <w:bookmarkEnd w:id="0"/>
    <w:p w14:paraId="2F0ADF1E" w14:textId="583793E1" w:rsidR="00FC5239" w:rsidRPr="00C42763" w:rsidRDefault="001F2175">
      <w:pPr>
        <w:rPr>
          <w:rFonts w:cstheme="minorHAnsi"/>
          <w:b/>
          <w:bCs/>
          <w:sz w:val="20"/>
          <w:szCs w:val="20"/>
        </w:rPr>
      </w:pPr>
      <w:r w:rsidRPr="00C42763">
        <w:rPr>
          <w:rFonts w:cstheme="minorHAnsi"/>
          <w:b/>
          <w:bCs/>
          <w:sz w:val="20"/>
          <w:szCs w:val="20"/>
        </w:rPr>
        <w:t>Please return by 1</w:t>
      </w:r>
      <w:r w:rsidR="00CC41D5" w:rsidRPr="00C42763">
        <w:rPr>
          <w:rFonts w:cstheme="minorHAnsi"/>
          <w:b/>
          <w:bCs/>
          <w:sz w:val="20"/>
          <w:szCs w:val="20"/>
        </w:rPr>
        <w:t>0am</w:t>
      </w:r>
      <w:r w:rsidRPr="00C42763">
        <w:rPr>
          <w:rFonts w:cstheme="minorHAnsi"/>
          <w:b/>
          <w:bCs/>
          <w:sz w:val="20"/>
          <w:szCs w:val="20"/>
        </w:rPr>
        <w:t xml:space="preserve"> </w:t>
      </w:r>
      <w:r w:rsidR="00CC41D5" w:rsidRPr="00C42763">
        <w:rPr>
          <w:rFonts w:cstheme="minorHAnsi"/>
          <w:b/>
          <w:bCs/>
          <w:sz w:val="20"/>
          <w:szCs w:val="20"/>
        </w:rPr>
        <w:t>on Tuesday 19</w:t>
      </w:r>
      <w:r w:rsidR="00CC41D5" w:rsidRPr="00C42763">
        <w:rPr>
          <w:rFonts w:cstheme="minorHAnsi"/>
          <w:b/>
          <w:bCs/>
          <w:sz w:val="20"/>
          <w:szCs w:val="20"/>
          <w:vertAlign w:val="superscript"/>
        </w:rPr>
        <w:t>th</w:t>
      </w:r>
      <w:r w:rsidR="00CC41D5" w:rsidRPr="00C42763">
        <w:rPr>
          <w:rFonts w:cstheme="minorHAnsi"/>
          <w:b/>
          <w:bCs/>
          <w:sz w:val="20"/>
          <w:szCs w:val="20"/>
        </w:rPr>
        <w:t xml:space="preserve"> September 2023</w:t>
      </w:r>
    </w:p>
    <w:sectPr w:rsidR="00FC5239" w:rsidRPr="00C42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90077"/>
    <w:multiLevelType w:val="hybridMultilevel"/>
    <w:tmpl w:val="BCDA91E2"/>
    <w:lvl w:ilvl="0" w:tplc="DA464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41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DB"/>
    <w:rsid w:val="00094241"/>
    <w:rsid w:val="000C5528"/>
    <w:rsid w:val="000C60D8"/>
    <w:rsid w:val="000F116C"/>
    <w:rsid w:val="001971EA"/>
    <w:rsid w:val="001F2175"/>
    <w:rsid w:val="00205357"/>
    <w:rsid w:val="002C7EF9"/>
    <w:rsid w:val="003346AB"/>
    <w:rsid w:val="003A08F4"/>
    <w:rsid w:val="003B591B"/>
    <w:rsid w:val="003C60AF"/>
    <w:rsid w:val="003C6933"/>
    <w:rsid w:val="003D311D"/>
    <w:rsid w:val="00484EF2"/>
    <w:rsid w:val="004B4A55"/>
    <w:rsid w:val="00510086"/>
    <w:rsid w:val="00557B20"/>
    <w:rsid w:val="00576191"/>
    <w:rsid w:val="005F097D"/>
    <w:rsid w:val="00600085"/>
    <w:rsid w:val="00633DAA"/>
    <w:rsid w:val="006C4F47"/>
    <w:rsid w:val="006D32C7"/>
    <w:rsid w:val="007263B4"/>
    <w:rsid w:val="007E4D12"/>
    <w:rsid w:val="008028DB"/>
    <w:rsid w:val="0092564C"/>
    <w:rsid w:val="00A70D11"/>
    <w:rsid w:val="00A738D8"/>
    <w:rsid w:val="00AF58A5"/>
    <w:rsid w:val="00B2449B"/>
    <w:rsid w:val="00C42763"/>
    <w:rsid w:val="00C75A21"/>
    <w:rsid w:val="00CC41D5"/>
    <w:rsid w:val="00CD0710"/>
    <w:rsid w:val="00D13336"/>
    <w:rsid w:val="00D200A6"/>
    <w:rsid w:val="00D40C96"/>
    <w:rsid w:val="00D545F4"/>
    <w:rsid w:val="00ED675F"/>
    <w:rsid w:val="00EE1CE5"/>
    <w:rsid w:val="00F50996"/>
    <w:rsid w:val="00F74C9B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24AE"/>
  <w15:docId w15:val="{6BA882BA-8F39-4614-8BA0-1436703B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F4"/>
  </w:style>
  <w:style w:type="paragraph" w:styleId="Heading1">
    <w:name w:val="heading 1"/>
    <w:basedOn w:val="Normal"/>
    <w:next w:val="Normal"/>
    <w:link w:val="Heading1Char"/>
    <w:uiPriority w:val="9"/>
    <w:qFormat/>
    <w:rsid w:val="004B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F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F58A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7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cotton@cpsw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Documents\Custom%20Office%20Templates\AGM%20Voting%20Paper%20CC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AGM Voting Paper CCA template</Template>
  <TotalTime>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Castle</dc:creator>
  <cp:lastModifiedBy>Sarah Cotton</cp:lastModifiedBy>
  <cp:revision>14</cp:revision>
  <dcterms:created xsi:type="dcterms:W3CDTF">2023-07-24T16:12:00Z</dcterms:created>
  <dcterms:modified xsi:type="dcterms:W3CDTF">2023-08-14T15:27:00Z</dcterms:modified>
</cp:coreProperties>
</file>