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FC4D6" w14:textId="77777777" w:rsidR="00F16776" w:rsidRDefault="00F16776" w:rsidP="00F16776">
      <w:pPr>
        <w:pStyle w:val="Title"/>
      </w:pPr>
      <w:r>
        <w:t>Buddy Network – Community Pharmacy</w:t>
      </w:r>
    </w:p>
    <w:p w14:paraId="33AF09C7" w14:textId="77777777" w:rsidR="00F16776" w:rsidRDefault="00F16776" w:rsidP="00F16776"/>
    <w:p w14:paraId="5D16EE6F" w14:textId="77777777" w:rsidR="00F16776" w:rsidRDefault="00F16776" w:rsidP="00F16776">
      <w:pPr>
        <w:pStyle w:val="Heading1"/>
      </w:pPr>
      <w:r>
        <w:t>Locality: Wroughton</w:t>
      </w:r>
    </w:p>
    <w:p w14:paraId="53C5FBAE" w14:textId="77777777" w:rsidR="00F16776" w:rsidRDefault="00F16776" w:rsidP="00F16776">
      <w:pPr>
        <w:pStyle w:val="Heading1"/>
      </w:pPr>
      <w:r>
        <w:t xml:space="preserve">Pharmacy: </w:t>
      </w:r>
      <w:r>
        <w:t>Jephson Pharmacy</w:t>
      </w:r>
    </w:p>
    <w:p w14:paraId="6D551681" w14:textId="77777777" w:rsidR="00F16776" w:rsidRDefault="00F16776" w:rsidP="00F16776"/>
    <w:p w14:paraId="744D39F6" w14:textId="77777777" w:rsidR="00F16776" w:rsidRDefault="00F16776" w:rsidP="00F16776">
      <w:r>
        <w:t>Group Info</w:t>
      </w:r>
      <w:r>
        <w:t xml:space="preserve"> Jephson</w:t>
      </w:r>
    </w:p>
    <w:p w14:paraId="51B5902C" w14:textId="77777777" w:rsidR="00F16776" w:rsidRDefault="00F16776" w:rsidP="00F16776"/>
    <w:p w14:paraId="3D68C0ED" w14:textId="77777777" w:rsidR="00F16776" w:rsidRDefault="00F16776" w:rsidP="00F167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F16776" w14:paraId="5DFB1A5D" w14:textId="77777777" w:rsidTr="000D2FF6">
        <w:tc>
          <w:tcPr>
            <w:tcW w:w="4282" w:type="dxa"/>
            <w:gridSpan w:val="2"/>
          </w:tcPr>
          <w:p w14:paraId="76BE0EE0" w14:textId="77777777" w:rsidR="00F16776" w:rsidRDefault="00F16776" w:rsidP="000D2FF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744D8BDA" w14:textId="77777777" w:rsidR="00F16776" w:rsidRDefault="00F16776" w:rsidP="000D2FF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F16776" w14:paraId="0A80E6B3" w14:textId="77777777" w:rsidTr="000D2FF6">
        <w:tc>
          <w:tcPr>
            <w:tcW w:w="2527" w:type="dxa"/>
          </w:tcPr>
          <w:p w14:paraId="052F387B" w14:textId="77777777" w:rsidR="00F16776" w:rsidRPr="00A15B75" w:rsidRDefault="00F16776" w:rsidP="000D2FF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7F96803A" w14:textId="77777777" w:rsidR="00F16776" w:rsidRPr="00A15B75" w:rsidRDefault="00F16776" w:rsidP="000D2FF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4BC21E17" w14:textId="77777777" w:rsidR="00F16776" w:rsidRPr="00A15B75" w:rsidRDefault="00F16776" w:rsidP="000D2FF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71093D48" w14:textId="77777777" w:rsidR="00F16776" w:rsidRPr="00A15B75" w:rsidRDefault="00F16776" w:rsidP="000D2FF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F16776" w14:paraId="4FBC54BA" w14:textId="77777777" w:rsidTr="000D2FF6">
        <w:tc>
          <w:tcPr>
            <w:tcW w:w="2527" w:type="dxa"/>
          </w:tcPr>
          <w:p w14:paraId="0E1F181A" w14:textId="77777777" w:rsidR="00F16776" w:rsidRDefault="00F16776" w:rsidP="00F16776">
            <w:r>
              <w:t>St John Pharmacy, St John Road, Wroughton</w:t>
            </w:r>
          </w:p>
        </w:tc>
        <w:tc>
          <w:tcPr>
            <w:tcW w:w="1755" w:type="dxa"/>
          </w:tcPr>
          <w:p w14:paraId="59EC6454" w14:textId="77777777" w:rsidR="00F16776" w:rsidRDefault="00F16776" w:rsidP="00F16776">
            <w:r>
              <w:t>01793 814 388</w:t>
            </w:r>
          </w:p>
        </w:tc>
        <w:tc>
          <w:tcPr>
            <w:tcW w:w="2610" w:type="dxa"/>
          </w:tcPr>
          <w:p w14:paraId="5CD1BDE9" w14:textId="77777777" w:rsidR="00F16776" w:rsidRDefault="00F16776" w:rsidP="00F16776">
            <w:r>
              <w:t>St John Pharmacy, St John Road, Wroughton</w:t>
            </w:r>
          </w:p>
        </w:tc>
        <w:tc>
          <w:tcPr>
            <w:tcW w:w="2124" w:type="dxa"/>
          </w:tcPr>
          <w:p w14:paraId="756F73D9" w14:textId="77777777" w:rsidR="00F16776" w:rsidRDefault="00F16776" w:rsidP="00F16776">
            <w:r>
              <w:t>01793 814 388</w:t>
            </w:r>
          </w:p>
        </w:tc>
      </w:tr>
      <w:tr w:rsidR="00F16776" w14:paraId="429A1DDA" w14:textId="77777777" w:rsidTr="000D2FF6">
        <w:tc>
          <w:tcPr>
            <w:tcW w:w="2527" w:type="dxa"/>
          </w:tcPr>
          <w:p w14:paraId="070B3805" w14:textId="77777777" w:rsidR="00F16776" w:rsidRDefault="00F16776" w:rsidP="00F16776">
            <w:r>
              <w:t>Lloyds Pharmacy, Health Centre, Curie Avenue, Swindon</w:t>
            </w:r>
          </w:p>
        </w:tc>
        <w:tc>
          <w:tcPr>
            <w:tcW w:w="1755" w:type="dxa"/>
          </w:tcPr>
          <w:p w14:paraId="5470C020" w14:textId="77777777" w:rsidR="00F16776" w:rsidRDefault="00F16776" w:rsidP="00F16776">
            <w:r>
              <w:t>01793 495979</w:t>
            </w:r>
          </w:p>
        </w:tc>
        <w:tc>
          <w:tcPr>
            <w:tcW w:w="2610" w:type="dxa"/>
          </w:tcPr>
          <w:p w14:paraId="04878131" w14:textId="77777777" w:rsidR="00F16776" w:rsidRDefault="00F16776" w:rsidP="00F16776"/>
        </w:tc>
        <w:tc>
          <w:tcPr>
            <w:tcW w:w="2124" w:type="dxa"/>
          </w:tcPr>
          <w:p w14:paraId="5D73E80D" w14:textId="77777777" w:rsidR="00F16776" w:rsidRDefault="00F16776" w:rsidP="00F16776"/>
        </w:tc>
      </w:tr>
      <w:tr w:rsidR="00F16776" w14:paraId="488326B7" w14:textId="77777777" w:rsidTr="000D2FF6">
        <w:tc>
          <w:tcPr>
            <w:tcW w:w="2527" w:type="dxa"/>
          </w:tcPr>
          <w:p w14:paraId="2D7819F3" w14:textId="77777777" w:rsidR="00F16776" w:rsidRDefault="00F16776" w:rsidP="00F16776">
            <w:r>
              <w:t>Rowlands Pharmacy, Inside Co-Op Store, High Street, Old Town</w:t>
            </w:r>
          </w:p>
        </w:tc>
        <w:tc>
          <w:tcPr>
            <w:tcW w:w="1755" w:type="dxa"/>
          </w:tcPr>
          <w:p w14:paraId="73884C60" w14:textId="77777777" w:rsidR="00F16776" w:rsidRDefault="00F16776" w:rsidP="00F16776">
            <w:r>
              <w:t>01793 495 499</w:t>
            </w:r>
          </w:p>
        </w:tc>
        <w:tc>
          <w:tcPr>
            <w:tcW w:w="2610" w:type="dxa"/>
          </w:tcPr>
          <w:p w14:paraId="4EE6FB8E" w14:textId="77777777" w:rsidR="00F16776" w:rsidRDefault="00F16776" w:rsidP="00F16776"/>
        </w:tc>
        <w:tc>
          <w:tcPr>
            <w:tcW w:w="2124" w:type="dxa"/>
          </w:tcPr>
          <w:p w14:paraId="0E4D5A05" w14:textId="77777777" w:rsidR="00F16776" w:rsidRDefault="00F16776" w:rsidP="00F16776"/>
        </w:tc>
      </w:tr>
      <w:tr w:rsidR="00F16776" w14:paraId="11B986AA" w14:textId="77777777" w:rsidTr="000D2FF6">
        <w:tc>
          <w:tcPr>
            <w:tcW w:w="2527" w:type="dxa"/>
          </w:tcPr>
          <w:p w14:paraId="6A711D75" w14:textId="77777777" w:rsidR="00F16776" w:rsidRDefault="00F16776" w:rsidP="00F16776">
            <w:r>
              <w:t>Boots, 35 Wood Street, Swindon</w:t>
            </w:r>
          </w:p>
        </w:tc>
        <w:tc>
          <w:tcPr>
            <w:tcW w:w="1755" w:type="dxa"/>
          </w:tcPr>
          <w:p w14:paraId="10840FB0" w14:textId="77777777" w:rsidR="00F16776" w:rsidRDefault="00F16776" w:rsidP="00F16776">
            <w:r>
              <w:t>01793 522 941</w:t>
            </w:r>
          </w:p>
        </w:tc>
        <w:tc>
          <w:tcPr>
            <w:tcW w:w="2610" w:type="dxa"/>
          </w:tcPr>
          <w:p w14:paraId="355A81EB" w14:textId="77777777" w:rsidR="00F16776" w:rsidRDefault="00F16776" w:rsidP="00F16776"/>
        </w:tc>
        <w:tc>
          <w:tcPr>
            <w:tcW w:w="2124" w:type="dxa"/>
          </w:tcPr>
          <w:p w14:paraId="6C36E9F0" w14:textId="77777777" w:rsidR="00F16776" w:rsidRDefault="00F16776" w:rsidP="00F16776"/>
        </w:tc>
      </w:tr>
      <w:tr w:rsidR="00F16776" w14:paraId="47CF1A08" w14:textId="77777777" w:rsidTr="000D2FF6">
        <w:tc>
          <w:tcPr>
            <w:tcW w:w="2527" w:type="dxa"/>
          </w:tcPr>
          <w:p w14:paraId="156FDF95" w14:textId="77777777" w:rsidR="00F16776" w:rsidRDefault="00F16776" w:rsidP="00F16776">
            <w:r>
              <w:t>Avicenna Pharmacy, 56 Guildford Avenue, Lawn</w:t>
            </w:r>
          </w:p>
        </w:tc>
        <w:tc>
          <w:tcPr>
            <w:tcW w:w="1755" w:type="dxa"/>
          </w:tcPr>
          <w:p w14:paraId="7FE116F7" w14:textId="77777777" w:rsidR="00F16776" w:rsidRDefault="00F16776" w:rsidP="00F16776">
            <w:r>
              <w:t>01793 496 093</w:t>
            </w:r>
          </w:p>
        </w:tc>
        <w:tc>
          <w:tcPr>
            <w:tcW w:w="2610" w:type="dxa"/>
          </w:tcPr>
          <w:p w14:paraId="793AF8A3" w14:textId="77777777" w:rsidR="00F16776" w:rsidRDefault="00F16776" w:rsidP="00F16776"/>
        </w:tc>
        <w:tc>
          <w:tcPr>
            <w:tcW w:w="2124" w:type="dxa"/>
          </w:tcPr>
          <w:p w14:paraId="66618F9B" w14:textId="77777777" w:rsidR="00F16776" w:rsidRDefault="00F16776" w:rsidP="00F16776"/>
        </w:tc>
      </w:tr>
    </w:tbl>
    <w:p w14:paraId="6F266DE2" w14:textId="77777777" w:rsidR="00F16776" w:rsidRDefault="00F16776" w:rsidP="00F16776"/>
    <w:p w14:paraId="30527428" w14:textId="77777777" w:rsidR="00F16776" w:rsidRDefault="00F16776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br w:type="page"/>
      </w:r>
    </w:p>
    <w:p w14:paraId="663F0283" w14:textId="77777777" w:rsidR="00F16776" w:rsidRDefault="00F16776" w:rsidP="00F16776">
      <w:pPr>
        <w:pStyle w:val="Title"/>
      </w:pPr>
      <w:r>
        <w:lastRenderedPageBreak/>
        <w:t>Buddy Network – Community Pharmacy</w:t>
      </w:r>
    </w:p>
    <w:p w14:paraId="1A504F95" w14:textId="77777777" w:rsidR="00F16776" w:rsidRDefault="00F16776" w:rsidP="00F16776"/>
    <w:p w14:paraId="1609C180" w14:textId="77777777" w:rsidR="00F16776" w:rsidRDefault="00F16776" w:rsidP="00F16776">
      <w:pPr>
        <w:pStyle w:val="Heading1"/>
      </w:pPr>
      <w:r>
        <w:t>Locality: Wroughton</w:t>
      </w:r>
    </w:p>
    <w:p w14:paraId="0F511216" w14:textId="77777777" w:rsidR="00F16776" w:rsidRDefault="00F16776" w:rsidP="00F16776">
      <w:pPr>
        <w:pStyle w:val="Heading1"/>
      </w:pPr>
      <w:r>
        <w:t xml:space="preserve">Pharmacy: </w:t>
      </w:r>
      <w:r>
        <w:t>St John Pharmacy, St John Road, Wroughton</w:t>
      </w:r>
    </w:p>
    <w:p w14:paraId="342F8D84" w14:textId="77777777" w:rsidR="00F16776" w:rsidRDefault="00F16776" w:rsidP="00F16776"/>
    <w:p w14:paraId="1F54CB49" w14:textId="77777777" w:rsidR="00F16776" w:rsidRDefault="00F16776" w:rsidP="00F16776">
      <w:r>
        <w:t>Group Info</w:t>
      </w:r>
      <w:r>
        <w:t>: Jephson</w:t>
      </w:r>
    </w:p>
    <w:p w14:paraId="13076A31" w14:textId="77777777" w:rsidR="00F16776" w:rsidRDefault="00F16776" w:rsidP="00F16776">
      <w:bookmarkStart w:id="0" w:name="_GoBack"/>
      <w:bookmarkEnd w:id="0"/>
    </w:p>
    <w:p w14:paraId="1E8195E5" w14:textId="77777777" w:rsidR="00F16776" w:rsidRDefault="00F16776" w:rsidP="00F167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F16776" w14:paraId="65E17D4E" w14:textId="77777777" w:rsidTr="000D2FF6">
        <w:tc>
          <w:tcPr>
            <w:tcW w:w="4282" w:type="dxa"/>
            <w:gridSpan w:val="2"/>
          </w:tcPr>
          <w:p w14:paraId="6C603F97" w14:textId="77777777" w:rsidR="00F16776" w:rsidRDefault="00F16776" w:rsidP="000D2FF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4374760C" w14:textId="77777777" w:rsidR="00F16776" w:rsidRDefault="00F16776" w:rsidP="000D2FF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F16776" w14:paraId="1522C0D4" w14:textId="77777777" w:rsidTr="000D2FF6">
        <w:tc>
          <w:tcPr>
            <w:tcW w:w="2527" w:type="dxa"/>
          </w:tcPr>
          <w:p w14:paraId="1690F61A" w14:textId="77777777" w:rsidR="00F16776" w:rsidRPr="00A15B75" w:rsidRDefault="00F16776" w:rsidP="000D2FF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23DF1FA" w14:textId="77777777" w:rsidR="00F16776" w:rsidRPr="00A15B75" w:rsidRDefault="00F16776" w:rsidP="000D2FF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2D78D5F1" w14:textId="77777777" w:rsidR="00F16776" w:rsidRPr="00A15B75" w:rsidRDefault="00F16776" w:rsidP="000D2FF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0FB45B64" w14:textId="77777777" w:rsidR="00F16776" w:rsidRPr="00A15B75" w:rsidRDefault="00F16776" w:rsidP="000D2FF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F16776" w14:paraId="1372F031" w14:textId="77777777" w:rsidTr="000D2FF6">
        <w:tc>
          <w:tcPr>
            <w:tcW w:w="2527" w:type="dxa"/>
          </w:tcPr>
          <w:p w14:paraId="714C5303" w14:textId="77777777" w:rsidR="00F16776" w:rsidRDefault="00F16776" w:rsidP="00F16776">
            <w:r>
              <w:t>Jephson Pharmacy, Wroughton Health Centre</w:t>
            </w:r>
          </w:p>
        </w:tc>
        <w:tc>
          <w:tcPr>
            <w:tcW w:w="1755" w:type="dxa"/>
          </w:tcPr>
          <w:p w14:paraId="18199DAB" w14:textId="77777777" w:rsidR="00F16776" w:rsidRDefault="00F16776" w:rsidP="00F16776">
            <w:r>
              <w:t>01793 812 250</w:t>
            </w:r>
          </w:p>
        </w:tc>
        <w:tc>
          <w:tcPr>
            <w:tcW w:w="2610" w:type="dxa"/>
          </w:tcPr>
          <w:p w14:paraId="29C25B1A" w14:textId="77777777" w:rsidR="00F16776" w:rsidRDefault="00F16776" w:rsidP="00F16776">
            <w:r>
              <w:t>Jephson Pharmacy, Wroughton Health Centre</w:t>
            </w:r>
          </w:p>
        </w:tc>
        <w:tc>
          <w:tcPr>
            <w:tcW w:w="2124" w:type="dxa"/>
          </w:tcPr>
          <w:p w14:paraId="202DADD8" w14:textId="77777777" w:rsidR="00F16776" w:rsidRDefault="00F16776" w:rsidP="00F16776">
            <w:r>
              <w:t>01793 812 250</w:t>
            </w:r>
          </w:p>
        </w:tc>
      </w:tr>
      <w:tr w:rsidR="00F16776" w14:paraId="31BB7A7F" w14:textId="77777777" w:rsidTr="000D2FF6">
        <w:tc>
          <w:tcPr>
            <w:tcW w:w="2527" w:type="dxa"/>
          </w:tcPr>
          <w:p w14:paraId="3B754E89" w14:textId="77777777" w:rsidR="00F16776" w:rsidRDefault="00F16776" w:rsidP="00F16776">
            <w:r>
              <w:t>Lloyds Pharmacy, Health Centre, Curie Avenue, Swindon</w:t>
            </w:r>
          </w:p>
        </w:tc>
        <w:tc>
          <w:tcPr>
            <w:tcW w:w="1755" w:type="dxa"/>
          </w:tcPr>
          <w:p w14:paraId="1E52A33B" w14:textId="77777777" w:rsidR="00F16776" w:rsidRDefault="00F16776" w:rsidP="00F16776">
            <w:r>
              <w:t>01793 495979</w:t>
            </w:r>
          </w:p>
        </w:tc>
        <w:tc>
          <w:tcPr>
            <w:tcW w:w="2610" w:type="dxa"/>
          </w:tcPr>
          <w:p w14:paraId="634CD085" w14:textId="77777777" w:rsidR="00F16776" w:rsidRDefault="00F16776" w:rsidP="00F16776"/>
        </w:tc>
        <w:tc>
          <w:tcPr>
            <w:tcW w:w="2124" w:type="dxa"/>
          </w:tcPr>
          <w:p w14:paraId="14E8601A" w14:textId="77777777" w:rsidR="00F16776" w:rsidRDefault="00F16776" w:rsidP="00F16776"/>
        </w:tc>
      </w:tr>
      <w:tr w:rsidR="00F16776" w14:paraId="23AB9BB2" w14:textId="77777777" w:rsidTr="000D2FF6">
        <w:tc>
          <w:tcPr>
            <w:tcW w:w="2527" w:type="dxa"/>
          </w:tcPr>
          <w:p w14:paraId="005724B2" w14:textId="77777777" w:rsidR="00F16776" w:rsidRDefault="00F16776" w:rsidP="00F16776">
            <w:r>
              <w:t>Rowlands Pharmacy, Inside Co-Op Store, High Street, Old Town</w:t>
            </w:r>
          </w:p>
        </w:tc>
        <w:tc>
          <w:tcPr>
            <w:tcW w:w="1755" w:type="dxa"/>
          </w:tcPr>
          <w:p w14:paraId="2A2769E0" w14:textId="77777777" w:rsidR="00F16776" w:rsidRDefault="00F16776" w:rsidP="00F16776">
            <w:r>
              <w:t>01793 495 499</w:t>
            </w:r>
          </w:p>
        </w:tc>
        <w:tc>
          <w:tcPr>
            <w:tcW w:w="2610" w:type="dxa"/>
          </w:tcPr>
          <w:p w14:paraId="45158C78" w14:textId="77777777" w:rsidR="00F16776" w:rsidRDefault="00F16776" w:rsidP="00F16776"/>
        </w:tc>
        <w:tc>
          <w:tcPr>
            <w:tcW w:w="2124" w:type="dxa"/>
          </w:tcPr>
          <w:p w14:paraId="66BAB481" w14:textId="77777777" w:rsidR="00F16776" w:rsidRDefault="00F16776" w:rsidP="00F16776"/>
        </w:tc>
      </w:tr>
      <w:tr w:rsidR="00F16776" w14:paraId="3D36527E" w14:textId="77777777" w:rsidTr="000D2FF6">
        <w:tc>
          <w:tcPr>
            <w:tcW w:w="2527" w:type="dxa"/>
          </w:tcPr>
          <w:p w14:paraId="0980C58C" w14:textId="77777777" w:rsidR="00F16776" w:rsidRDefault="00F16776" w:rsidP="00F16776">
            <w:r>
              <w:t>Boots, 35 Wood Street, Swindon</w:t>
            </w:r>
          </w:p>
        </w:tc>
        <w:tc>
          <w:tcPr>
            <w:tcW w:w="1755" w:type="dxa"/>
          </w:tcPr>
          <w:p w14:paraId="2C274315" w14:textId="77777777" w:rsidR="00F16776" w:rsidRDefault="00F16776" w:rsidP="00F16776">
            <w:r>
              <w:t>01793 522 941</w:t>
            </w:r>
          </w:p>
        </w:tc>
        <w:tc>
          <w:tcPr>
            <w:tcW w:w="2610" w:type="dxa"/>
          </w:tcPr>
          <w:p w14:paraId="79455172" w14:textId="77777777" w:rsidR="00F16776" w:rsidRDefault="00F16776" w:rsidP="00F16776"/>
        </w:tc>
        <w:tc>
          <w:tcPr>
            <w:tcW w:w="2124" w:type="dxa"/>
          </w:tcPr>
          <w:p w14:paraId="735273ED" w14:textId="77777777" w:rsidR="00F16776" w:rsidRDefault="00F16776" w:rsidP="00F16776"/>
        </w:tc>
      </w:tr>
      <w:tr w:rsidR="00F16776" w14:paraId="503C25AD" w14:textId="77777777" w:rsidTr="000D2FF6">
        <w:tc>
          <w:tcPr>
            <w:tcW w:w="2527" w:type="dxa"/>
          </w:tcPr>
          <w:p w14:paraId="68078E4D" w14:textId="77777777" w:rsidR="00F16776" w:rsidRDefault="00F16776" w:rsidP="00F16776">
            <w:r>
              <w:t>Avicenna Pharmacy, 56 Guildford Avenue, Lawn</w:t>
            </w:r>
          </w:p>
        </w:tc>
        <w:tc>
          <w:tcPr>
            <w:tcW w:w="1755" w:type="dxa"/>
          </w:tcPr>
          <w:p w14:paraId="04EB1AB6" w14:textId="77777777" w:rsidR="00F16776" w:rsidRDefault="00F16776" w:rsidP="00F16776">
            <w:r>
              <w:t>01793 496 093</w:t>
            </w:r>
          </w:p>
        </w:tc>
        <w:tc>
          <w:tcPr>
            <w:tcW w:w="2610" w:type="dxa"/>
          </w:tcPr>
          <w:p w14:paraId="4A6C5976" w14:textId="77777777" w:rsidR="00F16776" w:rsidRDefault="00F16776" w:rsidP="00F16776"/>
        </w:tc>
        <w:tc>
          <w:tcPr>
            <w:tcW w:w="2124" w:type="dxa"/>
          </w:tcPr>
          <w:p w14:paraId="39B0D730" w14:textId="77777777" w:rsidR="00F16776" w:rsidRDefault="00F16776" w:rsidP="00F16776"/>
        </w:tc>
      </w:tr>
    </w:tbl>
    <w:p w14:paraId="2E7E4480" w14:textId="77777777" w:rsidR="00F16776" w:rsidRDefault="00F16776" w:rsidP="00F16776"/>
    <w:p w14:paraId="3D16B67F" w14:textId="77777777" w:rsidR="00327ED7" w:rsidRPr="00F16776" w:rsidRDefault="00F16776" w:rsidP="00F16776"/>
    <w:sectPr w:rsidR="00327ED7" w:rsidRPr="00F16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76"/>
    <w:rsid w:val="0045795A"/>
    <w:rsid w:val="00B046DF"/>
    <w:rsid w:val="00F16776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FE8A"/>
  <w15:chartTrackingRefBased/>
  <w15:docId w15:val="{4AB9B59A-74B2-4EEC-8AC9-9B3D1FCE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OneDrive\1%20Swindon%20and%20Wilts%20LPC\COVID%2019\Buddy%20Groups\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4E4F4-0025-4F8F-8038-720933C24AD9}"/>
</file>

<file path=customXml/itemProps2.xml><?xml version="1.0" encoding="utf-8"?>
<ds:datastoreItem xmlns:ds="http://schemas.openxmlformats.org/officeDocument/2006/customXml" ds:itemID="{56B72401-BE31-4BF8-B259-A5C98CA6B830}"/>
</file>

<file path=customXml/itemProps3.xml><?xml version="1.0" encoding="utf-8"?>
<ds:datastoreItem xmlns:ds="http://schemas.openxmlformats.org/officeDocument/2006/customXml" ds:itemID="{6F62A940-1496-4EFA-92C7-46EBD63157A8}"/>
</file>

<file path=docProps/app.xml><?xml version="1.0" encoding="utf-8"?>
<Properties xmlns="http://schemas.openxmlformats.org/officeDocument/2006/extended-properties" xmlns:vt="http://schemas.openxmlformats.org/officeDocument/2006/docPropsVTypes">
  <Template>Buddy Network Template</Template>
  <TotalTime>5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1</cp:revision>
  <dcterms:created xsi:type="dcterms:W3CDTF">2020-03-26T16:46:00Z</dcterms:created>
  <dcterms:modified xsi:type="dcterms:W3CDTF">2020-03-26T16:51:00Z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219100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