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004DB" w14:textId="77777777" w:rsidR="00634833" w:rsidRDefault="00634833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14:paraId="54573FB1" w14:textId="77777777" w:rsidR="00634833" w:rsidRDefault="00634833" w:rsidP="00634833">
      <w:pPr>
        <w:pStyle w:val="Title"/>
      </w:pPr>
      <w:r>
        <w:t>Buddy Network – Community Pharmacy</w:t>
      </w:r>
    </w:p>
    <w:p w14:paraId="32334623" w14:textId="77777777" w:rsidR="00634833" w:rsidRDefault="00634833" w:rsidP="00634833"/>
    <w:p w14:paraId="74168893" w14:textId="77777777" w:rsidR="00634833" w:rsidRDefault="00634833" w:rsidP="00634833">
      <w:pPr>
        <w:pStyle w:val="Heading1"/>
      </w:pPr>
      <w:r>
        <w:t>Locality: Westbury</w:t>
      </w:r>
    </w:p>
    <w:p w14:paraId="1F8263C5" w14:textId="77777777" w:rsidR="00634833" w:rsidRDefault="00634833" w:rsidP="00634833">
      <w:pPr>
        <w:pStyle w:val="Heading1"/>
      </w:pPr>
      <w:r>
        <w:t xml:space="preserve">Pharmacy: </w:t>
      </w:r>
      <w:r>
        <w:t>John Preddy Chemist, High Street, Westbury</w:t>
      </w:r>
    </w:p>
    <w:p w14:paraId="683A337D" w14:textId="77777777" w:rsidR="00634833" w:rsidRDefault="00634833" w:rsidP="00634833"/>
    <w:p w14:paraId="1BD621B9" w14:textId="77777777" w:rsidR="00634833" w:rsidRDefault="00634833" w:rsidP="00634833">
      <w:r>
        <w:t xml:space="preserve">Area Manager: </w:t>
      </w:r>
    </w:p>
    <w:p w14:paraId="00D86B7C" w14:textId="77777777" w:rsidR="00634833" w:rsidRDefault="00634833" w:rsidP="00634833"/>
    <w:p w14:paraId="09A02D25" w14:textId="77777777" w:rsidR="00634833" w:rsidRDefault="00634833" w:rsidP="006348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634833" w14:paraId="79B56C88" w14:textId="77777777" w:rsidTr="0071192D">
        <w:tc>
          <w:tcPr>
            <w:tcW w:w="4282" w:type="dxa"/>
            <w:gridSpan w:val="2"/>
          </w:tcPr>
          <w:p w14:paraId="60F0A7A7" w14:textId="77777777" w:rsidR="00634833" w:rsidRDefault="00634833" w:rsidP="0071192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0B5C9464" w14:textId="77777777" w:rsidR="00634833" w:rsidRDefault="00634833" w:rsidP="0071192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634833" w14:paraId="63F468FE" w14:textId="77777777" w:rsidTr="0071192D">
        <w:tc>
          <w:tcPr>
            <w:tcW w:w="2527" w:type="dxa"/>
          </w:tcPr>
          <w:p w14:paraId="4011A40D" w14:textId="77777777" w:rsidR="00634833" w:rsidRPr="00A15B75" w:rsidRDefault="00634833" w:rsidP="0071192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7FCF704B" w14:textId="77777777" w:rsidR="00634833" w:rsidRPr="00A15B75" w:rsidRDefault="00634833" w:rsidP="0071192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5413EAD3" w14:textId="77777777" w:rsidR="00634833" w:rsidRPr="00A15B75" w:rsidRDefault="00634833" w:rsidP="0071192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1B248AFA" w14:textId="77777777" w:rsidR="00634833" w:rsidRPr="00A15B75" w:rsidRDefault="00634833" w:rsidP="0071192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634833" w14:paraId="47348088" w14:textId="77777777" w:rsidTr="0071192D">
        <w:tc>
          <w:tcPr>
            <w:tcW w:w="2527" w:type="dxa"/>
          </w:tcPr>
          <w:p w14:paraId="326CBFC0" w14:textId="77777777" w:rsidR="00634833" w:rsidRDefault="00634833" w:rsidP="0071192D">
            <w:r>
              <w:t>Boots, High Street, Westbury</w:t>
            </w:r>
          </w:p>
        </w:tc>
        <w:tc>
          <w:tcPr>
            <w:tcW w:w="1755" w:type="dxa"/>
          </w:tcPr>
          <w:p w14:paraId="1104FCAC" w14:textId="77777777" w:rsidR="00634833" w:rsidRDefault="00634833" w:rsidP="0071192D">
            <w:r>
              <w:t>01373 822 819</w:t>
            </w:r>
          </w:p>
        </w:tc>
        <w:tc>
          <w:tcPr>
            <w:tcW w:w="2610" w:type="dxa"/>
          </w:tcPr>
          <w:p w14:paraId="075E16BF" w14:textId="77777777" w:rsidR="00634833" w:rsidRDefault="00634833" w:rsidP="0071192D"/>
        </w:tc>
        <w:tc>
          <w:tcPr>
            <w:tcW w:w="2124" w:type="dxa"/>
          </w:tcPr>
          <w:p w14:paraId="3F9B6312" w14:textId="77777777" w:rsidR="00634833" w:rsidRDefault="00634833" w:rsidP="0071192D"/>
        </w:tc>
      </w:tr>
      <w:tr w:rsidR="00634833" w14:paraId="0734E35D" w14:textId="77777777" w:rsidTr="0071192D">
        <w:tc>
          <w:tcPr>
            <w:tcW w:w="2527" w:type="dxa"/>
          </w:tcPr>
          <w:p w14:paraId="4433B6D3" w14:textId="77777777" w:rsidR="00634833" w:rsidRDefault="00634833" w:rsidP="0071192D">
            <w:r>
              <w:t>Shaunaks Pharmacy, White Horse Health Centre, Mane Way, Westbury</w:t>
            </w:r>
          </w:p>
        </w:tc>
        <w:tc>
          <w:tcPr>
            <w:tcW w:w="1755" w:type="dxa"/>
          </w:tcPr>
          <w:p w14:paraId="0EF99931" w14:textId="77777777" w:rsidR="00634833" w:rsidRDefault="00634833" w:rsidP="0071192D">
            <w:r>
              <w:t>01373 888 088</w:t>
            </w:r>
          </w:p>
        </w:tc>
        <w:tc>
          <w:tcPr>
            <w:tcW w:w="2610" w:type="dxa"/>
          </w:tcPr>
          <w:p w14:paraId="1876ACCB" w14:textId="77777777" w:rsidR="00634833" w:rsidRDefault="00634833" w:rsidP="0071192D"/>
        </w:tc>
        <w:tc>
          <w:tcPr>
            <w:tcW w:w="2124" w:type="dxa"/>
          </w:tcPr>
          <w:p w14:paraId="1BCF9FDF" w14:textId="77777777" w:rsidR="00634833" w:rsidRDefault="00634833" w:rsidP="0071192D"/>
        </w:tc>
      </w:tr>
      <w:tr w:rsidR="00634833" w14:paraId="70DDEA42" w14:textId="77777777" w:rsidTr="0071192D">
        <w:tc>
          <w:tcPr>
            <w:tcW w:w="2527" w:type="dxa"/>
          </w:tcPr>
          <w:p w14:paraId="130326DA" w14:textId="77777777" w:rsidR="00634833" w:rsidRDefault="00634833" w:rsidP="0071192D">
            <w:r>
              <w:t>Pharmacies in Warminster or Trowbridge</w:t>
            </w:r>
          </w:p>
        </w:tc>
        <w:tc>
          <w:tcPr>
            <w:tcW w:w="1755" w:type="dxa"/>
          </w:tcPr>
          <w:p w14:paraId="7AF63848" w14:textId="77777777" w:rsidR="00634833" w:rsidRDefault="00634833" w:rsidP="0071192D"/>
        </w:tc>
        <w:tc>
          <w:tcPr>
            <w:tcW w:w="2610" w:type="dxa"/>
          </w:tcPr>
          <w:p w14:paraId="52DA201C" w14:textId="77777777" w:rsidR="00634833" w:rsidRDefault="00634833" w:rsidP="0071192D"/>
        </w:tc>
        <w:tc>
          <w:tcPr>
            <w:tcW w:w="2124" w:type="dxa"/>
          </w:tcPr>
          <w:p w14:paraId="150EB90D" w14:textId="77777777" w:rsidR="00634833" w:rsidRDefault="00634833" w:rsidP="0071192D"/>
        </w:tc>
      </w:tr>
    </w:tbl>
    <w:p w14:paraId="0C70CB35" w14:textId="77777777" w:rsidR="00634833" w:rsidRDefault="00634833" w:rsidP="00634833"/>
    <w:p w14:paraId="5E307303" w14:textId="77777777" w:rsidR="00634833" w:rsidRDefault="00634833">
      <w:r>
        <w:br w:type="page"/>
      </w:r>
    </w:p>
    <w:p w14:paraId="03B9343A" w14:textId="77777777" w:rsidR="00634833" w:rsidRDefault="00634833" w:rsidP="00634833">
      <w:pPr>
        <w:pStyle w:val="Title"/>
      </w:pPr>
      <w:r>
        <w:lastRenderedPageBreak/>
        <w:t>Buddy Network – Community Pharmacy</w:t>
      </w:r>
    </w:p>
    <w:p w14:paraId="73154B64" w14:textId="77777777" w:rsidR="00634833" w:rsidRDefault="00634833" w:rsidP="00634833"/>
    <w:p w14:paraId="12FA2F9F" w14:textId="77777777" w:rsidR="00634833" w:rsidRDefault="00634833" w:rsidP="00634833">
      <w:pPr>
        <w:pStyle w:val="Heading1"/>
      </w:pPr>
      <w:r>
        <w:t>Locality: Westbury</w:t>
      </w:r>
    </w:p>
    <w:p w14:paraId="230196A5" w14:textId="77777777" w:rsidR="00634833" w:rsidRDefault="00634833" w:rsidP="00634833">
      <w:pPr>
        <w:pStyle w:val="Heading1"/>
      </w:pPr>
      <w:r>
        <w:t xml:space="preserve">Pharmacy: </w:t>
      </w:r>
      <w:r>
        <w:t>Boots, High Street, Westbury</w:t>
      </w:r>
    </w:p>
    <w:p w14:paraId="0EFCEE0B" w14:textId="77777777" w:rsidR="00634833" w:rsidRDefault="00634833" w:rsidP="00634833"/>
    <w:p w14:paraId="1844D505" w14:textId="77777777" w:rsidR="00634833" w:rsidRDefault="00634833" w:rsidP="00634833">
      <w:r>
        <w:t xml:space="preserve">Area Manager: </w:t>
      </w:r>
    </w:p>
    <w:p w14:paraId="23ACDD10" w14:textId="77777777" w:rsidR="00634833" w:rsidRDefault="00634833" w:rsidP="00634833"/>
    <w:p w14:paraId="39A963CA" w14:textId="77777777" w:rsidR="00634833" w:rsidRDefault="00634833" w:rsidP="006348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634833" w14:paraId="083A3B1B" w14:textId="77777777" w:rsidTr="0071192D">
        <w:tc>
          <w:tcPr>
            <w:tcW w:w="4282" w:type="dxa"/>
            <w:gridSpan w:val="2"/>
          </w:tcPr>
          <w:p w14:paraId="3265FFF8" w14:textId="77777777" w:rsidR="00634833" w:rsidRDefault="00634833" w:rsidP="0071192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0E19A0CB" w14:textId="77777777" w:rsidR="00634833" w:rsidRDefault="00634833" w:rsidP="0071192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634833" w14:paraId="257BF8EC" w14:textId="77777777" w:rsidTr="0071192D">
        <w:tc>
          <w:tcPr>
            <w:tcW w:w="2527" w:type="dxa"/>
          </w:tcPr>
          <w:p w14:paraId="3CFA267E" w14:textId="77777777" w:rsidR="00634833" w:rsidRPr="00A15B75" w:rsidRDefault="00634833" w:rsidP="0071192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63A385A4" w14:textId="77777777" w:rsidR="00634833" w:rsidRPr="00A15B75" w:rsidRDefault="00634833" w:rsidP="0071192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134AC490" w14:textId="77777777" w:rsidR="00634833" w:rsidRPr="00A15B75" w:rsidRDefault="00634833" w:rsidP="0071192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366395F0" w14:textId="77777777" w:rsidR="00634833" w:rsidRPr="00A15B75" w:rsidRDefault="00634833" w:rsidP="0071192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634833" w14:paraId="635A34E0" w14:textId="77777777" w:rsidTr="0071192D">
        <w:tc>
          <w:tcPr>
            <w:tcW w:w="2527" w:type="dxa"/>
          </w:tcPr>
          <w:p w14:paraId="20093C52" w14:textId="77777777" w:rsidR="00634833" w:rsidRDefault="00634833" w:rsidP="0071192D">
            <w:r>
              <w:t>John Preddy Chemist, High Street, Westbury</w:t>
            </w:r>
          </w:p>
        </w:tc>
        <w:tc>
          <w:tcPr>
            <w:tcW w:w="1755" w:type="dxa"/>
          </w:tcPr>
          <w:p w14:paraId="1D5BCD50" w14:textId="77777777" w:rsidR="00634833" w:rsidRDefault="00634833" w:rsidP="0071192D">
            <w:r>
              <w:t>01373 822998</w:t>
            </w:r>
          </w:p>
        </w:tc>
        <w:tc>
          <w:tcPr>
            <w:tcW w:w="2610" w:type="dxa"/>
          </w:tcPr>
          <w:p w14:paraId="65E04064" w14:textId="77777777" w:rsidR="00634833" w:rsidRDefault="00634833" w:rsidP="0071192D"/>
        </w:tc>
        <w:tc>
          <w:tcPr>
            <w:tcW w:w="2124" w:type="dxa"/>
          </w:tcPr>
          <w:p w14:paraId="67131D5C" w14:textId="77777777" w:rsidR="00634833" w:rsidRDefault="00634833" w:rsidP="0071192D"/>
        </w:tc>
      </w:tr>
      <w:tr w:rsidR="00634833" w14:paraId="2ED23146" w14:textId="77777777" w:rsidTr="0071192D">
        <w:tc>
          <w:tcPr>
            <w:tcW w:w="2527" w:type="dxa"/>
          </w:tcPr>
          <w:p w14:paraId="16AB6924" w14:textId="77777777" w:rsidR="00634833" w:rsidRDefault="00634833" w:rsidP="00634833">
            <w:r>
              <w:t>Shaunaks Pharmacy, White Horse Health Centre, Mane Way, Westbury</w:t>
            </w:r>
          </w:p>
        </w:tc>
        <w:tc>
          <w:tcPr>
            <w:tcW w:w="1755" w:type="dxa"/>
          </w:tcPr>
          <w:p w14:paraId="48ED55E8" w14:textId="77777777" w:rsidR="00634833" w:rsidRDefault="00634833" w:rsidP="00634833">
            <w:r>
              <w:t>01373 888 088</w:t>
            </w:r>
          </w:p>
        </w:tc>
        <w:tc>
          <w:tcPr>
            <w:tcW w:w="2610" w:type="dxa"/>
          </w:tcPr>
          <w:p w14:paraId="5405783A" w14:textId="77777777" w:rsidR="00634833" w:rsidRDefault="00634833" w:rsidP="00634833"/>
        </w:tc>
        <w:tc>
          <w:tcPr>
            <w:tcW w:w="2124" w:type="dxa"/>
          </w:tcPr>
          <w:p w14:paraId="70E225D4" w14:textId="77777777" w:rsidR="00634833" w:rsidRDefault="00634833" w:rsidP="00634833"/>
        </w:tc>
      </w:tr>
      <w:tr w:rsidR="00634833" w14:paraId="041CDE65" w14:textId="77777777" w:rsidTr="0071192D">
        <w:tc>
          <w:tcPr>
            <w:tcW w:w="2527" w:type="dxa"/>
          </w:tcPr>
          <w:p w14:paraId="50B91CA0" w14:textId="77777777" w:rsidR="00634833" w:rsidRDefault="00634833" w:rsidP="00634833">
            <w:r>
              <w:t>Pharmacies in Warminster or Trowbridge</w:t>
            </w:r>
          </w:p>
        </w:tc>
        <w:tc>
          <w:tcPr>
            <w:tcW w:w="1755" w:type="dxa"/>
          </w:tcPr>
          <w:p w14:paraId="688C09ED" w14:textId="77777777" w:rsidR="00634833" w:rsidRDefault="00634833" w:rsidP="00634833"/>
        </w:tc>
        <w:tc>
          <w:tcPr>
            <w:tcW w:w="2610" w:type="dxa"/>
          </w:tcPr>
          <w:p w14:paraId="5F65C733" w14:textId="77777777" w:rsidR="00634833" w:rsidRDefault="00634833" w:rsidP="00634833"/>
        </w:tc>
        <w:tc>
          <w:tcPr>
            <w:tcW w:w="2124" w:type="dxa"/>
          </w:tcPr>
          <w:p w14:paraId="5E97E444" w14:textId="77777777" w:rsidR="00634833" w:rsidRDefault="00634833" w:rsidP="00634833"/>
        </w:tc>
      </w:tr>
    </w:tbl>
    <w:p w14:paraId="628C8C6D" w14:textId="77777777" w:rsidR="00634833" w:rsidRDefault="00634833" w:rsidP="00634833"/>
    <w:p w14:paraId="44F4133B" w14:textId="77777777" w:rsidR="00634833" w:rsidRDefault="00634833">
      <w:r>
        <w:br w:type="page"/>
      </w:r>
    </w:p>
    <w:p w14:paraId="62928BE8" w14:textId="77777777" w:rsidR="00634833" w:rsidRDefault="00634833" w:rsidP="00634833">
      <w:pPr>
        <w:pStyle w:val="Title"/>
      </w:pPr>
      <w:r>
        <w:lastRenderedPageBreak/>
        <w:t>Buddy Network – Community Pharmacy</w:t>
      </w:r>
    </w:p>
    <w:p w14:paraId="2B0E3C71" w14:textId="77777777" w:rsidR="00634833" w:rsidRDefault="00634833" w:rsidP="00634833"/>
    <w:p w14:paraId="5C3189E0" w14:textId="77777777" w:rsidR="00634833" w:rsidRDefault="00634833" w:rsidP="00634833">
      <w:pPr>
        <w:pStyle w:val="Heading1"/>
      </w:pPr>
      <w:r>
        <w:t>Locality: Westbury</w:t>
      </w:r>
    </w:p>
    <w:p w14:paraId="73833382" w14:textId="77777777" w:rsidR="00634833" w:rsidRDefault="00634833" w:rsidP="00634833">
      <w:pPr>
        <w:pStyle w:val="Heading1"/>
      </w:pPr>
      <w:r>
        <w:t xml:space="preserve">Pharmacy: </w:t>
      </w:r>
      <w:r>
        <w:t xml:space="preserve">Shaunaks, White Horse Health </w:t>
      </w:r>
      <w:proofErr w:type="spellStart"/>
      <w:r>
        <w:t>Centre,Westbury</w:t>
      </w:r>
      <w:proofErr w:type="spellEnd"/>
    </w:p>
    <w:p w14:paraId="0B5BF9F7" w14:textId="77777777" w:rsidR="00634833" w:rsidRDefault="00634833" w:rsidP="00634833"/>
    <w:p w14:paraId="62913665" w14:textId="77777777" w:rsidR="00634833" w:rsidRDefault="00634833" w:rsidP="00634833">
      <w:r>
        <w:t xml:space="preserve">Area Manager: </w:t>
      </w:r>
    </w:p>
    <w:p w14:paraId="77E0AD56" w14:textId="77777777" w:rsidR="00634833" w:rsidRDefault="00634833" w:rsidP="00634833"/>
    <w:p w14:paraId="0166A49F" w14:textId="77777777" w:rsidR="00634833" w:rsidRDefault="00634833" w:rsidP="006348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634833" w14:paraId="1FD8CEB4" w14:textId="77777777" w:rsidTr="0071192D">
        <w:tc>
          <w:tcPr>
            <w:tcW w:w="4282" w:type="dxa"/>
            <w:gridSpan w:val="2"/>
          </w:tcPr>
          <w:p w14:paraId="59C61C49" w14:textId="77777777" w:rsidR="00634833" w:rsidRDefault="00634833" w:rsidP="0071192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20380306" w14:textId="77777777" w:rsidR="00634833" w:rsidRDefault="00634833" w:rsidP="0071192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634833" w14:paraId="1D11AE05" w14:textId="77777777" w:rsidTr="0071192D">
        <w:tc>
          <w:tcPr>
            <w:tcW w:w="2527" w:type="dxa"/>
          </w:tcPr>
          <w:p w14:paraId="5B7E9AD8" w14:textId="77777777" w:rsidR="00634833" w:rsidRPr="00A15B75" w:rsidRDefault="00634833" w:rsidP="0071192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230726F0" w14:textId="77777777" w:rsidR="00634833" w:rsidRPr="00A15B75" w:rsidRDefault="00634833" w:rsidP="0071192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646D9030" w14:textId="77777777" w:rsidR="00634833" w:rsidRPr="00A15B75" w:rsidRDefault="00634833" w:rsidP="0071192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5A417AD2" w14:textId="77777777" w:rsidR="00634833" w:rsidRPr="00A15B75" w:rsidRDefault="00634833" w:rsidP="0071192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634833" w14:paraId="7F61A334" w14:textId="77777777" w:rsidTr="0071192D">
        <w:tc>
          <w:tcPr>
            <w:tcW w:w="2527" w:type="dxa"/>
          </w:tcPr>
          <w:p w14:paraId="4A4DC697" w14:textId="77777777" w:rsidR="00634833" w:rsidRDefault="00634833" w:rsidP="0071192D">
            <w:r>
              <w:t>John Preddy Chemist, High Street, Westbury</w:t>
            </w:r>
          </w:p>
        </w:tc>
        <w:tc>
          <w:tcPr>
            <w:tcW w:w="1755" w:type="dxa"/>
          </w:tcPr>
          <w:p w14:paraId="24C8615A" w14:textId="77777777" w:rsidR="00634833" w:rsidRDefault="00634833" w:rsidP="0071192D">
            <w:r>
              <w:t>01373 822998</w:t>
            </w:r>
          </w:p>
        </w:tc>
        <w:tc>
          <w:tcPr>
            <w:tcW w:w="2610" w:type="dxa"/>
          </w:tcPr>
          <w:p w14:paraId="364B9303" w14:textId="77777777" w:rsidR="00634833" w:rsidRDefault="00634833" w:rsidP="0071192D">
            <w:r>
              <w:t>Shaunaks Pharmacy, Bath Road, Peasedown</w:t>
            </w:r>
          </w:p>
        </w:tc>
        <w:tc>
          <w:tcPr>
            <w:tcW w:w="2124" w:type="dxa"/>
          </w:tcPr>
          <w:p w14:paraId="0C53A15A" w14:textId="77777777" w:rsidR="00634833" w:rsidRDefault="00634833" w:rsidP="0071192D">
            <w:r>
              <w:t>01761 432 235</w:t>
            </w:r>
          </w:p>
        </w:tc>
      </w:tr>
      <w:tr w:rsidR="00634833" w14:paraId="4C092462" w14:textId="77777777" w:rsidTr="0071192D">
        <w:tc>
          <w:tcPr>
            <w:tcW w:w="2527" w:type="dxa"/>
          </w:tcPr>
          <w:p w14:paraId="5FBEF3DB" w14:textId="77777777" w:rsidR="00634833" w:rsidRDefault="00634833" w:rsidP="00634833">
            <w:r>
              <w:t>Boots, High Street, Westbury</w:t>
            </w:r>
          </w:p>
        </w:tc>
        <w:tc>
          <w:tcPr>
            <w:tcW w:w="1755" w:type="dxa"/>
          </w:tcPr>
          <w:p w14:paraId="3B9DFD0A" w14:textId="77777777" w:rsidR="00634833" w:rsidRDefault="00634833" w:rsidP="00634833">
            <w:r>
              <w:t>01373 822 819</w:t>
            </w:r>
          </w:p>
        </w:tc>
        <w:tc>
          <w:tcPr>
            <w:tcW w:w="2610" w:type="dxa"/>
          </w:tcPr>
          <w:p w14:paraId="3701325D" w14:textId="77777777" w:rsidR="00634833" w:rsidRDefault="00D64BE6" w:rsidP="00634833">
            <w:r>
              <w:t>Shaunaks Pharmacy, Corsham</w:t>
            </w:r>
          </w:p>
        </w:tc>
        <w:tc>
          <w:tcPr>
            <w:tcW w:w="2124" w:type="dxa"/>
          </w:tcPr>
          <w:p w14:paraId="43F5E96F" w14:textId="77777777" w:rsidR="00634833" w:rsidRDefault="00D64BE6" w:rsidP="00634833">
            <w:r>
              <w:t>01249 712 000</w:t>
            </w:r>
          </w:p>
        </w:tc>
      </w:tr>
      <w:tr w:rsidR="00634833" w14:paraId="53E3BDDD" w14:textId="77777777" w:rsidTr="0071192D">
        <w:tc>
          <w:tcPr>
            <w:tcW w:w="2527" w:type="dxa"/>
          </w:tcPr>
          <w:p w14:paraId="15C5B45F" w14:textId="77777777" w:rsidR="00634833" w:rsidRDefault="00634833" w:rsidP="00634833">
            <w:r>
              <w:t>Pharmacies in Warminster or Trowbridge</w:t>
            </w:r>
          </w:p>
        </w:tc>
        <w:tc>
          <w:tcPr>
            <w:tcW w:w="1755" w:type="dxa"/>
          </w:tcPr>
          <w:p w14:paraId="5CA56226" w14:textId="77777777" w:rsidR="00634833" w:rsidRDefault="00634833" w:rsidP="00634833"/>
        </w:tc>
        <w:tc>
          <w:tcPr>
            <w:tcW w:w="2610" w:type="dxa"/>
          </w:tcPr>
          <w:p w14:paraId="4FB32A24" w14:textId="77777777" w:rsidR="00634833" w:rsidRDefault="00634833" w:rsidP="00634833"/>
        </w:tc>
        <w:tc>
          <w:tcPr>
            <w:tcW w:w="2124" w:type="dxa"/>
          </w:tcPr>
          <w:p w14:paraId="276474DB" w14:textId="77777777" w:rsidR="00634833" w:rsidRDefault="00634833" w:rsidP="00634833"/>
        </w:tc>
      </w:tr>
    </w:tbl>
    <w:p w14:paraId="62F7ABFD" w14:textId="77777777" w:rsidR="00634833" w:rsidRDefault="00634833" w:rsidP="00634833"/>
    <w:p w14:paraId="528DE78B" w14:textId="77777777" w:rsidR="00634833" w:rsidRPr="00634833" w:rsidRDefault="00634833" w:rsidP="00634833">
      <w:bookmarkStart w:id="0" w:name="_GoBack"/>
      <w:bookmarkEnd w:id="0"/>
    </w:p>
    <w:p w14:paraId="28F8A926" w14:textId="77777777" w:rsidR="00327ED7" w:rsidRPr="00634833" w:rsidRDefault="00D64BE6" w:rsidP="00634833"/>
    <w:sectPr w:rsidR="00327ED7" w:rsidRPr="00634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33"/>
    <w:rsid w:val="0045795A"/>
    <w:rsid w:val="00634833"/>
    <w:rsid w:val="00B046DF"/>
    <w:rsid w:val="00D64BE6"/>
    <w:rsid w:val="00F6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E8C9D"/>
  <w15:chartTrackingRefBased/>
  <w15:docId w15:val="{F2F003D9-83C3-4CD8-A63F-4E9093B3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6DF"/>
  </w:style>
  <w:style w:type="paragraph" w:styleId="Heading1">
    <w:name w:val="heading 1"/>
    <w:basedOn w:val="Normal"/>
    <w:next w:val="Normal"/>
    <w:link w:val="Heading1Char"/>
    <w:uiPriority w:val="9"/>
    <w:qFormat/>
    <w:rsid w:val="00B04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6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046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46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0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ef\OneDrive\1%20Swindon%20and%20Wilts%20LPC\COVID%2019\Buddy%20Groups\Buddy%20Net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DC9F9C91F2648A33D7042A441D2CD" ma:contentTypeVersion="5" ma:contentTypeDescription="Create a new document." ma:contentTypeScope="" ma:versionID="f58660a56df686207dcebd45686a6a96">
  <xsd:schema xmlns:xsd="http://www.w3.org/2001/XMLSchema" xmlns:xs="http://www.w3.org/2001/XMLSchema" xmlns:p="http://schemas.microsoft.com/office/2006/metadata/properties" xmlns:ns2="0506bd08-492e-43db-a05f-950674141160" targetNamespace="http://schemas.microsoft.com/office/2006/metadata/properties" ma:root="true" ma:fieldsID="15328a5f3e1857d0ffff3d9e2f6408ef" ns2:_="">
    <xsd:import namespace="0506bd08-492e-43db-a05f-950674141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6bd08-492e-43db-a05f-950674141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C38B62-AA89-43A4-A350-4A99FA51ADA4}"/>
</file>

<file path=customXml/itemProps2.xml><?xml version="1.0" encoding="utf-8"?>
<ds:datastoreItem xmlns:ds="http://schemas.openxmlformats.org/officeDocument/2006/customXml" ds:itemID="{4C8B1BF9-709C-435D-BE12-891234AF2344}"/>
</file>

<file path=customXml/itemProps3.xml><?xml version="1.0" encoding="utf-8"?>
<ds:datastoreItem xmlns:ds="http://schemas.openxmlformats.org/officeDocument/2006/customXml" ds:itemID="{7494D435-05A8-47B1-91EF-C65EFF4CDF71}"/>
</file>

<file path=docProps/app.xml><?xml version="1.0" encoding="utf-8"?>
<Properties xmlns="http://schemas.openxmlformats.org/officeDocument/2006/extended-properties" xmlns:vt="http://schemas.openxmlformats.org/officeDocument/2006/docPropsVTypes">
  <Template>Buddy Network Template</Template>
  <TotalTime>16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Castle</dc:creator>
  <cp:keywords/>
  <dc:description/>
  <cp:lastModifiedBy>Fiona</cp:lastModifiedBy>
  <cp:revision>1</cp:revision>
  <dcterms:created xsi:type="dcterms:W3CDTF">2020-03-26T11:18:00Z</dcterms:created>
  <dcterms:modified xsi:type="dcterms:W3CDTF">2020-03-26T11:34:00Z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0x010100EBADC9F9C91F2648A33D7042A441D2CD</vt:lpwstr>
  </property>
  <property fmtid="{D5CDD505-2E9C-101B-9397-08002B2CF9AE}" pid="3" name="Order">
    <vt:r8>219200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