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208E" w14:textId="77777777" w:rsidR="00B046DF" w:rsidRDefault="00B046DF" w:rsidP="00B046DF">
      <w:pPr>
        <w:pStyle w:val="Title"/>
      </w:pPr>
      <w:r>
        <w:t>Buddy Network – Community Pharmacy</w:t>
      </w:r>
    </w:p>
    <w:p w14:paraId="3A158F60" w14:textId="77777777" w:rsidR="00B046DF" w:rsidRDefault="00B046DF" w:rsidP="00B046DF"/>
    <w:p w14:paraId="682A1AA8" w14:textId="4A9CA6BA" w:rsidR="00B046DF" w:rsidRDefault="00B046DF" w:rsidP="00B046DF">
      <w:pPr>
        <w:pStyle w:val="Heading1"/>
      </w:pPr>
      <w:r>
        <w:t xml:space="preserve">Locality: </w:t>
      </w:r>
      <w:r w:rsidR="00F57CF9">
        <w:t>Warminster</w:t>
      </w:r>
      <w:r w:rsidR="002B3473">
        <w:t>, Tisbury and Mere</w:t>
      </w:r>
    </w:p>
    <w:p w14:paraId="324D957E" w14:textId="77777777" w:rsidR="00B046DF" w:rsidRDefault="00B046DF" w:rsidP="00B046DF">
      <w:pPr>
        <w:pStyle w:val="Heading1"/>
      </w:pPr>
      <w:r>
        <w:t xml:space="preserve">Pharmacy: </w:t>
      </w:r>
      <w:r w:rsidR="00F57CF9">
        <w:t>Boots, The Avenue, Warminster</w:t>
      </w:r>
    </w:p>
    <w:p w14:paraId="656CE347" w14:textId="77777777" w:rsidR="00B046DF" w:rsidRDefault="00B046DF" w:rsidP="00B046DF"/>
    <w:p w14:paraId="1D581933" w14:textId="2552D604" w:rsidR="00B046DF" w:rsidRDefault="003E0769" w:rsidP="00B046DF">
      <w:r>
        <w:t>Group - Boots</w:t>
      </w:r>
    </w:p>
    <w:p w14:paraId="57CB7D69" w14:textId="77777777" w:rsidR="00B046DF" w:rsidRDefault="00B046DF" w:rsidP="00B046DF"/>
    <w:p w14:paraId="349714B7" w14:textId="77777777" w:rsidR="00B046DF" w:rsidRDefault="00B046DF" w:rsidP="00B04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046DF" w14:paraId="0A7BF154" w14:textId="77777777" w:rsidTr="00773652">
        <w:tc>
          <w:tcPr>
            <w:tcW w:w="4282" w:type="dxa"/>
            <w:gridSpan w:val="2"/>
          </w:tcPr>
          <w:p w14:paraId="230275B7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306AC107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046DF" w14:paraId="2AFE1248" w14:textId="77777777" w:rsidTr="00773652">
        <w:tc>
          <w:tcPr>
            <w:tcW w:w="2527" w:type="dxa"/>
          </w:tcPr>
          <w:p w14:paraId="4FE5D771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3F86DF2B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342C5BA6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24C4BFC8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B046DF" w14:paraId="77D65370" w14:textId="77777777" w:rsidTr="00773652">
        <w:tc>
          <w:tcPr>
            <w:tcW w:w="2527" w:type="dxa"/>
          </w:tcPr>
          <w:p w14:paraId="70101797" w14:textId="77777777" w:rsidR="00B046DF" w:rsidRDefault="00F57CF9" w:rsidP="00773652">
            <w:r>
              <w:t>Well Pharmacy, Cornmarket, Warminster</w:t>
            </w:r>
          </w:p>
        </w:tc>
        <w:tc>
          <w:tcPr>
            <w:tcW w:w="1755" w:type="dxa"/>
          </w:tcPr>
          <w:p w14:paraId="3465E7FA" w14:textId="77777777" w:rsidR="00B046DF" w:rsidRDefault="00F57CF9" w:rsidP="00773652">
            <w:r>
              <w:t>01985 213 167</w:t>
            </w:r>
          </w:p>
        </w:tc>
        <w:tc>
          <w:tcPr>
            <w:tcW w:w="2610" w:type="dxa"/>
          </w:tcPr>
          <w:p w14:paraId="44813FDB" w14:textId="77777777" w:rsidR="00B046DF" w:rsidRDefault="00F57CF9" w:rsidP="00773652">
            <w:r>
              <w:t>Boots, Market Place, Warminster</w:t>
            </w:r>
          </w:p>
        </w:tc>
        <w:tc>
          <w:tcPr>
            <w:tcW w:w="2124" w:type="dxa"/>
          </w:tcPr>
          <w:p w14:paraId="2D7B8CD3" w14:textId="77777777" w:rsidR="00B046DF" w:rsidRDefault="00F57CF9" w:rsidP="00773652">
            <w:r>
              <w:t>01985 212 303</w:t>
            </w:r>
          </w:p>
        </w:tc>
      </w:tr>
      <w:tr w:rsidR="00B046DF" w14:paraId="19277702" w14:textId="77777777" w:rsidTr="00773652">
        <w:tc>
          <w:tcPr>
            <w:tcW w:w="2527" w:type="dxa"/>
          </w:tcPr>
          <w:p w14:paraId="744BF941" w14:textId="77777777" w:rsidR="00B046DF" w:rsidRDefault="00F57CF9" w:rsidP="00773652">
            <w:r>
              <w:t>Boots, Market Place, Warminster</w:t>
            </w:r>
          </w:p>
        </w:tc>
        <w:tc>
          <w:tcPr>
            <w:tcW w:w="1755" w:type="dxa"/>
          </w:tcPr>
          <w:p w14:paraId="21A61F56" w14:textId="77777777" w:rsidR="00B046DF" w:rsidRDefault="00F57CF9" w:rsidP="00773652">
            <w:r>
              <w:t>01985 212 303</w:t>
            </w:r>
          </w:p>
        </w:tc>
        <w:tc>
          <w:tcPr>
            <w:tcW w:w="2610" w:type="dxa"/>
          </w:tcPr>
          <w:p w14:paraId="7D0CEF4B" w14:textId="77777777" w:rsidR="00B046DF" w:rsidRDefault="00F57CF9" w:rsidP="00773652">
            <w:r>
              <w:t>Boots, High Street, Westbury</w:t>
            </w:r>
          </w:p>
        </w:tc>
        <w:tc>
          <w:tcPr>
            <w:tcW w:w="2124" w:type="dxa"/>
          </w:tcPr>
          <w:p w14:paraId="74451444" w14:textId="77777777" w:rsidR="00B046DF" w:rsidRDefault="00F57CF9" w:rsidP="00773652">
            <w:r>
              <w:t>01373 822 819</w:t>
            </w:r>
          </w:p>
        </w:tc>
      </w:tr>
      <w:tr w:rsidR="00B046DF" w14:paraId="703DB888" w14:textId="77777777" w:rsidTr="00773652">
        <w:tc>
          <w:tcPr>
            <w:tcW w:w="2527" w:type="dxa"/>
          </w:tcPr>
          <w:p w14:paraId="1A0D3669" w14:textId="77777777" w:rsidR="00B046DF" w:rsidRDefault="00F57CF9" w:rsidP="00773652">
            <w:r>
              <w:t>Shaunaks, White Horse Health Centre, Mane Way, Westbury</w:t>
            </w:r>
          </w:p>
        </w:tc>
        <w:tc>
          <w:tcPr>
            <w:tcW w:w="1755" w:type="dxa"/>
          </w:tcPr>
          <w:p w14:paraId="07ED13D8" w14:textId="77777777" w:rsidR="00B046DF" w:rsidRDefault="00F57CF9" w:rsidP="00773652">
            <w:r>
              <w:t>01373 888088</w:t>
            </w:r>
          </w:p>
        </w:tc>
        <w:tc>
          <w:tcPr>
            <w:tcW w:w="2610" w:type="dxa"/>
          </w:tcPr>
          <w:p w14:paraId="2D1EF3B3" w14:textId="77777777" w:rsidR="00B046DF" w:rsidRDefault="00B046DF" w:rsidP="00773652"/>
        </w:tc>
        <w:tc>
          <w:tcPr>
            <w:tcW w:w="2124" w:type="dxa"/>
          </w:tcPr>
          <w:p w14:paraId="1777F6A4" w14:textId="77777777" w:rsidR="00B046DF" w:rsidRDefault="00B046DF" w:rsidP="00773652"/>
        </w:tc>
      </w:tr>
    </w:tbl>
    <w:p w14:paraId="0ADD3A23" w14:textId="77777777" w:rsidR="00F57CF9" w:rsidRDefault="00F57CF9"/>
    <w:p w14:paraId="640C0696" w14:textId="77777777" w:rsidR="00F57CF9" w:rsidRDefault="00F57CF9" w:rsidP="00F57CF9">
      <w:r>
        <w:br w:type="page"/>
      </w:r>
    </w:p>
    <w:p w14:paraId="3C659956" w14:textId="77777777" w:rsidR="00F57CF9" w:rsidRDefault="00F57CF9" w:rsidP="00F57CF9">
      <w:pPr>
        <w:pStyle w:val="Title"/>
      </w:pPr>
      <w:r>
        <w:lastRenderedPageBreak/>
        <w:t>Buddy Network – Community Pharmacy</w:t>
      </w:r>
    </w:p>
    <w:p w14:paraId="20B840DA" w14:textId="77777777" w:rsidR="00F57CF9" w:rsidRDefault="00F57CF9" w:rsidP="00F57CF9"/>
    <w:p w14:paraId="579C9F0B" w14:textId="5451A81A" w:rsidR="00F57CF9" w:rsidRDefault="00F57CF9" w:rsidP="00F57CF9">
      <w:pPr>
        <w:pStyle w:val="Heading1"/>
      </w:pPr>
      <w:r>
        <w:t>Locality: Warminster</w:t>
      </w:r>
      <w:r w:rsidR="002B3473">
        <w:t>, Tisbury and Mere</w:t>
      </w:r>
    </w:p>
    <w:p w14:paraId="2E8E5D83" w14:textId="77777777" w:rsidR="00F57CF9" w:rsidRDefault="00F57CF9" w:rsidP="00F57CF9">
      <w:pPr>
        <w:pStyle w:val="Heading1"/>
      </w:pPr>
      <w:r>
        <w:t>Pharmacy: Boots, Market Place, Warminster</w:t>
      </w:r>
    </w:p>
    <w:p w14:paraId="26A62F60" w14:textId="77777777" w:rsidR="00F57CF9" w:rsidRDefault="00F57CF9" w:rsidP="00F57CF9"/>
    <w:p w14:paraId="507445F9" w14:textId="5AD38D11" w:rsidR="00F57CF9" w:rsidRDefault="003E0769" w:rsidP="00F57CF9">
      <w:r>
        <w:t>Group - Boots</w:t>
      </w:r>
    </w:p>
    <w:p w14:paraId="17AD41F8" w14:textId="77777777" w:rsidR="00F57CF9" w:rsidRDefault="00F57CF9" w:rsidP="00F57CF9"/>
    <w:p w14:paraId="6CC878C5" w14:textId="77777777" w:rsidR="00F57CF9" w:rsidRDefault="00F57CF9" w:rsidP="00F57C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F57CF9" w14:paraId="250DEB54" w14:textId="77777777" w:rsidTr="0077459B">
        <w:tc>
          <w:tcPr>
            <w:tcW w:w="4282" w:type="dxa"/>
            <w:gridSpan w:val="2"/>
          </w:tcPr>
          <w:p w14:paraId="61CE07D0" w14:textId="77777777" w:rsidR="00F57CF9" w:rsidRDefault="00F57CF9" w:rsidP="0077459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380EA648" w14:textId="77777777" w:rsidR="00F57CF9" w:rsidRDefault="00F57CF9" w:rsidP="0077459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F57CF9" w14:paraId="77C3DF46" w14:textId="77777777" w:rsidTr="0077459B">
        <w:tc>
          <w:tcPr>
            <w:tcW w:w="2527" w:type="dxa"/>
          </w:tcPr>
          <w:p w14:paraId="2209C0D2" w14:textId="77777777" w:rsidR="00F57CF9" w:rsidRPr="00A15B75" w:rsidRDefault="00F57CF9" w:rsidP="0077459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6B3700D1" w14:textId="77777777" w:rsidR="00F57CF9" w:rsidRPr="00A15B75" w:rsidRDefault="00F57CF9" w:rsidP="0077459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38274B89" w14:textId="77777777" w:rsidR="00F57CF9" w:rsidRPr="00A15B75" w:rsidRDefault="00F57CF9" w:rsidP="0077459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5689991D" w14:textId="77777777" w:rsidR="00F57CF9" w:rsidRPr="00A15B75" w:rsidRDefault="00F57CF9" w:rsidP="0077459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1812AE" w14:paraId="21FFB83D" w14:textId="77777777" w:rsidTr="0077459B">
        <w:tc>
          <w:tcPr>
            <w:tcW w:w="2527" w:type="dxa"/>
          </w:tcPr>
          <w:p w14:paraId="3059764B" w14:textId="77777777" w:rsidR="001812AE" w:rsidRDefault="001812AE" w:rsidP="001812AE">
            <w:r>
              <w:t>Well Pharmacy, Cornmarket, Warminster</w:t>
            </w:r>
          </w:p>
        </w:tc>
        <w:tc>
          <w:tcPr>
            <w:tcW w:w="1755" w:type="dxa"/>
          </w:tcPr>
          <w:p w14:paraId="731BEA71" w14:textId="77777777" w:rsidR="001812AE" w:rsidRDefault="001812AE" w:rsidP="001812AE">
            <w:r>
              <w:t>01985 213 167</w:t>
            </w:r>
          </w:p>
        </w:tc>
        <w:tc>
          <w:tcPr>
            <w:tcW w:w="2610" w:type="dxa"/>
          </w:tcPr>
          <w:p w14:paraId="10FDF108" w14:textId="77777777" w:rsidR="001812AE" w:rsidRDefault="001812AE" w:rsidP="001812AE">
            <w:r>
              <w:t>Boots, The Avenue, Warminster</w:t>
            </w:r>
          </w:p>
        </w:tc>
        <w:tc>
          <w:tcPr>
            <w:tcW w:w="2124" w:type="dxa"/>
          </w:tcPr>
          <w:p w14:paraId="79147CAC" w14:textId="77777777" w:rsidR="001812AE" w:rsidRDefault="001812AE" w:rsidP="001812AE">
            <w:r>
              <w:t>01985 219 027</w:t>
            </w:r>
          </w:p>
        </w:tc>
      </w:tr>
      <w:tr w:rsidR="001812AE" w14:paraId="51CD8E94" w14:textId="77777777" w:rsidTr="0077459B">
        <w:tc>
          <w:tcPr>
            <w:tcW w:w="2527" w:type="dxa"/>
          </w:tcPr>
          <w:p w14:paraId="6A4BC969" w14:textId="77777777" w:rsidR="001812AE" w:rsidRDefault="001812AE" w:rsidP="001812AE">
            <w:r>
              <w:t>Boots, The Avenue, Warminster</w:t>
            </w:r>
          </w:p>
        </w:tc>
        <w:tc>
          <w:tcPr>
            <w:tcW w:w="1755" w:type="dxa"/>
          </w:tcPr>
          <w:p w14:paraId="787AA565" w14:textId="77777777" w:rsidR="001812AE" w:rsidRDefault="001812AE" w:rsidP="001812AE">
            <w:r>
              <w:t>01985 219 027</w:t>
            </w:r>
          </w:p>
        </w:tc>
        <w:tc>
          <w:tcPr>
            <w:tcW w:w="2610" w:type="dxa"/>
          </w:tcPr>
          <w:p w14:paraId="1428153F" w14:textId="77777777" w:rsidR="001812AE" w:rsidRDefault="001812AE" w:rsidP="001812AE">
            <w:r>
              <w:t>Boots, High Street, Westbury</w:t>
            </w:r>
          </w:p>
        </w:tc>
        <w:tc>
          <w:tcPr>
            <w:tcW w:w="2124" w:type="dxa"/>
          </w:tcPr>
          <w:p w14:paraId="60C3C79C" w14:textId="77777777" w:rsidR="001812AE" w:rsidRDefault="001812AE" w:rsidP="001812AE">
            <w:r>
              <w:t>01373 822 819</w:t>
            </w:r>
          </w:p>
        </w:tc>
      </w:tr>
      <w:tr w:rsidR="001812AE" w14:paraId="410C62F6" w14:textId="77777777" w:rsidTr="0077459B">
        <w:tc>
          <w:tcPr>
            <w:tcW w:w="2527" w:type="dxa"/>
          </w:tcPr>
          <w:p w14:paraId="55E3949D" w14:textId="77777777" w:rsidR="001812AE" w:rsidRDefault="001812AE" w:rsidP="001812AE">
            <w:r>
              <w:t>Shaunaks, White Horse Health Centre, Mane Way, Westbury</w:t>
            </w:r>
          </w:p>
        </w:tc>
        <w:tc>
          <w:tcPr>
            <w:tcW w:w="1755" w:type="dxa"/>
          </w:tcPr>
          <w:p w14:paraId="16C92481" w14:textId="77777777" w:rsidR="001812AE" w:rsidRDefault="001812AE" w:rsidP="001812AE">
            <w:r>
              <w:t>01373 888088</w:t>
            </w:r>
          </w:p>
        </w:tc>
        <w:tc>
          <w:tcPr>
            <w:tcW w:w="2610" w:type="dxa"/>
          </w:tcPr>
          <w:p w14:paraId="3D8A17B2" w14:textId="77777777" w:rsidR="001812AE" w:rsidRDefault="001812AE" w:rsidP="001812AE"/>
        </w:tc>
        <w:tc>
          <w:tcPr>
            <w:tcW w:w="2124" w:type="dxa"/>
          </w:tcPr>
          <w:p w14:paraId="75BBCF4B" w14:textId="77777777" w:rsidR="001812AE" w:rsidRDefault="001812AE" w:rsidP="001812AE"/>
        </w:tc>
      </w:tr>
    </w:tbl>
    <w:p w14:paraId="133D54CE" w14:textId="77777777" w:rsidR="00F57CF9" w:rsidRDefault="00F57CF9" w:rsidP="00F57CF9"/>
    <w:p w14:paraId="32EB29B8" w14:textId="77777777" w:rsidR="00F57CF9" w:rsidRDefault="00F57CF9">
      <w:r>
        <w:br w:type="page"/>
      </w:r>
    </w:p>
    <w:p w14:paraId="02AC4B3E" w14:textId="77777777" w:rsidR="00F57CF9" w:rsidRDefault="00F57CF9" w:rsidP="00F57CF9">
      <w:pPr>
        <w:pStyle w:val="Title"/>
      </w:pPr>
      <w:r>
        <w:lastRenderedPageBreak/>
        <w:t>Buddy Network – Community Pharmacy</w:t>
      </w:r>
    </w:p>
    <w:p w14:paraId="26CF435F" w14:textId="77777777" w:rsidR="00F57CF9" w:rsidRDefault="00F57CF9" w:rsidP="00F57CF9"/>
    <w:p w14:paraId="78584FAE" w14:textId="5BFB9152" w:rsidR="00F57CF9" w:rsidRDefault="00F57CF9" w:rsidP="00F57CF9">
      <w:pPr>
        <w:pStyle w:val="Heading1"/>
      </w:pPr>
      <w:r>
        <w:t>Locality: Warminster</w:t>
      </w:r>
      <w:r w:rsidR="002B3473">
        <w:t>, Tisbury and Mere</w:t>
      </w:r>
    </w:p>
    <w:p w14:paraId="6EF5B195" w14:textId="77777777" w:rsidR="00F57CF9" w:rsidRDefault="00F57CF9" w:rsidP="00F57CF9">
      <w:pPr>
        <w:pStyle w:val="Heading1"/>
      </w:pPr>
      <w:r>
        <w:t xml:space="preserve">Pharmacy: </w:t>
      </w:r>
      <w:r w:rsidR="001812AE">
        <w:t>Well Pharmacy, Warminster</w:t>
      </w:r>
    </w:p>
    <w:p w14:paraId="62AA8635" w14:textId="77777777" w:rsidR="00F57CF9" w:rsidRDefault="00F57CF9" w:rsidP="00F57CF9"/>
    <w:p w14:paraId="42EB7A71" w14:textId="2174043F" w:rsidR="00F57CF9" w:rsidRDefault="003E0769" w:rsidP="00F57CF9">
      <w:r>
        <w:t>Group - Well</w:t>
      </w:r>
    </w:p>
    <w:p w14:paraId="5EC51D10" w14:textId="77777777" w:rsidR="00F57CF9" w:rsidRDefault="00F57CF9" w:rsidP="00F57CF9"/>
    <w:p w14:paraId="4AF8CAC0" w14:textId="77777777" w:rsidR="00F57CF9" w:rsidRDefault="00F57CF9" w:rsidP="00F57C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F57CF9" w14:paraId="3BC9648A" w14:textId="77777777" w:rsidTr="0077459B">
        <w:tc>
          <w:tcPr>
            <w:tcW w:w="4282" w:type="dxa"/>
            <w:gridSpan w:val="2"/>
          </w:tcPr>
          <w:p w14:paraId="4586FCB8" w14:textId="77777777" w:rsidR="00F57CF9" w:rsidRDefault="00F57CF9" w:rsidP="0077459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6699F7EE" w14:textId="77777777" w:rsidR="00F57CF9" w:rsidRDefault="00F57CF9" w:rsidP="0077459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F57CF9" w14:paraId="2305FFCB" w14:textId="77777777" w:rsidTr="0077459B">
        <w:tc>
          <w:tcPr>
            <w:tcW w:w="2527" w:type="dxa"/>
          </w:tcPr>
          <w:p w14:paraId="3822DE5F" w14:textId="77777777" w:rsidR="00F57CF9" w:rsidRPr="00A15B75" w:rsidRDefault="00F57CF9" w:rsidP="0077459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2CB9ACFE" w14:textId="77777777" w:rsidR="00F57CF9" w:rsidRPr="00A15B75" w:rsidRDefault="00F57CF9" w:rsidP="0077459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6A2E54E0" w14:textId="77777777" w:rsidR="00F57CF9" w:rsidRPr="00A15B75" w:rsidRDefault="00F57CF9" w:rsidP="0077459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0E7B15F5" w14:textId="77777777" w:rsidR="00F57CF9" w:rsidRPr="00A15B75" w:rsidRDefault="00F57CF9" w:rsidP="0077459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F57CF9" w14:paraId="24AC248C" w14:textId="77777777" w:rsidTr="0077459B">
        <w:tc>
          <w:tcPr>
            <w:tcW w:w="2527" w:type="dxa"/>
          </w:tcPr>
          <w:p w14:paraId="3832D388" w14:textId="77777777" w:rsidR="00F57CF9" w:rsidRDefault="001812AE" w:rsidP="0077459B">
            <w:r>
              <w:t>Boots, Market Place, Warminster</w:t>
            </w:r>
          </w:p>
        </w:tc>
        <w:tc>
          <w:tcPr>
            <w:tcW w:w="1755" w:type="dxa"/>
          </w:tcPr>
          <w:p w14:paraId="10E9D882" w14:textId="77777777" w:rsidR="00F57CF9" w:rsidRDefault="001812AE" w:rsidP="0077459B">
            <w:r>
              <w:t>01985 212 303</w:t>
            </w:r>
          </w:p>
        </w:tc>
        <w:tc>
          <w:tcPr>
            <w:tcW w:w="2610" w:type="dxa"/>
          </w:tcPr>
          <w:p w14:paraId="7623AD5E" w14:textId="77777777" w:rsidR="00F57CF9" w:rsidRDefault="00E05A46" w:rsidP="0077459B">
            <w:r>
              <w:t>Well Pharmacy, Fairfield Park, Bath</w:t>
            </w:r>
          </w:p>
        </w:tc>
        <w:tc>
          <w:tcPr>
            <w:tcW w:w="2124" w:type="dxa"/>
          </w:tcPr>
          <w:p w14:paraId="51BEED8D" w14:textId="77777777" w:rsidR="00F57CF9" w:rsidRDefault="00E05A46" w:rsidP="0077459B">
            <w:r>
              <w:t>01225 319 445</w:t>
            </w:r>
          </w:p>
        </w:tc>
      </w:tr>
      <w:tr w:rsidR="00F57CF9" w14:paraId="086E3121" w14:textId="77777777" w:rsidTr="0077459B">
        <w:tc>
          <w:tcPr>
            <w:tcW w:w="2527" w:type="dxa"/>
          </w:tcPr>
          <w:p w14:paraId="7B02DF08" w14:textId="77777777" w:rsidR="00F57CF9" w:rsidRDefault="001812AE" w:rsidP="0077459B">
            <w:r>
              <w:t>Boots, The Avenue, Warminster</w:t>
            </w:r>
          </w:p>
        </w:tc>
        <w:tc>
          <w:tcPr>
            <w:tcW w:w="1755" w:type="dxa"/>
          </w:tcPr>
          <w:p w14:paraId="38331D62" w14:textId="77777777" w:rsidR="00F57CF9" w:rsidRDefault="001812AE" w:rsidP="0077459B">
            <w:r>
              <w:t>01985 219 027</w:t>
            </w:r>
          </w:p>
        </w:tc>
        <w:tc>
          <w:tcPr>
            <w:tcW w:w="2610" w:type="dxa"/>
          </w:tcPr>
          <w:p w14:paraId="1BFB0C99" w14:textId="77777777" w:rsidR="00F57CF9" w:rsidRDefault="00E05A46" w:rsidP="0077459B">
            <w:r>
              <w:t>Well Pharmacy, Cricketts Lane, Pewsham</w:t>
            </w:r>
          </w:p>
        </w:tc>
        <w:tc>
          <w:tcPr>
            <w:tcW w:w="2124" w:type="dxa"/>
          </w:tcPr>
          <w:p w14:paraId="091F14D0" w14:textId="77777777" w:rsidR="00F57CF9" w:rsidRDefault="00E05A46" w:rsidP="0077459B">
            <w:r>
              <w:t>01249 660 323</w:t>
            </w:r>
          </w:p>
        </w:tc>
      </w:tr>
      <w:tr w:rsidR="00F57CF9" w14:paraId="12F2DFAD" w14:textId="77777777" w:rsidTr="0077459B">
        <w:tc>
          <w:tcPr>
            <w:tcW w:w="2527" w:type="dxa"/>
          </w:tcPr>
          <w:p w14:paraId="065F6FFF" w14:textId="77777777" w:rsidR="00F57CF9" w:rsidRDefault="001812AE" w:rsidP="0077459B">
            <w:r>
              <w:t>Shaunaks Pharmacy, White Horse Health Centre, Mane Way, Westbury</w:t>
            </w:r>
          </w:p>
        </w:tc>
        <w:tc>
          <w:tcPr>
            <w:tcW w:w="1755" w:type="dxa"/>
          </w:tcPr>
          <w:p w14:paraId="1658352C" w14:textId="77777777" w:rsidR="00F57CF9" w:rsidRDefault="001812AE" w:rsidP="0077459B">
            <w:r>
              <w:t>01373 888 088</w:t>
            </w:r>
          </w:p>
        </w:tc>
        <w:tc>
          <w:tcPr>
            <w:tcW w:w="2610" w:type="dxa"/>
          </w:tcPr>
          <w:p w14:paraId="50FCA0EA" w14:textId="77777777" w:rsidR="00F57CF9" w:rsidRDefault="00F57CF9" w:rsidP="0077459B"/>
        </w:tc>
        <w:tc>
          <w:tcPr>
            <w:tcW w:w="2124" w:type="dxa"/>
          </w:tcPr>
          <w:p w14:paraId="06B6193D" w14:textId="77777777" w:rsidR="00F57CF9" w:rsidRDefault="00F57CF9" w:rsidP="0077459B"/>
        </w:tc>
      </w:tr>
    </w:tbl>
    <w:p w14:paraId="0A7BB143" w14:textId="77777777" w:rsidR="00F57CF9" w:rsidRDefault="00F57CF9" w:rsidP="00F57CF9"/>
    <w:p w14:paraId="464C20C5" w14:textId="77777777" w:rsidR="00F57CF9" w:rsidRDefault="00F57CF9">
      <w:r>
        <w:br w:type="page"/>
      </w:r>
    </w:p>
    <w:p w14:paraId="7191FFB4" w14:textId="77777777" w:rsidR="00F57CF9" w:rsidRDefault="00F57CF9" w:rsidP="00F57CF9">
      <w:pPr>
        <w:pStyle w:val="Title"/>
      </w:pPr>
      <w:r>
        <w:lastRenderedPageBreak/>
        <w:t>Buddy Network – Community Pharmacy</w:t>
      </w:r>
    </w:p>
    <w:p w14:paraId="090B89F1" w14:textId="77777777" w:rsidR="00F57CF9" w:rsidRDefault="00F57CF9" w:rsidP="00F57CF9"/>
    <w:p w14:paraId="1AB7853F" w14:textId="319B938F" w:rsidR="00F57CF9" w:rsidRDefault="00F57CF9" w:rsidP="00F57CF9">
      <w:pPr>
        <w:pStyle w:val="Heading1"/>
      </w:pPr>
      <w:r>
        <w:t>Locality: Warminster</w:t>
      </w:r>
      <w:r w:rsidR="002B3473">
        <w:t>, Tisbury and Mere</w:t>
      </w:r>
    </w:p>
    <w:p w14:paraId="2D621D8D" w14:textId="77777777" w:rsidR="002B3473" w:rsidRDefault="00F57CF9" w:rsidP="002B3473">
      <w:pPr>
        <w:pStyle w:val="Heading1"/>
      </w:pPr>
      <w:r>
        <w:t xml:space="preserve">Pharmacy: </w:t>
      </w:r>
      <w:r w:rsidR="002B3473">
        <w:t>Boots, Tisbury</w:t>
      </w:r>
    </w:p>
    <w:p w14:paraId="28147394" w14:textId="77777777" w:rsidR="002B3473" w:rsidRDefault="002B3473" w:rsidP="002B3473"/>
    <w:p w14:paraId="33A2C7F0" w14:textId="6D901009" w:rsidR="002B3473" w:rsidRDefault="003E0769" w:rsidP="002B3473">
      <w:r>
        <w:t>Group - Boots</w:t>
      </w:r>
    </w:p>
    <w:p w14:paraId="61F77451" w14:textId="06DD0D7F" w:rsidR="00F57CF9" w:rsidRDefault="00F57CF9" w:rsidP="002B3473">
      <w:pPr>
        <w:pStyle w:val="Heading1"/>
      </w:pPr>
    </w:p>
    <w:p w14:paraId="6D3628C1" w14:textId="77777777" w:rsidR="00F57CF9" w:rsidRDefault="00F57CF9" w:rsidP="00F57CF9"/>
    <w:p w14:paraId="51C67271" w14:textId="77777777" w:rsidR="00F57CF9" w:rsidRDefault="00F57CF9" w:rsidP="00F57C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F57CF9" w14:paraId="2EC8C7E5" w14:textId="77777777" w:rsidTr="0077459B">
        <w:tc>
          <w:tcPr>
            <w:tcW w:w="4282" w:type="dxa"/>
            <w:gridSpan w:val="2"/>
          </w:tcPr>
          <w:p w14:paraId="45213C7B" w14:textId="77777777" w:rsidR="00F57CF9" w:rsidRDefault="00F57CF9" w:rsidP="0077459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71A15F3" w14:textId="77777777" w:rsidR="00F57CF9" w:rsidRDefault="00F57CF9" w:rsidP="0077459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F57CF9" w14:paraId="4239EC15" w14:textId="77777777" w:rsidTr="0077459B">
        <w:tc>
          <w:tcPr>
            <w:tcW w:w="2527" w:type="dxa"/>
          </w:tcPr>
          <w:p w14:paraId="67A97401" w14:textId="77777777" w:rsidR="00F57CF9" w:rsidRPr="00A15B75" w:rsidRDefault="00F57CF9" w:rsidP="0077459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6AD44611" w14:textId="77777777" w:rsidR="00F57CF9" w:rsidRPr="00A15B75" w:rsidRDefault="00F57CF9" w:rsidP="0077459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6C90F61B" w14:textId="77777777" w:rsidR="00F57CF9" w:rsidRPr="00A15B75" w:rsidRDefault="00F57CF9" w:rsidP="0077459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103E546F" w14:textId="77777777" w:rsidR="00F57CF9" w:rsidRPr="00A15B75" w:rsidRDefault="00F57CF9" w:rsidP="0077459B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1D31AD" w14:paraId="40AAE8F6" w14:textId="77777777" w:rsidTr="0077459B">
        <w:tc>
          <w:tcPr>
            <w:tcW w:w="2527" w:type="dxa"/>
          </w:tcPr>
          <w:p w14:paraId="4322BF97" w14:textId="6F5AE5C4" w:rsidR="001D31AD" w:rsidRDefault="001D31AD" w:rsidP="001D31AD">
            <w:r>
              <w:t xml:space="preserve">Lloyds Pharmacy, </w:t>
            </w:r>
            <w:proofErr w:type="spellStart"/>
            <w:r>
              <w:t>Hawksdene</w:t>
            </w:r>
            <w:proofErr w:type="spellEnd"/>
            <w:r>
              <w:t xml:space="preserve"> Lane, Shaftesbury</w:t>
            </w:r>
          </w:p>
        </w:tc>
        <w:tc>
          <w:tcPr>
            <w:tcW w:w="1755" w:type="dxa"/>
          </w:tcPr>
          <w:p w14:paraId="271CD528" w14:textId="7F4F2BDF" w:rsidR="001D31AD" w:rsidRDefault="001D31AD" w:rsidP="001D31AD">
            <w:r>
              <w:t>01747 852 086</w:t>
            </w:r>
          </w:p>
        </w:tc>
        <w:tc>
          <w:tcPr>
            <w:tcW w:w="2610" w:type="dxa"/>
          </w:tcPr>
          <w:p w14:paraId="182A1615" w14:textId="44896935" w:rsidR="001D31AD" w:rsidRDefault="001D31AD" w:rsidP="001D31AD">
            <w:r>
              <w:t>Boots, High Street, Shaftesbury</w:t>
            </w:r>
          </w:p>
        </w:tc>
        <w:tc>
          <w:tcPr>
            <w:tcW w:w="2124" w:type="dxa"/>
          </w:tcPr>
          <w:p w14:paraId="219DE019" w14:textId="6695EAFF" w:rsidR="001D31AD" w:rsidRDefault="001D31AD" w:rsidP="001D31AD">
            <w:r>
              <w:t>01747 852 471</w:t>
            </w:r>
          </w:p>
        </w:tc>
      </w:tr>
      <w:tr w:rsidR="001D31AD" w14:paraId="29C40C6B" w14:textId="77777777" w:rsidTr="0077459B">
        <w:tc>
          <w:tcPr>
            <w:tcW w:w="2527" w:type="dxa"/>
          </w:tcPr>
          <w:p w14:paraId="77B802F3" w14:textId="193F7811" w:rsidR="001D31AD" w:rsidRDefault="001D31AD" w:rsidP="001D31AD">
            <w:r>
              <w:t>Boots, High Street, Shaftesbury</w:t>
            </w:r>
          </w:p>
        </w:tc>
        <w:tc>
          <w:tcPr>
            <w:tcW w:w="1755" w:type="dxa"/>
          </w:tcPr>
          <w:p w14:paraId="69561F75" w14:textId="345DA0DF" w:rsidR="001D31AD" w:rsidRDefault="001D31AD" w:rsidP="001D31AD">
            <w:r>
              <w:t>01747 852 471</w:t>
            </w:r>
          </w:p>
        </w:tc>
        <w:tc>
          <w:tcPr>
            <w:tcW w:w="2610" w:type="dxa"/>
          </w:tcPr>
          <w:p w14:paraId="2801BD06" w14:textId="77265BD5" w:rsidR="001D31AD" w:rsidRDefault="00DF70CC" w:rsidP="001D31AD">
            <w:r>
              <w:t>Boots Pharmacy, Market Place, Warminster</w:t>
            </w:r>
          </w:p>
        </w:tc>
        <w:tc>
          <w:tcPr>
            <w:tcW w:w="2124" w:type="dxa"/>
          </w:tcPr>
          <w:p w14:paraId="65BD49C6" w14:textId="1083C2F1" w:rsidR="001D31AD" w:rsidRDefault="00DF70CC" w:rsidP="001D31AD">
            <w:r>
              <w:t>01985 212 303</w:t>
            </w:r>
          </w:p>
        </w:tc>
      </w:tr>
      <w:tr w:rsidR="001D31AD" w14:paraId="0F725954" w14:textId="77777777" w:rsidTr="0077459B">
        <w:tc>
          <w:tcPr>
            <w:tcW w:w="2527" w:type="dxa"/>
          </w:tcPr>
          <w:p w14:paraId="611D3664" w14:textId="623B3423" w:rsidR="001D31AD" w:rsidRDefault="001D31AD" w:rsidP="001D31AD">
            <w:r>
              <w:t>Mere Pharmacy, The Square, Mere</w:t>
            </w:r>
          </w:p>
        </w:tc>
        <w:tc>
          <w:tcPr>
            <w:tcW w:w="1755" w:type="dxa"/>
          </w:tcPr>
          <w:p w14:paraId="38BC8C25" w14:textId="2EE82EE2" w:rsidR="001D31AD" w:rsidRDefault="001D31AD" w:rsidP="001D31AD">
            <w:r>
              <w:t>01747 860 232</w:t>
            </w:r>
          </w:p>
        </w:tc>
        <w:tc>
          <w:tcPr>
            <w:tcW w:w="2610" w:type="dxa"/>
          </w:tcPr>
          <w:p w14:paraId="34593DE9" w14:textId="3FEA4A3C" w:rsidR="001D31AD" w:rsidRDefault="001D31AD" w:rsidP="001D31AD"/>
        </w:tc>
        <w:tc>
          <w:tcPr>
            <w:tcW w:w="2124" w:type="dxa"/>
          </w:tcPr>
          <w:p w14:paraId="5EA8DEA5" w14:textId="42D9FDCC" w:rsidR="001D31AD" w:rsidRDefault="001D31AD" w:rsidP="001D31AD"/>
        </w:tc>
      </w:tr>
      <w:tr w:rsidR="001D31AD" w14:paraId="2AA65AC6" w14:textId="77777777" w:rsidTr="0077459B">
        <w:tc>
          <w:tcPr>
            <w:tcW w:w="2527" w:type="dxa"/>
          </w:tcPr>
          <w:p w14:paraId="30D9A8E2" w14:textId="631F3094" w:rsidR="001D31AD" w:rsidRDefault="001D31AD" w:rsidP="001D31AD">
            <w:r>
              <w:t>The Barn Surgery Pharmacy, High Street, Gillingham</w:t>
            </w:r>
          </w:p>
        </w:tc>
        <w:tc>
          <w:tcPr>
            <w:tcW w:w="1755" w:type="dxa"/>
          </w:tcPr>
          <w:p w14:paraId="2930B6E0" w14:textId="2FD52912" w:rsidR="001D31AD" w:rsidRDefault="001D31AD" w:rsidP="001D31AD">
            <w:r>
              <w:t>01747 826 709</w:t>
            </w:r>
          </w:p>
        </w:tc>
        <w:tc>
          <w:tcPr>
            <w:tcW w:w="2610" w:type="dxa"/>
          </w:tcPr>
          <w:p w14:paraId="4CE481DF" w14:textId="77777777" w:rsidR="001D31AD" w:rsidRDefault="001D31AD" w:rsidP="001D31AD"/>
        </w:tc>
        <w:tc>
          <w:tcPr>
            <w:tcW w:w="2124" w:type="dxa"/>
          </w:tcPr>
          <w:p w14:paraId="75572153" w14:textId="77777777" w:rsidR="001D31AD" w:rsidRDefault="001D31AD" w:rsidP="001D31AD"/>
        </w:tc>
      </w:tr>
    </w:tbl>
    <w:p w14:paraId="4AF52DE1" w14:textId="77777777" w:rsidR="00F57CF9" w:rsidRDefault="00F57CF9" w:rsidP="00F57CF9"/>
    <w:p w14:paraId="3AEDE34F" w14:textId="77777777" w:rsidR="00F57CF9" w:rsidRDefault="00F57CF9" w:rsidP="00F57CF9"/>
    <w:p w14:paraId="53362DFB" w14:textId="179F8072" w:rsidR="00942732" w:rsidRDefault="00942732">
      <w:r>
        <w:br w:type="page"/>
      </w:r>
    </w:p>
    <w:p w14:paraId="3D0E4ADD" w14:textId="77777777" w:rsidR="00942732" w:rsidRDefault="00942732" w:rsidP="00942732">
      <w:pPr>
        <w:pStyle w:val="Title"/>
      </w:pPr>
      <w:r>
        <w:lastRenderedPageBreak/>
        <w:t>Buddy Network – Community Pharmacy</w:t>
      </w:r>
    </w:p>
    <w:p w14:paraId="685AE702" w14:textId="77777777" w:rsidR="00942732" w:rsidRDefault="00942732" w:rsidP="00942732"/>
    <w:p w14:paraId="025D390F" w14:textId="30CAC43B" w:rsidR="00942732" w:rsidRDefault="00942732" w:rsidP="00942732">
      <w:pPr>
        <w:pStyle w:val="Heading1"/>
      </w:pPr>
      <w:r>
        <w:t>Locality: Warminster, Tisbury and Mere</w:t>
      </w:r>
    </w:p>
    <w:p w14:paraId="22D653BD" w14:textId="77777777" w:rsidR="002B3473" w:rsidRDefault="00942732" w:rsidP="002B3473">
      <w:pPr>
        <w:pStyle w:val="Heading1"/>
      </w:pPr>
      <w:r>
        <w:t xml:space="preserve">Pharmacy: </w:t>
      </w:r>
      <w:r w:rsidR="002B3473">
        <w:t>Mere Pharmacy</w:t>
      </w:r>
    </w:p>
    <w:p w14:paraId="135739E0" w14:textId="77777777" w:rsidR="002B3473" w:rsidRDefault="002B3473" w:rsidP="002B3473"/>
    <w:p w14:paraId="14541367" w14:textId="2F8C30DE" w:rsidR="002B3473" w:rsidRDefault="003E0769" w:rsidP="002B3473">
      <w:r>
        <w:t>Group – Dudley Taylor</w:t>
      </w:r>
    </w:p>
    <w:p w14:paraId="70EE6C5E" w14:textId="77777777" w:rsidR="00942732" w:rsidRDefault="00942732" w:rsidP="009427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942732" w14:paraId="15B05439" w14:textId="77777777" w:rsidTr="007618C5">
        <w:tc>
          <w:tcPr>
            <w:tcW w:w="4282" w:type="dxa"/>
            <w:gridSpan w:val="2"/>
          </w:tcPr>
          <w:p w14:paraId="05C04F0F" w14:textId="77777777" w:rsidR="00942732" w:rsidRDefault="00942732" w:rsidP="007618C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3DA59E22" w14:textId="77777777" w:rsidR="00942732" w:rsidRDefault="00942732" w:rsidP="007618C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942732" w14:paraId="57869C32" w14:textId="77777777" w:rsidTr="007618C5">
        <w:tc>
          <w:tcPr>
            <w:tcW w:w="2527" w:type="dxa"/>
          </w:tcPr>
          <w:p w14:paraId="289BC854" w14:textId="77777777" w:rsidR="00942732" w:rsidRPr="00A15B75" w:rsidRDefault="00942732" w:rsidP="007618C5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7B610C23" w14:textId="77777777" w:rsidR="00942732" w:rsidRPr="00A15B75" w:rsidRDefault="00942732" w:rsidP="007618C5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551BA1CF" w14:textId="77777777" w:rsidR="00942732" w:rsidRPr="00A15B75" w:rsidRDefault="00942732" w:rsidP="007618C5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201B6F39" w14:textId="77777777" w:rsidR="00942732" w:rsidRPr="00A15B75" w:rsidRDefault="00942732" w:rsidP="007618C5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C200D8" w14:paraId="673C2CB5" w14:textId="77777777" w:rsidTr="007618C5">
        <w:tc>
          <w:tcPr>
            <w:tcW w:w="2527" w:type="dxa"/>
          </w:tcPr>
          <w:p w14:paraId="622316BC" w14:textId="77777777" w:rsidR="00C200D8" w:rsidRDefault="00C200D8" w:rsidP="00C200D8">
            <w:proofErr w:type="spellStart"/>
            <w:r>
              <w:t>Peacemarsh</w:t>
            </w:r>
            <w:proofErr w:type="spellEnd"/>
            <w:r>
              <w:t xml:space="preserve"> Pharmacy, Gillingham</w:t>
            </w:r>
          </w:p>
        </w:tc>
        <w:tc>
          <w:tcPr>
            <w:tcW w:w="1755" w:type="dxa"/>
          </w:tcPr>
          <w:p w14:paraId="772C0BB3" w14:textId="77777777" w:rsidR="00C200D8" w:rsidRDefault="00C200D8" w:rsidP="00C200D8">
            <w:r>
              <w:t>01747 825 481</w:t>
            </w:r>
          </w:p>
        </w:tc>
        <w:tc>
          <w:tcPr>
            <w:tcW w:w="2610" w:type="dxa"/>
          </w:tcPr>
          <w:p w14:paraId="6FC9D752" w14:textId="375CE3BE" w:rsidR="00C200D8" w:rsidRDefault="00C200D8" w:rsidP="00C200D8">
            <w:proofErr w:type="spellStart"/>
            <w:r>
              <w:t>Peacemarsh</w:t>
            </w:r>
            <w:proofErr w:type="spellEnd"/>
            <w:r>
              <w:t xml:space="preserve"> Pharmacy, Gillingham</w:t>
            </w:r>
          </w:p>
        </w:tc>
        <w:tc>
          <w:tcPr>
            <w:tcW w:w="2124" w:type="dxa"/>
          </w:tcPr>
          <w:p w14:paraId="2D566A63" w14:textId="0199B663" w:rsidR="00C200D8" w:rsidRDefault="00C200D8" w:rsidP="00C200D8">
            <w:r>
              <w:t>01747 825 481</w:t>
            </w:r>
          </w:p>
        </w:tc>
      </w:tr>
      <w:tr w:rsidR="00C200D8" w14:paraId="11839315" w14:textId="77777777" w:rsidTr="007618C5">
        <w:tc>
          <w:tcPr>
            <w:tcW w:w="2527" w:type="dxa"/>
          </w:tcPr>
          <w:p w14:paraId="0A8C064E" w14:textId="77777777" w:rsidR="00C200D8" w:rsidRDefault="00C200D8" w:rsidP="00C200D8">
            <w:r>
              <w:t>Gillingham High St Pharmacy</w:t>
            </w:r>
          </w:p>
        </w:tc>
        <w:tc>
          <w:tcPr>
            <w:tcW w:w="1755" w:type="dxa"/>
          </w:tcPr>
          <w:p w14:paraId="38DA9D0D" w14:textId="77777777" w:rsidR="00C200D8" w:rsidRDefault="00C200D8" w:rsidP="00C200D8">
            <w:r>
              <w:t>01747 822 427</w:t>
            </w:r>
          </w:p>
        </w:tc>
        <w:tc>
          <w:tcPr>
            <w:tcW w:w="2610" w:type="dxa"/>
          </w:tcPr>
          <w:p w14:paraId="35C7D6D6" w14:textId="00F69696" w:rsidR="00C200D8" w:rsidRDefault="00C200D8" w:rsidP="00C200D8">
            <w:r>
              <w:t>Gillingham High St Pharmacy</w:t>
            </w:r>
          </w:p>
        </w:tc>
        <w:tc>
          <w:tcPr>
            <w:tcW w:w="2124" w:type="dxa"/>
          </w:tcPr>
          <w:p w14:paraId="4E89A4C9" w14:textId="0EFBA8D3" w:rsidR="00C200D8" w:rsidRDefault="00C200D8" w:rsidP="00C200D8">
            <w:r>
              <w:t>01747 822 427</w:t>
            </w:r>
          </w:p>
        </w:tc>
      </w:tr>
      <w:tr w:rsidR="00C200D8" w14:paraId="42469E10" w14:textId="77777777" w:rsidTr="007618C5">
        <w:tc>
          <w:tcPr>
            <w:tcW w:w="2527" w:type="dxa"/>
          </w:tcPr>
          <w:p w14:paraId="7FAE3ADB" w14:textId="77777777" w:rsidR="00C200D8" w:rsidRDefault="00C200D8" w:rsidP="00C200D8">
            <w:r>
              <w:t>The Barn Surgery Pharmacy, Gillingham</w:t>
            </w:r>
          </w:p>
        </w:tc>
        <w:tc>
          <w:tcPr>
            <w:tcW w:w="1755" w:type="dxa"/>
          </w:tcPr>
          <w:p w14:paraId="5A14E688" w14:textId="77777777" w:rsidR="00C200D8" w:rsidRDefault="00C200D8" w:rsidP="00C200D8">
            <w:r>
              <w:t>01747 826 709</w:t>
            </w:r>
          </w:p>
        </w:tc>
        <w:tc>
          <w:tcPr>
            <w:tcW w:w="2610" w:type="dxa"/>
          </w:tcPr>
          <w:p w14:paraId="6EDCDCB9" w14:textId="67886BB2" w:rsidR="00C200D8" w:rsidRDefault="00C200D8" w:rsidP="00C200D8">
            <w:r>
              <w:t>The Barn Surgery Pharmacy, Gillingham</w:t>
            </w:r>
          </w:p>
        </w:tc>
        <w:tc>
          <w:tcPr>
            <w:tcW w:w="2124" w:type="dxa"/>
          </w:tcPr>
          <w:p w14:paraId="2A0CA5EF" w14:textId="77987054" w:rsidR="00C200D8" w:rsidRDefault="00C200D8" w:rsidP="00C200D8">
            <w:r>
              <w:t>01747 826 709</w:t>
            </w:r>
          </w:p>
        </w:tc>
      </w:tr>
      <w:tr w:rsidR="00C200D8" w14:paraId="175F4679" w14:textId="77777777" w:rsidTr="007618C5">
        <w:tc>
          <w:tcPr>
            <w:tcW w:w="2527" w:type="dxa"/>
          </w:tcPr>
          <w:p w14:paraId="2A2A964B" w14:textId="77777777" w:rsidR="00C200D8" w:rsidRDefault="00C200D8" w:rsidP="00C200D8">
            <w:r>
              <w:t>Boots High St, Wincanton</w:t>
            </w:r>
          </w:p>
        </w:tc>
        <w:tc>
          <w:tcPr>
            <w:tcW w:w="1755" w:type="dxa"/>
          </w:tcPr>
          <w:p w14:paraId="3ED483DA" w14:textId="77777777" w:rsidR="00C200D8" w:rsidRDefault="00C200D8" w:rsidP="00C200D8">
            <w:r>
              <w:t>01963 32205</w:t>
            </w:r>
          </w:p>
        </w:tc>
        <w:tc>
          <w:tcPr>
            <w:tcW w:w="2610" w:type="dxa"/>
          </w:tcPr>
          <w:p w14:paraId="79D31C68" w14:textId="77777777" w:rsidR="00C200D8" w:rsidRDefault="00C200D8" w:rsidP="00C200D8"/>
        </w:tc>
        <w:tc>
          <w:tcPr>
            <w:tcW w:w="2124" w:type="dxa"/>
          </w:tcPr>
          <w:p w14:paraId="32F5B64C" w14:textId="77777777" w:rsidR="00C200D8" w:rsidRDefault="00C200D8" w:rsidP="00C200D8"/>
        </w:tc>
      </w:tr>
    </w:tbl>
    <w:p w14:paraId="3D1F40A9" w14:textId="77777777" w:rsidR="00942732" w:rsidRDefault="00942732" w:rsidP="00942732"/>
    <w:p w14:paraId="73006FC7" w14:textId="77777777" w:rsidR="00942732" w:rsidRDefault="00942732" w:rsidP="00942732"/>
    <w:p w14:paraId="5D0F63DD" w14:textId="77777777" w:rsidR="00327ED7" w:rsidRDefault="00C200D8">
      <w:bookmarkStart w:id="0" w:name="_GoBack"/>
      <w:bookmarkEnd w:id="0"/>
    </w:p>
    <w:sectPr w:rsidR="00327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F9"/>
    <w:rsid w:val="001812AE"/>
    <w:rsid w:val="001D31AD"/>
    <w:rsid w:val="002B3473"/>
    <w:rsid w:val="003E0769"/>
    <w:rsid w:val="00406F0D"/>
    <w:rsid w:val="0045795A"/>
    <w:rsid w:val="00942732"/>
    <w:rsid w:val="00B046DF"/>
    <w:rsid w:val="00C200D8"/>
    <w:rsid w:val="00DF70CC"/>
    <w:rsid w:val="00E05A46"/>
    <w:rsid w:val="00F57CF9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F047"/>
  <w15:chartTrackingRefBased/>
  <w15:docId w15:val="{9EA89764-E217-41BD-A5B8-D29AB697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e5950f0f8a837c75/1%20Swindon%20and%20Wilts%20LPC/COVID%2019/Buddy%20Groups/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FA3B62-346F-4602-AE04-66675714C228}"/>
</file>

<file path=customXml/itemProps2.xml><?xml version="1.0" encoding="utf-8"?>
<ds:datastoreItem xmlns:ds="http://schemas.openxmlformats.org/officeDocument/2006/customXml" ds:itemID="{1ABFFCF3-E942-4FEA-BFA2-82CB6016D29F}"/>
</file>

<file path=customXml/itemProps3.xml><?xml version="1.0" encoding="utf-8"?>
<ds:datastoreItem xmlns:ds="http://schemas.openxmlformats.org/officeDocument/2006/customXml" ds:itemID="{112FD781-B20D-4F03-8C1C-5796D6D6F683}"/>
</file>

<file path=docProps/app.xml><?xml version="1.0" encoding="utf-8"?>
<Properties xmlns="http://schemas.openxmlformats.org/officeDocument/2006/extended-properties" xmlns:vt="http://schemas.openxmlformats.org/officeDocument/2006/docPropsVTypes">
  <Template>Buddy%20Network%20Template</Template>
  <TotalTime>84</TotalTime>
  <Pages>5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8</cp:revision>
  <dcterms:created xsi:type="dcterms:W3CDTF">2020-03-25T14:36:00Z</dcterms:created>
  <dcterms:modified xsi:type="dcterms:W3CDTF">2020-03-26T17:15:00Z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219300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