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E4033" w14:textId="77777777" w:rsidR="00B046DF" w:rsidRDefault="00B046DF" w:rsidP="00B046DF">
      <w:pPr>
        <w:pStyle w:val="Title"/>
      </w:pPr>
      <w:r>
        <w:t>Buddy Network – Community Pharmacy</w:t>
      </w:r>
    </w:p>
    <w:p w14:paraId="2551D7D8" w14:textId="77777777" w:rsidR="00B046DF" w:rsidRDefault="00B046DF" w:rsidP="00B046DF"/>
    <w:p w14:paraId="4FD241EC" w14:textId="77777777" w:rsidR="00B046DF" w:rsidRDefault="00B046DF" w:rsidP="00B046DF">
      <w:pPr>
        <w:pStyle w:val="Heading1"/>
      </w:pPr>
      <w:r>
        <w:t xml:space="preserve">Locality: </w:t>
      </w:r>
      <w:r w:rsidR="00F92517">
        <w:t>Trowbridge</w:t>
      </w:r>
    </w:p>
    <w:p w14:paraId="5037ED60" w14:textId="77777777" w:rsidR="00B046DF" w:rsidRDefault="00B046DF" w:rsidP="00B046DF">
      <w:pPr>
        <w:pStyle w:val="Heading1"/>
      </w:pPr>
      <w:r>
        <w:t xml:space="preserve">Pharmacy: </w:t>
      </w:r>
      <w:r w:rsidR="00F92517">
        <w:t xml:space="preserve">Boots, </w:t>
      </w:r>
      <w:proofErr w:type="spellStart"/>
      <w:r w:rsidR="00F92517">
        <w:t>Polebarn</w:t>
      </w:r>
      <w:proofErr w:type="spellEnd"/>
      <w:r w:rsidR="00F92517">
        <w:t xml:space="preserve"> Circus</w:t>
      </w:r>
    </w:p>
    <w:p w14:paraId="0C9A5245" w14:textId="77777777" w:rsidR="00B046DF" w:rsidRDefault="00B046DF" w:rsidP="00B046DF"/>
    <w:p w14:paraId="1752E51B" w14:textId="3CEF796D" w:rsidR="00B046DF" w:rsidRDefault="006530FF" w:rsidP="00B046DF">
      <w:r>
        <w:t>Group - Boots</w:t>
      </w:r>
    </w:p>
    <w:p w14:paraId="622BED96" w14:textId="77777777" w:rsidR="00B046DF" w:rsidRDefault="00B046DF" w:rsidP="00B046DF"/>
    <w:p w14:paraId="4A4676D9" w14:textId="77777777" w:rsidR="00B046DF" w:rsidRDefault="00B046DF" w:rsidP="00B04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046DF" w14:paraId="0AE29004" w14:textId="77777777" w:rsidTr="00773652">
        <w:tc>
          <w:tcPr>
            <w:tcW w:w="4282" w:type="dxa"/>
            <w:gridSpan w:val="2"/>
          </w:tcPr>
          <w:p w14:paraId="0C4A3721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1631ADBB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046DF" w14:paraId="74383F34" w14:textId="77777777" w:rsidTr="00773652">
        <w:tc>
          <w:tcPr>
            <w:tcW w:w="2527" w:type="dxa"/>
          </w:tcPr>
          <w:p w14:paraId="30BB9BF5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285AC9D1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3DFD192A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31BB299D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F92517" w14:paraId="7EC432E8" w14:textId="77777777" w:rsidTr="00773652">
        <w:tc>
          <w:tcPr>
            <w:tcW w:w="2527" w:type="dxa"/>
          </w:tcPr>
          <w:p w14:paraId="2CDD9F8F" w14:textId="77777777" w:rsidR="00F92517" w:rsidRDefault="00F92517" w:rsidP="00F92517">
            <w:r>
              <w:t>Tesco In-Store Pharmacy, County Way, Trowbridge</w:t>
            </w:r>
          </w:p>
        </w:tc>
        <w:tc>
          <w:tcPr>
            <w:tcW w:w="1755" w:type="dxa"/>
          </w:tcPr>
          <w:p w14:paraId="4D3EF98E" w14:textId="77777777" w:rsidR="00F92517" w:rsidRDefault="00F92517" w:rsidP="00F92517">
            <w:r>
              <w:t>0345 677 9685</w:t>
            </w:r>
          </w:p>
        </w:tc>
        <w:tc>
          <w:tcPr>
            <w:tcW w:w="2610" w:type="dxa"/>
          </w:tcPr>
          <w:p w14:paraId="03F896CE" w14:textId="77777777" w:rsidR="00F92517" w:rsidRDefault="00F92517" w:rsidP="00F92517">
            <w:r>
              <w:t>Boots, Trowbridge Health Centre, Prospect Place, Trowbridge</w:t>
            </w:r>
          </w:p>
        </w:tc>
        <w:tc>
          <w:tcPr>
            <w:tcW w:w="2124" w:type="dxa"/>
          </w:tcPr>
          <w:p w14:paraId="72BE049F" w14:textId="77777777" w:rsidR="00F92517" w:rsidRDefault="00F92517" w:rsidP="00F92517">
            <w:r>
              <w:t>01225 710 119</w:t>
            </w:r>
          </w:p>
        </w:tc>
      </w:tr>
      <w:tr w:rsidR="00F92517" w14:paraId="171C86E8" w14:textId="77777777" w:rsidTr="00773652">
        <w:tc>
          <w:tcPr>
            <w:tcW w:w="2527" w:type="dxa"/>
          </w:tcPr>
          <w:p w14:paraId="47E1E4E5" w14:textId="77777777" w:rsidR="00F92517" w:rsidRDefault="00F92517" w:rsidP="00F92517">
            <w:r>
              <w:t>Superdrug Pharmacy, The Shires, Trowbridge</w:t>
            </w:r>
          </w:p>
        </w:tc>
        <w:tc>
          <w:tcPr>
            <w:tcW w:w="1755" w:type="dxa"/>
          </w:tcPr>
          <w:p w14:paraId="4016ED59" w14:textId="77777777" w:rsidR="00F92517" w:rsidRDefault="00F92517" w:rsidP="00F92517">
            <w:r>
              <w:t>01225 752 056</w:t>
            </w:r>
          </w:p>
        </w:tc>
        <w:tc>
          <w:tcPr>
            <w:tcW w:w="2610" w:type="dxa"/>
          </w:tcPr>
          <w:p w14:paraId="4A9C4619" w14:textId="77777777" w:rsidR="00F92517" w:rsidRDefault="00F92517" w:rsidP="00F92517">
            <w:r>
              <w:t xml:space="preserve">Boots, </w:t>
            </w:r>
            <w:proofErr w:type="spellStart"/>
            <w:r>
              <w:t>Bythesea</w:t>
            </w:r>
            <w:proofErr w:type="spellEnd"/>
            <w:r>
              <w:t xml:space="preserve"> Road, Trowbridge</w:t>
            </w:r>
          </w:p>
        </w:tc>
        <w:tc>
          <w:tcPr>
            <w:tcW w:w="2124" w:type="dxa"/>
          </w:tcPr>
          <w:p w14:paraId="683A13F5" w14:textId="77777777" w:rsidR="00F92517" w:rsidRDefault="00F92517" w:rsidP="00F92517">
            <w:r>
              <w:t>01225 752 068</w:t>
            </w:r>
          </w:p>
        </w:tc>
      </w:tr>
      <w:tr w:rsidR="00F92517" w14:paraId="4FD4102B" w14:textId="77777777" w:rsidTr="00773652">
        <w:tc>
          <w:tcPr>
            <w:tcW w:w="2527" w:type="dxa"/>
          </w:tcPr>
          <w:p w14:paraId="3C703126" w14:textId="77777777" w:rsidR="00F92517" w:rsidRDefault="00F92517" w:rsidP="00F92517">
            <w:r>
              <w:t>Boots, Trowbridge Health Centre, Prospect Place, Trowbridge</w:t>
            </w:r>
          </w:p>
        </w:tc>
        <w:tc>
          <w:tcPr>
            <w:tcW w:w="1755" w:type="dxa"/>
          </w:tcPr>
          <w:p w14:paraId="371A417E" w14:textId="77777777" w:rsidR="00F92517" w:rsidRDefault="00F92517" w:rsidP="00F92517">
            <w:r>
              <w:t>01225 710 119</w:t>
            </w:r>
          </w:p>
        </w:tc>
        <w:tc>
          <w:tcPr>
            <w:tcW w:w="2610" w:type="dxa"/>
          </w:tcPr>
          <w:p w14:paraId="054F4B94" w14:textId="77777777" w:rsidR="00F92517" w:rsidRDefault="00F92517" w:rsidP="00F92517"/>
        </w:tc>
        <w:tc>
          <w:tcPr>
            <w:tcW w:w="2124" w:type="dxa"/>
          </w:tcPr>
          <w:p w14:paraId="4E132736" w14:textId="77777777" w:rsidR="00F92517" w:rsidRDefault="00F92517" w:rsidP="00F92517"/>
        </w:tc>
      </w:tr>
      <w:tr w:rsidR="00F92517" w14:paraId="34A35CBE" w14:textId="77777777" w:rsidTr="00773652">
        <w:tc>
          <w:tcPr>
            <w:tcW w:w="2527" w:type="dxa"/>
          </w:tcPr>
          <w:p w14:paraId="157D1B63" w14:textId="77777777" w:rsidR="00F92517" w:rsidRDefault="00F92517" w:rsidP="00F92517">
            <w:r>
              <w:t xml:space="preserve">Boots, </w:t>
            </w:r>
            <w:proofErr w:type="spellStart"/>
            <w:r>
              <w:t>Bythesea</w:t>
            </w:r>
            <w:proofErr w:type="spellEnd"/>
            <w:r>
              <w:t xml:space="preserve"> Road, Trowbridge</w:t>
            </w:r>
          </w:p>
        </w:tc>
        <w:tc>
          <w:tcPr>
            <w:tcW w:w="1755" w:type="dxa"/>
          </w:tcPr>
          <w:p w14:paraId="7B906FAA" w14:textId="77777777" w:rsidR="00F92517" w:rsidRDefault="00F92517" w:rsidP="00F92517">
            <w:r>
              <w:t>01225 752 068</w:t>
            </w:r>
          </w:p>
        </w:tc>
        <w:tc>
          <w:tcPr>
            <w:tcW w:w="2610" w:type="dxa"/>
          </w:tcPr>
          <w:p w14:paraId="6F18D0A1" w14:textId="77777777" w:rsidR="00F92517" w:rsidRDefault="00F92517" w:rsidP="00F92517"/>
        </w:tc>
        <w:tc>
          <w:tcPr>
            <w:tcW w:w="2124" w:type="dxa"/>
          </w:tcPr>
          <w:p w14:paraId="2608A4B4" w14:textId="77777777" w:rsidR="00F92517" w:rsidRDefault="00F92517" w:rsidP="00F92517"/>
        </w:tc>
      </w:tr>
    </w:tbl>
    <w:p w14:paraId="7A29A635" w14:textId="77777777" w:rsidR="00F92517" w:rsidRDefault="00F92517"/>
    <w:p w14:paraId="2ADA4082" w14:textId="77777777" w:rsidR="00F92517" w:rsidRDefault="00F92517" w:rsidP="00F92517">
      <w:r>
        <w:br w:type="page"/>
      </w:r>
    </w:p>
    <w:p w14:paraId="11E97B71" w14:textId="77777777" w:rsidR="00F92517" w:rsidRDefault="00F92517" w:rsidP="00F92517">
      <w:pPr>
        <w:pStyle w:val="Title"/>
      </w:pPr>
      <w:r>
        <w:lastRenderedPageBreak/>
        <w:t>Buddy Network – Community Pharmacy</w:t>
      </w:r>
    </w:p>
    <w:p w14:paraId="45316B14" w14:textId="77777777" w:rsidR="00F92517" w:rsidRDefault="00F92517" w:rsidP="00F92517"/>
    <w:p w14:paraId="13E5AD9E" w14:textId="77777777" w:rsidR="00F92517" w:rsidRDefault="00F92517" w:rsidP="00F92517">
      <w:pPr>
        <w:pStyle w:val="Heading1"/>
      </w:pPr>
      <w:r>
        <w:t>Locality: Trowbridge</w:t>
      </w:r>
    </w:p>
    <w:p w14:paraId="6D424795" w14:textId="77777777" w:rsidR="00F92517" w:rsidRDefault="00F92517" w:rsidP="00F92517">
      <w:pPr>
        <w:pStyle w:val="Heading1"/>
      </w:pPr>
      <w:r>
        <w:t>Pharmacy: Boots, Trowbridge Health Centre</w:t>
      </w:r>
    </w:p>
    <w:p w14:paraId="22C12062" w14:textId="77777777" w:rsidR="00F92517" w:rsidRDefault="00F92517" w:rsidP="00F92517"/>
    <w:p w14:paraId="66040FD0" w14:textId="17688E41" w:rsidR="00F92517" w:rsidRDefault="006530FF" w:rsidP="00F92517">
      <w:r>
        <w:t>Group - Boots</w:t>
      </w:r>
    </w:p>
    <w:p w14:paraId="44DF91F4" w14:textId="77777777" w:rsidR="00F92517" w:rsidRDefault="00F92517" w:rsidP="00F92517"/>
    <w:p w14:paraId="4FEF0CFD" w14:textId="77777777" w:rsidR="00F92517" w:rsidRDefault="00F92517" w:rsidP="00F92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F92517" w14:paraId="00D5EC9F" w14:textId="77777777" w:rsidTr="00CA331A">
        <w:tc>
          <w:tcPr>
            <w:tcW w:w="4282" w:type="dxa"/>
            <w:gridSpan w:val="2"/>
          </w:tcPr>
          <w:p w14:paraId="20D22D77" w14:textId="77777777" w:rsidR="00F92517" w:rsidRDefault="00F92517" w:rsidP="00CA331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3A26E2C2" w14:textId="77777777" w:rsidR="00F92517" w:rsidRDefault="00F92517" w:rsidP="00CA331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F92517" w14:paraId="4A66234D" w14:textId="77777777" w:rsidTr="00CA331A">
        <w:tc>
          <w:tcPr>
            <w:tcW w:w="2527" w:type="dxa"/>
          </w:tcPr>
          <w:p w14:paraId="29E32F75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0BA06EFB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24CE3923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1672BA6A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F92517" w14:paraId="7DF699EE" w14:textId="77777777" w:rsidTr="00CA331A">
        <w:tc>
          <w:tcPr>
            <w:tcW w:w="2527" w:type="dxa"/>
          </w:tcPr>
          <w:p w14:paraId="4B65184D" w14:textId="77777777" w:rsidR="00F92517" w:rsidRDefault="00F92517" w:rsidP="00F92517">
            <w:r>
              <w:t>Superdrug Pharmacy, The Shires, Trowbridge</w:t>
            </w:r>
          </w:p>
        </w:tc>
        <w:tc>
          <w:tcPr>
            <w:tcW w:w="1755" w:type="dxa"/>
          </w:tcPr>
          <w:p w14:paraId="00622389" w14:textId="77777777" w:rsidR="00F92517" w:rsidRDefault="00F92517" w:rsidP="00F92517">
            <w:r>
              <w:t>01225 752 056</w:t>
            </w:r>
          </w:p>
        </w:tc>
        <w:tc>
          <w:tcPr>
            <w:tcW w:w="2610" w:type="dxa"/>
          </w:tcPr>
          <w:p w14:paraId="4FF9DEEA" w14:textId="77777777" w:rsidR="00F92517" w:rsidRDefault="00F92517" w:rsidP="00F92517">
            <w:r>
              <w:t xml:space="preserve">Boots, </w:t>
            </w:r>
            <w:proofErr w:type="spellStart"/>
            <w:r>
              <w:t>Bythesea</w:t>
            </w:r>
            <w:proofErr w:type="spellEnd"/>
            <w:r>
              <w:t xml:space="preserve"> Road, Trowbridge</w:t>
            </w:r>
          </w:p>
        </w:tc>
        <w:tc>
          <w:tcPr>
            <w:tcW w:w="2124" w:type="dxa"/>
          </w:tcPr>
          <w:p w14:paraId="3FE98DED" w14:textId="77777777" w:rsidR="00F92517" w:rsidRDefault="00F92517" w:rsidP="00F92517">
            <w:r>
              <w:t>01225 752 068</w:t>
            </w:r>
          </w:p>
        </w:tc>
      </w:tr>
      <w:tr w:rsidR="00F92517" w14:paraId="5D776FBF" w14:textId="77777777" w:rsidTr="00CA331A">
        <w:tc>
          <w:tcPr>
            <w:tcW w:w="2527" w:type="dxa"/>
          </w:tcPr>
          <w:p w14:paraId="787C41AF" w14:textId="77777777" w:rsidR="00F92517" w:rsidRDefault="00F92517" w:rsidP="00F92517">
            <w:r>
              <w:t xml:space="preserve">Boots, </w:t>
            </w:r>
            <w:proofErr w:type="spellStart"/>
            <w:r>
              <w:t>Bythesea</w:t>
            </w:r>
            <w:proofErr w:type="spellEnd"/>
            <w:r>
              <w:t xml:space="preserve"> Road, Trowbridge</w:t>
            </w:r>
          </w:p>
        </w:tc>
        <w:tc>
          <w:tcPr>
            <w:tcW w:w="1755" w:type="dxa"/>
          </w:tcPr>
          <w:p w14:paraId="51F0CB16" w14:textId="77777777" w:rsidR="00F92517" w:rsidRDefault="00F92517" w:rsidP="00F92517">
            <w:r>
              <w:t>01225 752 068</w:t>
            </w:r>
          </w:p>
        </w:tc>
        <w:tc>
          <w:tcPr>
            <w:tcW w:w="2610" w:type="dxa"/>
          </w:tcPr>
          <w:p w14:paraId="1DABF638" w14:textId="77777777" w:rsidR="00F92517" w:rsidRDefault="00F92517" w:rsidP="00F92517">
            <w:r>
              <w:t xml:space="preserve">Boots </w:t>
            </w:r>
            <w:proofErr w:type="spellStart"/>
            <w:r>
              <w:t>Polebarn</w:t>
            </w:r>
            <w:proofErr w:type="spellEnd"/>
            <w:r>
              <w:t xml:space="preserve"> Circus, Trowbridge</w:t>
            </w:r>
          </w:p>
        </w:tc>
        <w:tc>
          <w:tcPr>
            <w:tcW w:w="2124" w:type="dxa"/>
          </w:tcPr>
          <w:p w14:paraId="6911730C" w14:textId="77777777" w:rsidR="00F92517" w:rsidRDefault="00F92517" w:rsidP="00F92517">
            <w:r>
              <w:t>01225 775543</w:t>
            </w:r>
          </w:p>
        </w:tc>
      </w:tr>
      <w:tr w:rsidR="00F92517" w14:paraId="625C6F80" w14:textId="77777777" w:rsidTr="00CA331A">
        <w:tc>
          <w:tcPr>
            <w:tcW w:w="2527" w:type="dxa"/>
          </w:tcPr>
          <w:p w14:paraId="4A06CACD" w14:textId="77777777" w:rsidR="00F92517" w:rsidRDefault="00F92517" w:rsidP="00F92517">
            <w:r>
              <w:t xml:space="preserve">Boots </w:t>
            </w:r>
            <w:proofErr w:type="spellStart"/>
            <w:r>
              <w:t>Polebarn</w:t>
            </w:r>
            <w:proofErr w:type="spellEnd"/>
            <w:r>
              <w:t xml:space="preserve"> Circus, Trowbridge</w:t>
            </w:r>
          </w:p>
        </w:tc>
        <w:tc>
          <w:tcPr>
            <w:tcW w:w="1755" w:type="dxa"/>
          </w:tcPr>
          <w:p w14:paraId="019F0134" w14:textId="77777777" w:rsidR="00F92517" w:rsidRDefault="00F92517" w:rsidP="00F92517">
            <w:r>
              <w:t>01225 775543</w:t>
            </w:r>
          </w:p>
        </w:tc>
        <w:tc>
          <w:tcPr>
            <w:tcW w:w="2610" w:type="dxa"/>
          </w:tcPr>
          <w:p w14:paraId="4BFDDC7D" w14:textId="77777777" w:rsidR="00F92517" w:rsidRDefault="00F92517" w:rsidP="00F92517"/>
        </w:tc>
        <w:tc>
          <w:tcPr>
            <w:tcW w:w="2124" w:type="dxa"/>
          </w:tcPr>
          <w:p w14:paraId="650094E1" w14:textId="77777777" w:rsidR="00F92517" w:rsidRDefault="00F92517" w:rsidP="00F92517"/>
        </w:tc>
      </w:tr>
      <w:tr w:rsidR="00F92517" w14:paraId="547E4CA6" w14:textId="77777777" w:rsidTr="00CA331A">
        <w:tc>
          <w:tcPr>
            <w:tcW w:w="2527" w:type="dxa"/>
          </w:tcPr>
          <w:p w14:paraId="0F2E73B2" w14:textId="77777777" w:rsidR="00F92517" w:rsidRDefault="00F92517" w:rsidP="00F92517">
            <w:r>
              <w:t>Cohens Chemist, Brook Street, Trowbridge</w:t>
            </w:r>
          </w:p>
        </w:tc>
        <w:tc>
          <w:tcPr>
            <w:tcW w:w="1755" w:type="dxa"/>
          </w:tcPr>
          <w:p w14:paraId="04192040" w14:textId="77777777" w:rsidR="00F92517" w:rsidRDefault="00F92517" w:rsidP="00F92517">
            <w:r>
              <w:t>01225 753 104</w:t>
            </w:r>
          </w:p>
        </w:tc>
        <w:tc>
          <w:tcPr>
            <w:tcW w:w="2610" w:type="dxa"/>
          </w:tcPr>
          <w:p w14:paraId="52F6EDA6" w14:textId="77777777" w:rsidR="00F92517" w:rsidRDefault="00F92517" w:rsidP="00F92517"/>
        </w:tc>
        <w:tc>
          <w:tcPr>
            <w:tcW w:w="2124" w:type="dxa"/>
          </w:tcPr>
          <w:p w14:paraId="6607CE32" w14:textId="77777777" w:rsidR="00F92517" w:rsidRDefault="00F92517" w:rsidP="00F92517"/>
        </w:tc>
      </w:tr>
    </w:tbl>
    <w:p w14:paraId="0C4F5925" w14:textId="77777777" w:rsidR="00F92517" w:rsidRDefault="00F92517" w:rsidP="00F92517"/>
    <w:p w14:paraId="5B1B95F0" w14:textId="77777777" w:rsidR="00F92517" w:rsidRDefault="00F92517">
      <w:r>
        <w:br w:type="page"/>
      </w:r>
    </w:p>
    <w:p w14:paraId="4C540C8D" w14:textId="77777777" w:rsidR="00F92517" w:rsidRDefault="00F92517" w:rsidP="00F92517">
      <w:pPr>
        <w:pStyle w:val="Title"/>
      </w:pPr>
      <w:r>
        <w:lastRenderedPageBreak/>
        <w:t>Buddy Network – Community Pharmacy</w:t>
      </w:r>
    </w:p>
    <w:p w14:paraId="4F725A6F" w14:textId="77777777" w:rsidR="00F92517" w:rsidRDefault="00F92517" w:rsidP="00F92517"/>
    <w:p w14:paraId="71042CA9" w14:textId="77777777" w:rsidR="00F92517" w:rsidRDefault="00F92517" w:rsidP="00F92517">
      <w:pPr>
        <w:pStyle w:val="Heading1"/>
      </w:pPr>
      <w:r>
        <w:t>Locality: Trowbridge</w:t>
      </w:r>
    </w:p>
    <w:p w14:paraId="48325584" w14:textId="77777777" w:rsidR="00F92517" w:rsidRDefault="00F92517" w:rsidP="00F92517">
      <w:pPr>
        <w:pStyle w:val="Heading1"/>
      </w:pPr>
      <w:r>
        <w:t xml:space="preserve">Pharmacy: Boots, </w:t>
      </w:r>
      <w:proofErr w:type="spellStart"/>
      <w:r>
        <w:t>Bythesea</w:t>
      </w:r>
      <w:proofErr w:type="spellEnd"/>
      <w:r>
        <w:t xml:space="preserve"> Road, Trowbridge</w:t>
      </w:r>
    </w:p>
    <w:p w14:paraId="4E078830" w14:textId="77777777" w:rsidR="00F92517" w:rsidRDefault="00F92517" w:rsidP="00F92517"/>
    <w:p w14:paraId="12006E1C" w14:textId="65475F2D" w:rsidR="00F92517" w:rsidRDefault="006530FF" w:rsidP="00F92517">
      <w:r>
        <w:t>Group - Boots</w:t>
      </w:r>
    </w:p>
    <w:p w14:paraId="358CE564" w14:textId="77777777" w:rsidR="00F92517" w:rsidRDefault="00F92517" w:rsidP="00F92517"/>
    <w:p w14:paraId="7948F029" w14:textId="77777777" w:rsidR="00F92517" w:rsidRDefault="00F92517" w:rsidP="00F92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F92517" w14:paraId="3A23A923" w14:textId="77777777" w:rsidTr="00CA331A">
        <w:tc>
          <w:tcPr>
            <w:tcW w:w="4282" w:type="dxa"/>
            <w:gridSpan w:val="2"/>
          </w:tcPr>
          <w:p w14:paraId="7E3255FE" w14:textId="77777777" w:rsidR="00F92517" w:rsidRDefault="00F92517" w:rsidP="00CA331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6C19F046" w14:textId="77777777" w:rsidR="00F92517" w:rsidRDefault="00F92517" w:rsidP="00CA331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F92517" w14:paraId="18ABD4F7" w14:textId="77777777" w:rsidTr="00CA331A">
        <w:tc>
          <w:tcPr>
            <w:tcW w:w="2527" w:type="dxa"/>
          </w:tcPr>
          <w:p w14:paraId="051C795D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30688980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356FCD7D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1D2B1405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F92517" w14:paraId="6D193863" w14:textId="77777777" w:rsidTr="00CA331A">
        <w:tc>
          <w:tcPr>
            <w:tcW w:w="2527" w:type="dxa"/>
          </w:tcPr>
          <w:p w14:paraId="1315D6B5" w14:textId="77777777" w:rsidR="00F92517" w:rsidRDefault="00F92517" w:rsidP="00F92517">
            <w:r>
              <w:t>Superdrug Pharmacy, The Shires, Trowbridge</w:t>
            </w:r>
          </w:p>
        </w:tc>
        <w:tc>
          <w:tcPr>
            <w:tcW w:w="1755" w:type="dxa"/>
          </w:tcPr>
          <w:p w14:paraId="47DAA277" w14:textId="77777777" w:rsidR="00F92517" w:rsidRDefault="00F92517" w:rsidP="00F92517">
            <w:r>
              <w:t>01225 752 056</w:t>
            </w:r>
          </w:p>
        </w:tc>
        <w:tc>
          <w:tcPr>
            <w:tcW w:w="2610" w:type="dxa"/>
          </w:tcPr>
          <w:p w14:paraId="2997785D" w14:textId="77777777" w:rsidR="00F92517" w:rsidRDefault="00F92517" w:rsidP="00F92517">
            <w:r>
              <w:t xml:space="preserve">Boots, </w:t>
            </w:r>
            <w:proofErr w:type="spellStart"/>
            <w:r>
              <w:t>Polebarn</w:t>
            </w:r>
            <w:proofErr w:type="spellEnd"/>
            <w:r>
              <w:t xml:space="preserve"> Circus, Trowbridge</w:t>
            </w:r>
          </w:p>
        </w:tc>
        <w:tc>
          <w:tcPr>
            <w:tcW w:w="2124" w:type="dxa"/>
          </w:tcPr>
          <w:p w14:paraId="32F1460D" w14:textId="77777777" w:rsidR="00F92517" w:rsidRDefault="00F92517" w:rsidP="00F92517">
            <w:r>
              <w:t>01225 775 543</w:t>
            </w:r>
          </w:p>
        </w:tc>
      </w:tr>
      <w:tr w:rsidR="00F92517" w14:paraId="00961221" w14:textId="77777777" w:rsidTr="00CA331A">
        <w:tc>
          <w:tcPr>
            <w:tcW w:w="2527" w:type="dxa"/>
          </w:tcPr>
          <w:p w14:paraId="7B951BBB" w14:textId="77777777" w:rsidR="00F92517" w:rsidRDefault="00F92517" w:rsidP="00F92517">
            <w:r>
              <w:t>Cohens Chemist, 74 Wingfield Road, Trowbridge</w:t>
            </w:r>
          </w:p>
        </w:tc>
        <w:tc>
          <w:tcPr>
            <w:tcW w:w="1755" w:type="dxa"/>
          </w:tcPr>
          <w:p w14:paraId="2255D92F" w14:textId="77777777" w:rsidR="00F92517" w:rsidRDefault="00F92517" w:rsidP="00F92517">
            <w:r>
              <w:t>01225 775 030</w:t>
            </w:r>
          </w:p>
        </w:tc>
        <w:tc>
          <w:tcPr>
            <w:tcW w:w="2610" w:type="dxa"/>
          </w:tcPr>
          <w:p w14:paraId="5279AA7A" w14:textId="77777777" w:rsidR="00F92517" w:rsidRDefault="00F92517" w:rsidP="00F92517">
            <w:r>
              <w:t>Boots, Trowbridge Health Centre, Prospect Place, Trowbridge</w:t>
            </w:r>
          </w:p>
        </w:tc>
        <w:tc>
          <w:tcPr>
            <w:tcW w:w="2124" w:type="dxa"/>
          </w:tcPr>
          <w:p w14:paraId="208DF253" w14:textId="77777777" w:rsidR="00F92517" w:rsidRDefault="00F92517" w:rsidP="00F92517">
            <w:r>
              <w:t>01225 710119</w:t>
            </w:r>
          </w:p>
        </w:tc>
      </w:tr>
      <w:tr w:rsidR="00F92517" w14:paraId="55E58BB9" w14:textId="77777777" w:rsidTr="00CA331A">
        <w:tc>
          <w:tcPr>
            <w:tcW w:w="2527" w:type="dxa"/>
          </w:tcPr>
          <w:p w14:paraId="18422367" w14:textId="77777777" w:rsidR="00F92517" w:rsidRDefault="00F92517" w:rsidP="00F92517">
            <w:r>
              <w:t xml:space="preserve">Boots, </w:t>
            </w:r>
            <w:proofErr w:type="spellStart"/>
            <w:r>
              <w:t>Polebarn</w:t>
            </w:r>
            <w:proofErr w:type="spellEnd"/>
            <w:r>
              <w:t xml:space="preserve"> Circus, Trowbridge</w:t>
            </w:r>
          </w:p>
        </w:tc>
        <w:tc>
          <w:tcPr>
            <w:tcW w:w="1755" w:type="dxa"/>
          </w:tcPr>
          <w:p w14:paraId="3C54EEBA" w14:textId="77777777" w:rsidR="00F92517" w:rsidRDefault="00F92517" w:rsidP="00F92517">
            <w:r>
              <w:t>01225 775 543</w:t>
            </w:r>
          </w:p>
        </w:tc>
        <w:tc>
          <w:tcPr>
            <w:tcW w:w="2610" w:type="dxa"/>
          </w:tcPr>
          <w:p w14:paraId="21571F6A" w14:textId="77777777" w:rsidR="00F92517" w:rsidRDefault="00F92517" w:rsidP="00F92517"/>
        </w:tc>
        <w:tc>
          <w:tcPr>
            <w:tcW w:w="2124" w:type="dxa"/>
          </w:tcPr>
          <w:p w14:paraId="265CEC64" w14:textId="77777777" w:rsidR="00F92517" w:rsidRDefault="00F92517" w:rsidP="00F92517"/>
        </w:tc>
      </w:tr>
      <w:tr w:rsidR="00F92517" w14:paraId="6C1B60DB" w14:textId="77777777" w:rsidTr="00CA331A">
        <w:tc>
          <w:tcPr>
            <w:tcW w:w="2527" w:type="dxa"/>
          </w:tcPr>
          <w:p w14:paraId="622E186A" w14:textId="77777777" w:rsidR="00F92517" w:rsidRDefault="00F92517" w:rsidP="00F92517">
            <w:r>
              <w:t>Cohens Chemist, 68 Brook Road, Trowbridge</w:t>
            </w:r>
          </w:p>
        </w:tc>
        <w:tc>
          <w:tcPr>
            <w:tcW w:w="1755" w:type="dxa"/>
          </w:tcPr>
          <w:p w14:paraId="1D6B7D0A" w14:textId="77777777" w:rsidR="00F92517" w:rsidRDefault="00F92517" w:rsidP="00F92517">
            <w:r>
              <w:t>01225 753 104</w:t>
            </w:r>
          </w:p>
        </w:tc>
        <w:tc>
          <w:tcPr>
            <w:tcW w:w="2610" w:type="dxa"/>
          </w:tcPr>
          <w:p w14:paraId="3FA8BD01" w14:textId="77777777" w:rsidR="00F92517" w:rsidRDefault="00F92517" w:rsidP="00F92517"/>
        </w:tc>
        <w:tc>
          <w:tcPr>
            <w:tcW w:w="2124" w:type="dxa"/>
          </w:tcPr>
          <w:p w14:paraId="47679712" w14:textId="77777777" w:rsidR="00F92517" w:rsidRDefault="00F92517" w:rsidP="00F92517"/>
        </w:tc>
      </w:tr>
    </w:tbl>
    <w:p w14:paraId="715FB129" w14:textId="77777777" w:rsidR="00F92517" w:rsidRDefault="00F92517" w:rsidP="00F92517"/>
    <w:p w14:paraId="7F1C589E" w14:textId="77777777" w:rsidR="00F92517" w:rsidRDefault="00F92517">
      <w:r>
        <w:br w:type="page"/>
      </w:r>
    </w:p>
    <w:p w14:paraId="7D80A6CC" w14:textId="77777777" w:rsidR="00F92517" w:rsidRDefault="00F92517" w:rsidP="00F92517">
      <w:pPr>
        <w:pStyle w:val="Title"/>
      </w:pPr>
      <w:r>
        <w:lastRenderedPageBreak/>
        <w:t>Buddy Network – Community Pharmacy</w:t>
      </w:r>
    </w:p>
    <w:p w14:paraId="4B8BD49F" w14:textId="77777777" w:rsidR="00F92517" w:rsidRDefault="00F92517" w:rsidP="00F92517"/>
    <w:p w14:paraId="4E68C2FC" w14:textId="77777777" w:rsidR="00F92517" w:rsidRDefault="00F92517" w:rsidP="00F92517">
      <w:pPr>
        <w:pStyle w:val="Heading1"/>
      </w:pPr>
      <w:r>
        <w:t>Locality: Trowbridge</w:t>
      </w:r>
    </w:p>
    <w:p w14:paraId="240D149E" w14:textId="77777777" w:rsidR="00F92517" w:rsidRDefault="00F92517" w:rsidP="00F92517">
      <w:pPr>
        <w:pStyle w:val="Heading1"/>
      </w:pPr>
      <w:r>
        <w:t>Pharmacy: Tesco Instore Pharmacy</w:t>
      </w:r>
    </w:p>
    <w:p w14:paraId="24DCA76C" w14:textId="77777777" w:rsidR="00F92517" w:rsidRDefault="00F92517" w:rsidP="00F92517"/>
    <w:p w14:paraId="400FB2A6" w14:textId="3374BAB2" w:rsidR="00F92517" w:rsidRDefault="006530FF" w:rsidP="00F92517">
      <w:r>
        <w:t>Group - Tesco</w:t>
      </w:r>
    </w:p>
    <w:p w14:paraId="35457108" w14:textId="77777777" w:rsidR="00F92517" w:rsidRDefault="00F92517" w:rsidP="00F92517"/>
    <w:p w14:paraId="440E1ADF" w14:textId="77777777" w:rsidR="00F92517" w:rsidRDefault="00F92517" w:rsidP="00F92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F92517" w14:paraId="0C76A760" w14:textId="77777777" w:rsidTr="00CA331A">
        <w:tc>
          <w:tcPr>
            <w:tcW w:w="4282" w:type="dxa"/>
            <w:gridSpan w:val="2"/>
          </w:tcPr>
          <w:p w14:paraId="6C29A41E" w14:textId="77777777" w:rsidR="00F92517" w:rsidRDefault="00F92517" w:rsidP="00CA331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1489FB34" w14:textId="77777777" w:rsidR="00F92517" w:rsidRDefault="00F92517" w:rsidP="00CA331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F92517" w14:paraId="227A9484" w14:textId="77777777" w:rsidTr="00CA331A">
        <w:tc>
          <w:tcPr>
            <w:tcW w:w="2527" w:type="dxa"/>
          </w:tcPr>
          <w:p w14:paraId="3EFFCB2B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7621FA6C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1090FE38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25755CEC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F92517" w14:paraId="01A4D00E" w14:textId="77777777" w:rsidTr="00CA331A">
        <w:tc>
          <w:tcPr>
            <w:tcW w:w="2527" w:type="dxa"/>
          </w:tcPr>
          <w:p w14:paraId="53A04A11" w14:textId="77777777" w:rsidR="00F92517" w:rsidRDefault="00F92517" w:rsidP="00CA331A">
            <w:r>
              <w:t xml:space="preserve">Boots, </w:t>
            </w:r>
            <w:proofErr w:type="spellStart"/>
            <w:r>
              <w:t>Polebarn</w:t>
            </w:r>
            <w:proofErr w:type="spellEnd"/>
            <w:r>
              <w:t xml:space="preserve"> Circus, Trowbridge</w:t>
            </w:r>
          </w:p>
        </w:tc>
        <w:tc>
          <w:tcPr>
            <w:tcW w:w="1755" w:type="dxa"/>
          </w:tcPr>
          <w:p w14:paraId="47465E45" w14:textId="77777777" w:rsidR="00F92517" w:rsidRDefault="00F92517" w:rsidP="00CA331A">
            <w:r>
              <w:t>01225 775 543</w:t>
            </w:r>
          </w:p>
        </w:tc>
        <w:tc>
          <w:tcPr>
            <w:tcW w:w="2610" w:type="dxa"/>
          </w:tcPr>
          <w:p w14:paraId="719B4CB6" w14:textId="77777777" w:rsidR="00F92517" w:rsidRDefault="005A66DE" w:rsidP="00CA331A">
            <w:r>
              <w:t>Tesco Pharmacy, Bristol Brislington</w:t>
            </w:r>
          </w:p>
        </w:tc>
        <w:tc>
          <w:tcPr>
            <w:tcW w:w="2124" w:type="dxa"/>
          </w:tcPr>
          <w:p w14:paraId="6DDAE58A" w14:textId="77777777" w:rsidR="00F92517" w:rsidRDefault="00F8279B" w:rsidP="00CA331A">
            <w:r>
              <w:t>0345 677 9076</w:t>
            </w:r>
          </w:p>
        </w:tc>
      </w:tr>
      <w:tr w:rsidR="00F92517" w14:paraId="0DD3543C" w14:textId="77777777" w:rsidTr="00CA331A">
        <w:tc>
          <w:tcPr>
            <w:tcW w:w="2527" w:type="dxa"/>
          </w:tcPr>
          <w:p w14:paraId="2ACE5260" w14:textId="77777777" w:rsidR="00F92517" w:rsidRDefault="00F92517" w:rsidP="00CA331A">
            <w:r>
              <w:t>Superdrug Pharmacy, The Shires, Trowbridge</w:t>
            </w:r>
          </w:p>
        </w:tc>
        <w:tc>
          <w:tcPr>
            <w:tcW w:w="1755" w:type="dxa"/>
          </w:tcPr>
          <w:p w14:paraId="483AE393" w14:textId="77777777" w:rsidR="00F92517" w:rsidRDefault="00F92517" w:rsidP="00CA331A">
            <w:r>
              <w:t>01225 752 056</w:t>
            </w:r>
          </w:p>
        </w:tc>
        <w:tc>
          <w:tcPr>
            <w:tcW w:w="2610" w:type="dxa"/>
          </w:tcPr>
          <w:p w14:paraId="1639544F" w14:textId="77777777" w:rsidR="00F92517" w:rsidRDefault="005A66DE" w:rsidP="00CA331A">
            <w:r>
              <w:t xml:space="preserve">Tesco Pharmacy, Swindon, </w:t>
            </w:r>
            <w:proofErr w:type="spellStart"/>
            <w:r>
              <w:t>Ocotal</w:t>
            </w:r>
            <w:proofErr w:type="spellEnd"/>
            <w:r>
              <w:t xml:space="preserve"> Way</w:t>
            </w:r>
          </w:p>
        </w:tc>
        <w:tc>
          <w:tcPr>
            <w:tcW w:w="2124" w:type="dxa"/>
          </w:tcPr>
          <w:p w14:paraId="30642B06" w14:textId="77777777" w:rsidR="00F92517" w:rsidRDefault="00F8279B" w:rsidP="00CA331A">
            <w:r>
              <w:t>0345 677 9653</w:t>
            </w:r>
          </w:p>
        </w:tc>
      </w:tr>
      <w:tr w:rsidR="00F92517" w14:paraId="72F95FFE" w14:textId="77777777" w:rsidTr="00CA331A">
        <w:tc>
          <w:tcPr>
            <w:tcW w:w="2527" w:type="dxa"/>
          </w:tcPr>
          <w:p w14:paraId="7F53271C" w14:textId="77777777" w:rsidR="00F92517" w:rsidRDefault="00F92517" w:rsidP="00CA331A">
            <w:r>
              <w:t xml:space="preserve">Boots, </w:t>
            </w:r>
            <w:proofErr w:type="spellStart"/>
            <w:r>
              <w:t>Byethesea</w:t>
            </w:r>
            <w:proofErr w:type="spellEnd"/>
            <w:r>
              <w:t xml:space="preserve"> Road, Tr</w:t>
            </w:r>
            <w:r w:rsidR="005A66DE">
              <w:t>owbridge</w:t>
            </w:r>
          </w:p>
        </w:tc>
        <w:tc>
          <w:tcPr>
            <w:tcW w:w="1755" w:type="dxa"/>
          </w:tcPr>
          <w:p w14:paraId="3410488C" w14:textId="77777777" w:rsidR="00F92517" w:rsidRDefault="005A66DE" w:rsidP="00CA331A">
            <w:r>
              <w:t>01225 752 068</w:t>
            </w:r>
          </w:p>
        </w:tc>
        <w:tc>
          <w:tcPr>
            <w:tcW w:w="2610" w:type="dxa"/>
          </w:tcPr>
          <w:p w14:paraId="6FBBE192" w14:textId="77777777" w:rsidR="00F92517" w:rsidRDefault="00F92517" w:rsidP="00CA331A"/>
        </w:tc>
        <w:tc>
          <w:tcPr>
            <w:tcW w:w="2124" w:type="dxa"/>
          </w:tcPr>
          <w:p w14:paraId="15C99F85" w14:textId="77777777" w:rsidR="00F92517" w:rsidRDefault="00F92517" w:rsidP="00CA331A"/>
        </w:tc>
      </w:tr>
      <w:tr w:rsidR="005A66DE" w14:paraId="6E453F54" w14:textId="77777777" w:rsidTr="00CA331A">
        <w:tc>
          <w:tcPr>
            <w:tcW w:w="2527" w:type="dxa"/>
          </w:tcPr>
          <w:p w14:paraId="63E499B1" w14:textId="77777777" w:rsidR="005A66DE" w:rsidRDefault="005A66DE" w:rsidP="00CA331A">
            <w:r>
              <w:t>Boots, Trowbridge Health Centre, Prospect Place, Trowbridge</w:t>
            </w:r>
          </w:p>
        </w:tc>
        <w:tc>
          <w:tcPr>
            <w:tcW w:w="1755" w:type="dxa"/>
          </w:tcPr>
          <w:p w14:paraId="53E91668" w14:textId="77777777" w:rsidR="005A66DE" w:rsidRDefault="005A66DE" w:rsidP="00CA331A">
            <w:r>
              <w:t>01225 710 119</w:t>
            </w:r>
          </w:p>
        </w:tc>
        <w:tc>
          <w:tcPr>
            <w:tcW w:w="2610" w:type="dxa"/>
          </w:tcPr>
          <w:p w14:paraId="300D7E55" w14:textId="77777777" w:rsidR="005A66DE" w:rsidRDefault="005A66DE" w:rsidP="00CA331A"/>
        </w:tc>
        <w:tc>
          <w:tcPr>
            <w:tcW w:w="2124" w:type="dxa"/>
          </w:tcPr>
          <w:p w14:paraId="10B44199" w14:textId="77777777" w:rsidR="005A66DE" w:rsidRDefault="005A66DE" w:rsidP="00CA331A"/>
        </w:tc>
      </w:tr>
    </w:tbl>
    <w:p w14:paraId="719B74EB" w14:textId="77777777" w:rsidR="00F92517" w:rsidRDefault="00F92517" w:rsidP="00F92517"/>
    <w:p w14:paraId="73E161DD" w14:textId="77777777" w:rsidR="00F92517" w:rsidRDefault="00F92517">
      <w:r>
        <w:br w:type="page"/>
      </w:r>
    </w:p>
    <w:p w14:paraId="28745D4A" w14:textId="77777777" w:rsidR="00F92517" w:rsidRDefault="00F92517" w:rsidP="00F92517">
      <w:pPr>
        <w:pStyle w:val="Title"/>
      </w:pPr>
      <w:r>
        <w:lastRenderedPageBreak/>
        <w:t>Buddy Network – Community Pharmacy</w:t>
      </w:r>
    </w:p>
    <w:p w14:paraId="132B990E" w14:textId="77777777" w:rsidR="00F92517" w:rsidRDefault="00F92517" w:rsidP="00F92517"/>
    <w:p w14:paraId="0A9B7845" w14:textId="77777777" w:rsidR="00F92517" w:rsidRDefault="00F92517" w:rsidP="00F92517">
      <w:pPr>
        <w:pStyle w:val="Heading1"/>
      </w:pPr>
      <w:r>
        <w:t>Locality: Trowbridge</w:t>
      </w:r>
    </w:p>
    <w:p w14:paraId="09619BCD" w14:textId="77777777" w:rsidR="00F92517" w:rsidRDefault="00F92517" w:rsidP="00F92517">
      <w:pPr>
        <w:pStyle w:val="Heading1"/>
      </w:pPr>
      <w:r>
        <w:t xml:space="preserve">Pharmacy: </w:t>
      </w:r>
      <w:r w:rsidR="00F8279B">
        <w:t>Cohens Chemist, 68 Brook Road</w:t>
      </w:r>
    </w:p>
    <w:p w14:paraId="00A2CBD0" w14:textId="77777777" w:rsidR="00F92517" w:rsidRDefault="00F92517" w:rsidP="00F92517"/>
    <w:p w14:paraId="007190DB" w14:textId="22FF9EE6" w:rsidR="00F92517" w:rsidRDefault="006530FF" w:rsidP="00F92517">
      <w:r>
        <w:t>Group - Cohens</w:t>
      </w:r>
    </w:p>
    <w:p w14:paraId="1FCECE12" w14:textId="77777777" w:rsidR="00F92517" w:rsidRDefault="00F92517" w:rsidP="00F92517"/>
    <w:p w14:paraId="5BC44377" w14:textId="77777777" w:rsidR="00F92517" w:rsidRDefault="00F92517" w:rsidP="00F92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F92517" w14:paraId="60EB275B" w14:textId="77777777" w:rsidTr="00CA331A">
        <w:tc>
          <w:tcPr>
            <w:tcW w:w="4282" w:type="dxa"/>
            <w:gridSpan w:val="2"/>
          </w:tcPr>
          <w:p w14:paraId="135D2342" w14:textId="77777777" w:rsidR="00F92517" w:rsidRDefault="00F92517" w:rsidP="00CA331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771E4FDF" w14:textId="77777777" w:rsidR="00F92517" w:rsidRDefault="00F92517" w:rsidP="00CA331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F92517" w14:paraId="48F60BE1" w14:textId="77777777" w:rsidTr="00CA331A">
        <w:tc>
          <w:tcPr>
            <w:tcW w:w="2527" w:type="dxa"/>
          </w:tcPr>
          <w:p w14:paraId="3851A5F3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2F583797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66596D4D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0FC30DD3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4B5F91" w14:paraId="5EBD1B9E" w14:textId="77777777" w:rsidTr="00CA331A">
        <w:tc>
          <w:tcPr>
            <w:tcW w:w="2527" w:type="dxa"/>
          </w:tcPr>
          <w:p w14:paraId="2232815E" w14:textId="77777777" w:rsidR="004B5F91" w:rsidRDefault="004B5F91" w:rsidP="004B5F91">
            <w:r>
              <w:t>Cohens Chemist, 74 Wingfield Road, Trowbridge</w:t>
            </w:r>
          </w:p>
        </w:tc>
        <w:tc>
          <w:tcPr>
            <w:tcW w:w="1755" w:type="dxa"/>
          </w:tcPr>
          <w:p w14:paraId="0699C9B2" w14:textId="77777777" w:rsidR="004B5F91" w:rsidRDefault="004B5F91" w:rsidP="004B5F91">
            <w:r>
              <w:t>01225 775 030</w:t>
            </w:r>
          </w:p>
        </w:tc>
        <w:tc>
          <w:tcPr>
            <w:tcW w:w="2610" w:type="dxa"/>
          </w:tcPr>
          <w:p w14:paraId="54DB5D45" w14:textId="77777777" w:rsidR="004B5F91" w:rsidRDefault="004B5F91" w:rsidP="004B5F91">
            <w:r>
              <w:t>Cohens Chemist, 74 Wingfield Road, Trowbridge</w:t>
            </w:r>
          </w:p>
        </w:tc>
        <w:tc>
          <w:tcPr>
            <w:tcW w:w="2124" w:type="dxa"/>
          </w:tcPr>
          <w:p w14:paraId="7E961553" w14:textId="77777777" w:rsidR="004B5F91" w:rsidRDefault="004B5F91" w:rsidP="004B5F91">
            <w:r>
              <w:t>01225 775 030</w:t>
            </w:r>
          </w:p>
        </w:tc>
      </w:tr>
      <w:tr w:rsidR="004B5F91" w14:paraId="10B7A870" w14:textId="77777777" w:rsidTr="00CA331A">
        <w:tc>
          <w:tcPr>
            <w:tcW w:w="2527" w:type="dxa"/>
          </w:tcPr>
          <w:p w14:paraId="17D97004" w14:textId="77777777" w:rsidR="004B5F91" w:rsidRDefault="004B5F91" w:rsidP="004B5F91">
            <w:r>
              <w:t xml:space="preserve">Boots, </w:t>
            </w:r>
            <w:proofErr w:type="spellStart"/>
            <w:r>
              <w:t>Bythesea</w:t>
            </w:r>
            <w:proofErr w:type="spellEnd"/>
            <w:r>
              <w:t xml:space="preserve"> Road, Trowbridge</w:t>
            </w:r>
          </w:p>
        </w:tc>
        <w:tc>
          <w:tcPr>
            <w:tcW w:w="1755" w:type="dxa"/>
          </w:tcPr>
          <w:p w14:paraId="0BAB0759" w14:textId="77777777" w:rsidR="004B5F91" w:rsidRDefault="004B5F91" w:rsidP="004B5F91">
            <w:r>
              <w:t>01225 752 068</w:t>
            </w:r>
          </w:p>
        </w:tc>
        <w:tc>
          <w:tcPr>
            <w:tcW w:w="2610" w:type="dxa"/>
          </w:tcPr>
          <w:p w14:paraId="3B459628" w14:textId="77777777" w:rsidR="004B5F91" w:rsidRDefault="004B5F91" w:rsidP="004B5F91"/>
        </w:tc>
        <w:tc>
          <w:tcPr>
            <w:tcW w:w="2124" w:type="dxa"/>
          </w:tcPr>
          <w:p w14:paraId="779E588A" w14:textId="77777777" w:rsidR="004B5F91" w:rsidRDefault="004B5F91" w:rsidP="004B5F91"/>
        </w:tc>
      </w:tr>
      <w:tr w:rsidR="004B5F91" w14:paraId="68591726" w14:textId="77777777" w:rsidTr="00CA331A">
        <w:tc>
          <w:tcPr>
            <w:tcW w:w="2527" w:type="dxa"/>
          </w:tcPr>
          <w:p w14:paraId="70C57F5D" w14:textId="77777777" w:rsidR="004B5F91" w:rsidRDefault="004B5F91" w:rsidP="004B5F91">
            <w:r>
              <w:t>Superdrug Pharmacy, The Shires, Trowbridge</w:t>
            </w:r>
          </w:p>
        </w:tc>
        <w:tc>
          <w:tcPr>
            <w:tcW w:w="1755" w:type="dxa"/>
          </w:tcPr>
          <w:p w14:paraId="63B41934" w14:textId="77777777" w:rsidR="004B5F91" w:rsidRDefault="004B5F91" w:rsidP="004B5F91">
            <w:r>
              <w:t>01225 852 056</w:t>
            </w:r>
          </w:p>
        </w:tc>
        <w:tc>
          <w:tcPr>
            <w:tcW w:w="2610" w:type="dxa"/>
          </w:tcPr>
          <w:p w14:paraId="0F37DB00" w14:textId="77777777" w:rsidR="004B5F91" w:rsidRDefault="004B5F91" w:rsidP="004B5F91"/>
        </w:tc>
        <w:tc>
          <w:tcPr>
            <w:tcW w:w="2124" w:type="dxa"/>
          </w:tcPr>
          <w:p w14:paraId="6CD9532F" w14:textId="77777777" w:rsidR="004B5F91" w:rsidRDefault="004B5F91" w:rsidP="004B5F91"/>
        </w:tc>
      </w:tr>
    </w:tbl>
    <w:p w14:paraId="3CDA0E5B" w14:textId="77777777" w:rsidR="00F92517" w:rsidRDefault="00F92517" w:rsidP="00F92517"/>
    <w:p w14:paraId="14659513" w14:textId="77777777" w:rsidR="00F92517" w:rsidRDefault="00F92517">
      <w:r>
        <w:br w:type="page"/>
      </w:r>
    </w:p>
    <w:p w14:paraId="1814AF7B" w14:textId="77777777" w:rsidR="00F92517" w:rsidRDefault="00F92517" w:rsidP="00F92517">
      <w:pPr>
        <w:pStyle w:val="Title"/>
      </w:pPr>
      <w:r>
        <w:lastRenderedPageBreak/>
        <w:t>Buddy Network – Community Pharmacy</w:t>
      </w:r>
    </w:p>
    <w:p w14:paraId="6C9CB049" w14:textId="77777777" w:rsidR="00F92517" w:rsidRDefault="00F92517" w:rsidP="00F92517"/>
    <w:p w14:paraId="5223DFF9" w14:textId="77777777" w:rsidR="00F92517" w:rsidRDefault="00F92517" w:rsidP="00F92517">
      <w:pPr>
        <w:pStyle w:val="Heading1"/>
      </w:pPr>
      <w:r>
        <w:t>Locality: Trowbridge</w:t>
      </w:r>
    </w:p>
    <w:p w14:paraId="45542C3F" w14:textId="77777777" w:rsidR="00F92517" w:rsidRDefault="00F92517" w:rsidP="00F92517">
      <w:pPr>
        <w:pStyle w:val="Heading1"/>
      </w:pPr>
      <w:r>
        <w:t xml:space="preserve">Pharmacy: </w:t>
      </w:r>
      <w:r w:rsidR="004B5F91">
        <w:t>Cohens Chemist, 74 Wingfield Road</w:t>
      </w:r>
    </w:p>
    <w:p w14:paraId="49325017" w14:textId="77777777" w:rsidR="00F92517" w:rsidRDefault="00F92517" w:rsidP="00F92517"/>
    <w:p w14:paraId="2A376F14" w14:textId="16D0E56A" w:rsidR="00F92517" w:rsidRDefault="006530FF" w:rsidP="00F92517">
      <w:r>
        <w:t>Group - Cohens</w:t>
      </w:r>
    </w:p>
    <w:p w14:paraId="2BAD1B3F" w14:textId="77777777" w:rsidR="00F92517" w:rsidRDefault="00F92517" w:rsidP="00F92517"/>
    <w:p w14:paraId="2AFB1695" w14:textId="77777777" w:rsidR="00F92517" w:rsidRDefault="00F92517" w:rsidP="00F92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F92517" w14:paraId="3AF6E3CB" w14:textId="77777777" w:rsidTr="00CA331A">
        <w:tc>
          <w:tcPr>
            <w:tcW w:w="4282" w:type="dxa"/>
            <w:gridSpan w:val="2"/>
          </w:tcPr>
          <w:p w14:paraId="7D9E0BAC" w14:textId="77777777" w:rsidR="00F92517" w:rsidRDefault="00F92517" w:rsidP="00CA331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3332B282" w14:textId="77777777" w:rsidR="00F92517" w:rsidRDefault="00F92517" w:rsidP="00CA331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F92517" w14:paraId="147D71CD" w14:textId="77777777" w:rsidTr="00CA331A">
        <w:tc>
          <w:tcPr>
            <w:tcW w:w="2527" w:type="dxa"/>
          </w:tcPr>
          <w:p w14:paraId="2C8DAFEC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52A2CE05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4AC67520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3A882843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4B5F91" w14:paraId="5C275D72" w14:textId="77777777" w:rsidTr="00CA331A">
        <w:tc>
          <w:tcPr>
            <w:tcW w:w="2527" w:type="dxa"/>
          </w:tcPr>
          <w:p w14:paraId="2B8388AF" w14:textId="77777777" w:rsidR="004B5F91" w:rsidRDefault="004B5F91" w:rsidP="004B5F91">
            <w:r>
              <w:t>Cohens Chemist, 68 Brook Road, Trowbridge</w:t>
            </w:r>
          </w:p>
        </w:tc>
        <w:tc>
          <w:tcPr>
            <w:tcW w:w="1755" w:type="dxa"/>
          </w:tcPr>
          <w:p w14:paraId="701F78CA" w14:textId="77777777" w:rsidR="004B5F91" w:rsidRDefault="004B5F91" w:rsidP="004B5F91">
            <w:r>
              <w:t>01225 753104</w:t>
            </w:r>
          </w:p>
        </w:tc>
        <w:tc>
          <w:tcPr>
            <w:tcW w:w="2610" w:type="dxa"/>
          </w:tcPr>
          <w:p w14:paraId="0269C7B6" w14:textId="77777777" w:rsidR="004B5F91" w:rsidRDefault="004B5F91" w:rsidP="004B5F91">
            <w:r>
              <w:t>Cohens Chemist, 68 Brook Road, Trowbridge</w:t>
            </w:r>
          </w:p>
        </w:tc>
        <w:tc>
          <w:tcPr>
            <w:tcW w:w="2124" w:type="dxa"/>
          </w:tcPr>
          <w:p w14:paraId="2F1F3B01" w14:textId="77777777" w:rsidR="004B5F91" w:rsidRDefault="004B5F91" w:rsidP="004B5F91">
            <w:r>
              <w:t>01225 753104</w:t>
            </w:r>
          </w:p>
        </w:tc>
      </w:tr>
      <w:tr w:rsidR="004B5F91" w14:paraId="475CD77E" w14:textId="77777777" w:rsidTr="00CA331A">
        <w:tc>
          <w:tcPr>
            <w:tcW w:w="2527" w:type="dxa"/>
          </w:tcPr>
          <w:p w14:paraId="6D38C537" w14:textId="77777777" w:rsidR="004B5F91" w:rsidRDefault="004B5F91" w:rsidP="004B5F91">
            <w:r>
              <w:t xml:space="preserve">Boots, </w:t>
            </w:r>
            <w:proofErr w:type="spellStart"/>
            <w:r>
              <w:t>Bythesea</w:t>
            </w:r>
            <w:proofErr w:type="spellEnd"/>
            <w:r>
              <w:t xml:space="preserve"> Road, Trowbridge</w:t>
            </w:r>
          </w:p>
        </w:tc>
        <w:tc>
          <w:tcPr>
            <w:tcW w:w="1755" w:type="dxa"/>
          </w:tcPr>
          <w:p w14:paraId="35F2B0EA" w14:textId="77777777" w:rsidR="004B5F91" w:rsidRDefault="004B5F91" w:rsidP="004B5F91">
            <w:r>
              <w:t>01225 752 068</w:t>
            </w:r>
          </w:p>
        </w:tc>
        <w:tc>
          <w:tcPr>
            <w:tcW w:w="2610" w:type="dxa"/>
          </w:tcPr>
          <w:p w14:paraId="3A79C412" w14:textId="77777777" w:rsidR="004B5F91" w:rsidRDefault="004B5F91" w:rsidP="004B5F91"/>
        </w:tc>
        <w:tc>
          <w:tcPr>
            <w:tcW w:w="2124" w:type="dxa"/>
          </w:tcPr>
          <w:p w14:paraId="6C63AFD1" w14:textId="77777777" w:rsidR="004B5F91" w:rsidRDefault="004B5F91" w:rsidP="004B5F91"/>
        </w:tc>
      </w:tr>
      <w:tr w:rsidR="004B5F91" w14:paraId="51FB96F4" w14:textId="77777777" w:rsidTr="00CA331A">
        <w:tc>
          <w:tcPr>
            <w:tcW w:w="2527" w:type="dxa"/>
          </w:tcPr>
          <w:p w14:paraId="4FC3CC46" w14:textId="77777777" w:rsidR="004B5F91" w:rsidRDefault="004B5F91" w:rsidP="004B5F91">
            <w:r>
              <w:t>Superdrug Pharmacy, The Shires, Trowbridge</w:t>
            </w:r>
          </w:p>
        </w:tc>
        <w:tc>
          <w:tcPr>
            <w:tcW w:w="1755" w:type="dxa"/>
          </w:tcPr>
          <w:p w14:paraId="2580688E" w14:textId="77777777" w:rsidR="004B5F91" w:rsidRDefault="004B5F91" w:rsidP="004B5F91">
            <w:r>
              <w:t>01225 752 056</w:t>
            </w:r>
          </w:p>
        </w:tc>
        <w:tc>
          <w:tcPr>
            <w:tcW w:w="2610" w:type="dxa"/>
          </w:tcPr>
          <w:p w14:paraId="4A37E23B" w14:textId="77777777" w:rsidR="004B5F91" w:rsidRDefault="004B5F91" w:rsidP="004B5F91"/>
        </w:tc>
        <w:tc>
          <w:tcPr>
            <w:tcW w:w="2124" w:type="dxa"/>
          </w:tcPr>
          <w:p w14:paraId="5CEED8AF" w14:textId="77777777" w:rsidR="004B5F91" w:rsidRDefault="004B5F91" w:rsidP="004B5F91"/>
        </w:tc>
      </w:tr>
    </w:tbl>
    <w:p w14:paraId="3BDADF44" w14:textId="77777777" w:rsidR="00F92517" w:rsidRDefault="00F92517" w:rsidP="00F92517"/>
    <w:p w14:paraId="56B3F843" w14:textId="77777777" w:rsidR="00F92517" w:rsidRDefault="00F92517">
      <w:r>
        <w:br w:type="page"/>
      </w:r>
    </w:p>
    <w:p w14:paraId="514803E5" w14:textId="77777777" w:rsidR="00F92517" w:rsidRDefault="00F92517" w:rsidP="00F92517">
      <w:pPr>
        <w:pStyle w:val="Title"/>
      </w:pPr>
      <w:r>
        <w:lastRenderedPageBreak/>
        <w:t>Buddy Network – Community Pharmacy</w:t>
      </w:r>
    </w:p>
    <w:p w14:paraId="52CA5510" w14:textId="77777777" w:rsidR="00F92517" w:rsidRDefault="00F92517" w:rsidP="00F92517"/>
    <w:p w14:paraId="372E1DBB" w14:textId="77777777" w:rsidR="00F92517" w:rsidRDefault="00F92517" w:rsidP="00F92517">
      <w:pPr>
        <w:pStyle w:val="Heading1"/>
      </w:pPr>
      <w:r>
        <w:t>Locality: Trowbridge</w:t>
      </w:r>
    </w:p>
    <w:p w14:paraId="7F375D61" w14:textId="075B3CA3" w:rsidR="00F92517" w:rsidRDefault="00F92517" w:rsidP="00F92517">
      <w:pPr>
        <w:pStyle w:val="Heading1"/>
      </w:pPr>
      <w:r>
        <w:t xml:space="preserve">Pharmacy: </w:t>
      </w:r>
      <w:r w:rsidR="004B5F91">
        <w:t>Lloyds Pharmacy, Paxcroft Mead</w:t>
      </w:r>
      <w:r w:rsidR="006530FF">
        <w:t xml:space="preserve"> </w:t>
      </w:r>
    </w:p>
    <w:p w14:paraId="5231EDD1" w14:textId="77777777" w:rsidR="006530FF" w:rsidRPr="006530FF" w:rsidRDefault="006530FF" w:rsidP="006530FF"/>
    <w:p w14:paraId="309B1F1B" w14:textId="6C7FDB35" w:rsidR="00F92517" w:rsidRDefault="006530FF" w:rsidP="00F92517">
      <w:r>
        <w:t>Group - Lloyds</w:t>
      </w:r>
    </w:p>
    <w:p w14:paraId="4A051863" w14:textId="77777777" w:rsidR="00F92517" w:rsidRDefault="00F92517" w:rsidP="00F92517"/>
    <w:p w14:paraId="4085760A" w14:textId="77777777" w:rsidR="00F92517" w:rsidRDefault="00F92517" w:rsidP="00F92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F92517" w14:paraId="7B4EB925" w14:textId="77777777" w:rsidTr="00CA331A">
        <w:tc>
          <w:tcPr>
            <w:tcW w:w="4282" w:type="dxa"/>
            <w:gridSpan w:val="2"/>
          </w:tcPr>
          <w:p w14:paraId="5B0E42EF" w14:textId="77777777" w:rsidR="00F92517" w:rsidRDefault="00F92517" w:rsidP="00CA331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4D2ABAD7" w14:textId="77777777" w:rsidR="00F92517" w:rsidRDefault="00F92517" w:rsidP="00CA331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F92517" w14:paraId="3263BAC5" w14:textId="77777777" w:rsidTr="00CA331A">
        <w:tc>
          <w:tcPr>
            <w:tcW w:w="2527" w:type="dxa"/>
          </w:tcPr>
          <w:p w14:paraId="1621C7FD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2901FF04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4CA10894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58D30495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F92517" w14:paraId="595389A1" w14:textId="77777777" w:rsidTr="00CA331A">
        <w:tc>
          <w:tcPr>
            <w:tcW w:w="2527" w:type="dxa"/>
          </w:tcPr>
          <w:p w14:paraId="3700EDF6" w14:textId="77777777" w:rsidR="00F92517" w:rsidRDefault="004B5F91" w:rsidP="00CA331A">
            <w:r>
              <w:t xml:space="preserve">Boots Pharmacy, </w:t>
            </w:r>
            <w:proofErr w:type="spellStart"/>
            <w:r>
              <w:t>Polebarn</w:t>
            </w:r>
            <w:proofErr w:type="spellEnd"/>
            <w:r>
              <w:t xml:space="preserve"> Circus, Trowbridge</w:t>
            </w:r>
          </w:p>
        </w:tc>
        <w:tc>
          <w:tcPr>
            <w:tcW w:w="1755" w:type="dxa"/>
          </w:tcPr>
          <w:p w14:paraId="39B5BA67" w14:textId="77777777" w:rsidR="00F92517" w:rsidRDefault="004B5F91" w:rsidP="00CA331A">
            <w:r>
              <w:t>01225 775543</w:t>
            </w:r>
          </w:p>
        </w:tc>
        <w:tc>
          <w:tcPr>
            <w:tcW w:w="2610" w:type="dxa"/>
          </w:tcPr>
          <w:p w14:paraId="0BBCD890" w14:textId="77777777" w:rsidR="00F92517" w:rsidRDefault="00EE0D46" w:rsidP="00CA331A">
            <w:proofErr w:type="spellStart"/>
            <w:r>
              <w:t>Lloydspharmacy</w:t>
            </w:r>
            <w:proofErr w:type="spellEnd"/>
            <w:r>
              <w:t xml:space="preserve"> inside Sainsburys, Bath Road, Melksham</w:t>
            </w:r>
          </w:p>
        </w:tc>
        <w:tc>
          <w:tcPr>
            <w:tcW w:w="2124" w:type="dxa"/>
          </w:tcPr>
          <w:p w14:paraId="66CCC94D" w14:textId="77777777" w:rsidR="00F92517" w:rsidRDefault="00EE0D46" w:rsidP="00CA331A">
            <w:r>
              <w:t>01225 705 410</w:t>
            </w:r>
          </w:p>
        </w:tc>
      </w:tr>
      <w:tr w:rsidR="00EE0D46" w14:paraId="2B2C805A" w14:textId="77777777" w:rsidTr="00CA331A">
        <w:tc>
          <w:tcPr>
            <w:tcW w:w="2527" w:type="dxa"/>
          </w:tcPr>
          <w:p w14:paraId="74D3CC96" w14:textId="77777777" w:rsidR="00EE0D46" w:rsidRDefault="00EE0D46" w:rsidP="00EE0D46">
            <w:r>
              <w:t>Tesco Pharmacy, County Way, Trowbridge</w:t>
            </w:r>
          </w:p>
        </w:tc>
        <w:tc>
          <w:tcPr>
            <w:tcW w:w="1755" w:type="dxa"/>
          </w:tcPr>
          <w:p w14:paraId="7C5C944B" w14:textId="77777777" w:rsidR="00EE0D46" w:rsidRDefault="00EE0D46" w:rsidP="00EE0D46">
            <w:r>
              <w:t>0345677 9685</w:t>
            </w:r>
          </w:p>
        </w:tc>
        <w:tc>
          <w:tcPr>
            <w:tcW w:w="2610" w:type="dxa"/>
          </w:tcPr>
          <w:p w14:paraId="06B2008E" w14:textId="77777777" w:rsidR="00EE0D46" w:rsidRDefault="00EE0D46" w:rsidP="00EE0D46">
            <w:r>
              <w:t xml:space="preserve">Lloyds Pharmacy, </w:t>
            </w:r>
            <w:proofErr w:type="spellStart"/>
            <w:r>
              <w:t>Giffords</w:t>
            </w:r>
            <w:proofErr w:type="spellEnd"/>
            <w:r>
              <w:t xml:space="preserve"> Primary Care Centre, Spa Road, Melksham</w:t>
            </w:r>
          </w:p>
        </w:tc>
        <w:tc>
          <w:tcPr>
            <w:tcW w:w="2124" w:type="dxa"/>
          </w:tcPr>
          <w:p w14:paraId="75CBEC13" w14:textId="77777777" w:rsidR="00EE0D46" w:rsidRDefault="00EE0D46" w:rsidP="00EE0D46">
            <w:r>
              <w:t>01225 703 140</w:t>
            </w:r>
          </w:p>
        </w:tc>
      </w:tr>
      <w:tr w:rsidR="00EE0D46" w14:paraId="7D171CA7" w14:textId="77777777" w:rsidTr="00CA331A">
        <w:tc>
          <w:tcPr>
            <w:tcW w:w="2527" w:type="dxa"/>
          </w:tcPr>
          <w:p w14:paraId="6544C274" w14:textId="77777777" w:rsidR="00EE0D46" w:rsidRDefault="00EE0D46" w:rsidP="00EE0D46">
            <w:r>
              <w:t xml:space="preserve">Boots </w:t>
            </w:r>
            <w:proofErr w:type="spellStart"/>
            <w:r>
              <w:t>Phamracy</w:t>
            </w:r>
            <w:proofErr w:type="spellEnd"/>
            <w:r>
              <w:t>, Trowbridge Health Centre</w:t>
            </w:r>
          </w:p>
        </w:tc>
        <w:tc>
          <w:tcPr>
            <w:tcW w:w="1755" w:type="dxa"/>
          </w:tcPr>
          <w:p w14:paraId="19E4BA1A" w14:textId="77777777" w:rsidR="00EE0D46" w:rsidRDefault="00EE0D46" w:rsidP="00EE0D46">
            <w:r>
              <w:t>01225 710 119</w:t>
            </w:r>
          </w:p>
        </w:tc>
        <w:tc>
          <w:tcPr>
            <w:tcW w:w="2610" w:type="dxa"/>
          </w:tcPr>
          <w:p w14:paraId="76C448BD" w14:textId="77777777" w:rsidR="00EE0D46" w:rsidRDefault="00EE0D46" w:rsidP="00EE0D46"/>
        </w:tc>
        <w:tc>
          <w:tcPr>
            <w:tcW w:w="2124" w:type="dxa"/>
          </w:tcPr>
          <w:p w14:paraId="63277DEF" w14:textId="77777777" w:rsidR="00EE0D46" w:rsidRDefault="00EE0D46" w:rsidP="00EE0D46"/>
        </w:tc>
      </w:tr>
    </w:tbl>
    <w:p w14:paraId="7AB322E8" w14:textId="77777777" w:rsidR="00F92517" w:rsidRDefault="00F92517" w:rsidP="00F92517"/>
    <w:p w14:paraId="454F2261" w14:textId="77777777" w:rsidR="00F92517" w:rsidRDefault="00F92517">
      <w:r>
        <w:br w:type="page"/>
      </w:r>
    </w:p>
    <w:p w14:paraId="07E6C613" w14:textId="77777777" w:rsidR="00F92517" w:rsidRDefault="00F92517" w:rsidP="00F92517">
      <w:pPr>
        <w:pStyle w:val="Title"/>
      </w:pPr>
      <w:r>
        <w:lastRenderedPageBreak/>
        <w:t>Buddy Network – Community Pharmacy</w:t>
      </w:r>
    </w:p>
    <w:p w14:paraId="3B496A6B" w14:textId="77777777" w:rsidR="00F92517" w:rsidRDefault="00F92517" w:rsidP="00F92517"/>
    <w:p w14:paraId="0A846876" w14:textId="77777777" w:rsidR="00F92517" w:rsidRDefault="00F92517" w:rsidP="00F92517">
      <w:pPr>
        <w:pStyle w:val="Heading1"/>
      </w:pPr>
      <w:r>
        <w:t>Locality: Trowbridge</w:t>
      </w:r>
    </w:p>
    <w:p w14:paraId="14A82553" w14:textId="77777777" w:rsidR="00F92517" w:rsidRDefault="00F92517" w:rsidP="00F92517">
      <w:pPr>
        <w:pStyle w:val="Heading1"/>
      </w:pPr>
      <w:r>
        <w:t xml:space="preserve">Pharmacy: </w:t>
      </w:r>
      <w:r w:rsidR="00EE0D46">
        <w:t>Superdrug, The Shires</w:t>
      </w:r>
    </w:p>
    <w:p w14:paraId="11ACAC4F" w14:textId="77777777" w:rsidR="00F92517" w:rsidRDefault="00F92517" w:rsidP="00F92517"/>
    <w:p w14:paraId="285B0D4B" w14:textId="3321FE13" w:rsidR="00F92517" w:rsidRDefault="006530FF" w:rsidP="00F92517">
      <w:r>
        <w:t>Group - Superdrug</w:t>
      </w:r>
      <w:bookmarkStart w:id="0" w:name="_GoBack"/>
      <w:bookmarkEnd w:id="0"/>
    </w:p>
    <w:p w14:paraId="4819D1BC" w14:textId="77777777" w:rsidR="00F92517" w:rsidRDefault="00F92517" w:rsidP="00F92517"/>
    <w:p w14:paraId="218FEAD2" w14:textId="77777777" w:rsidR="00F92517" w:rsidRDefault="00F92517" w:rsidP="00F92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F92517" w14:paraId="0FB28CC8" w14:textId="77777777" w:rsidTr="00CA331A">
        <w:tc>
          <w:tcPr>
            <w:tcW w:w="4282" w:type="dxa"/>
            <w:gridSpan w:val="2"/>
          </w:tcPr>
          <w:p w14:paraId="293045BE" w14:textId="77777777" w:rsidR="00F92517" w:rsidRDefault="00F92517" w:rsidP="00CA331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3BF0607E" w14:textId="77777777" w:rsidR="00F92517" w:rsidRDefault="00F92517" w:rsidP="00CA331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F92517" w14:paraId="329B91E1" w14:textId="77777777" w:rsidTr="00CA331A">
        <w:tc>
          <w:tcPr>
            <w:tcW w:w="2527" w:type="dxa"/>
          </w:tcPr>
          <w:p w14:paraId="4FCF8150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66A0BDCA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3F9DE585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277AF1D0" w14:textId="77777777" w:rsidR="00F92517" w:rsidRPr="00A15B75" w:rsidRDefault="00F92517" w:rsidP="00CA331A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F92517" w14:paraId="251C4E04" w14:textId="77777777" w:rsidTr="00CA331A">
        <w:tc>
          <w:tcPr>
            <w:tcW w:w="2527" w:type="dxa"/>
          </w:tcPr>
          <w:p w14:paraId="15382BFF" w14:textId="77777777" w:rsidR="00F92517" w:rsidRDefault="00EE0D46" w:rsidP="00CA331A">
            <w:r>
              <w:t xml:space="preserve">Boots, </w:t>
            </w:r>
            <w:proofErr w:type="spellStart"/>
            <w:r>
              <w:t>Bythesea</w:t>
            </w:r>
            <w:proofErr w:type="spellEnd"/>
            <w:r>
              <w:t xml:space="preserve"> Road, Trowbridge</w:t>
            </w:r>
          </w:p>
        </w:tc>
        <w:tc>
          <w:tcPr>
            <w:tcW w:w="1755" w:type="dxa"/>
          </w:tcPr>
          <w:p w14:paraId="26FCA583" w14:textId="77777777" w:rsidR="00F92517" w:rsidRDefault="00EE0D46" w:rsidP="00CA331A">
            <w:r>
              <w:t>01225 752 068</w:t>
            </w:r>
          </w:p>
        </w:tc>
        <w:tc>
          <w:tcPr>
            <w:tcW w:w="2610" w:type="dxa"/>
          </w:tcPr>
          <w:p w14:paraId="45665E31" w14:textId="77777777" w:rsidR="00F92517" w:rsidRDefault="00EE0D46" w:rsidP="00CA331A">
            <w:r>
              <w:t>Superdrug, Westgate Street, Bath</w:t>
            </w:r>
          </w:p>
        </w:tc>
        <w:tc>
          <w:tcPr>
            <w:tcW w:w="2124" w:type="dxa"/>
          </w:tcPr>
          <w:p w14:paraId="03386235" w14:textId="77777777" w:rsidR="00F92517" w:rsidRDefault="00EE0D46" w:rsidP="00CA331A">
            <w:r>
              <w:t>01225 336 196</w:t>
            </w:r>
          </w:p>
        </w:tc>
      </w:tr>
      <w:tr w:rsidR="00F92517" w14:paraId="3AAEDB4A" w14:textId="77777777" w:rsidTr="00CA331A">
        <w:tc>
          <w:tcPr>
            <w:tcW w:w="2527" w:type="dxa"/>
          </w:tcPr>
          <w:p w14:paraId="49E9C33A" w14:textId="77777777" w:rsidR="00F92517" w:rsidRDefault="00EE0D46" w:rsidP="00CA331A">
            <w:r>
              <w:t xml:space="preserve">Boots, </w:t>
            </w:r>
            <w:proofErr w:type="spellStart"/>
            <w:r>
              <w:t>Polebarn</w:t>
            </w:r>
            <w:proofErr w:type="spellEnd"/>
            <w:r>
              <w:t xml:space="preserve"> Circus, Trowbridge</w:t>
            </w:r>
          </w:p>
        </w:tc>
        <w:tc>
          <w:tcPr>
            <w:tcW w:w="1755" w:type="dxa"/>
          </w:tcPr>
          <w:p w14:paraId="27F35566" w14:textId="77777777" w:rsidR="00F92517" w:rsidRDefault="00EE0D46" w:rsidP="00CA331A">
            <w:r>
              <w:t>01225 775 543</w:t>
            </w:r>
          </w:p>
        </w:tc>
        <w:tc>
          <w:tcPr>
            <w:tcW w:w="2610" w:type="dxa"/>
          </w:tcPr>
          <w:p w14:paraId="3D1FEEEA" w14:textId="77777777" w:rsidR="00F92517" w:rsidRDefault="00EE0D46" w:rsidP="00CA331A">
            <w:r>
              <w:t xml:space="preserve">Superdrug, Old George </w:t>
            </w:r>
            <w:proofErr w:type="spellStart"/>
            <w:r>
              <w:t>Mall,Salisbury</w:t>
            </w:r>
            <w:proofErr w:type="spellEnd"/>
          </w:p>
        </w:tc>
        <w:tc>
          <w:tcPr>
            <w:tcW w:w="2124" w:type="dxa"/>
          </w:tcPr>
          <w:p w14:paraId="0D1D5E14" w14:textId="77777777" w:rsidR="00F92517" w:rsidRDefault="00EE0D46" w:rsidP="00CA331A">
            <w:r>
              <w:t>01722 323 250</w:t>
            </w:r>
          </w:p>
        </w:tc>
      </w:tr>
      <w:tr w:rsidR="00F92517" w14:paraId="451F07B9" w14:textId="77777777" w:rsidTr="00CA331A">
        <w:tc>
          <w:tcPr>
            <w:tcW w:w="2527" w:type="dxa"/>
          </w:tcPr>
          <w:p w14:paraId="611F7E4C" w14:textId="77777777" w:rsidR="00F92517" w:rsidRDefault="00EE0D46" w:rsidP="00CA331A">
            <w:r>
              <w:t>Boots, Trowbridge Health Centre, Prospect Place, Trowbridge</w:t>
            </w:r>
          </w:p>
        </w:tc>
        <w:tc>
          <w:tcPr>
            <w:tcW w:w="1755" w:type="dxa"/>
          </w:tcPr>
          <w:p w14:paraId="103D1057" w14:textId="77777777" w:rsidR="00F92517" w:rsidRDefault="00EE0D46" w:rsidP="00CA331A">
            <w:r>
              <w:t>01225 710 119</w:t>
            </w:r>
          </w:p>
        </w:tc>
        <w:tc>
          <w:tcPr>
            <w:tcW w:w="2610" w:type="dxa"/>
          </w:tcPr>
          <w:p w14:paraId="11A88E35" w14:textId="77777777" w:rsidR="00F92517" w:rsidRDefault="00F92517" w:rsidP="00CA331A"/>
        </w:tc>
        <w:tc>
          <w:tcPr>
            <w:tcW w:w="2124" w:type="dxa"/>
          </w:tcPr>
          <w:p w14:paraId="0A644E5D" w14:textId="77777777" w:rsidR="00F92517" w:rsidRDefault="00F92517" w:rsidP="00CA331A"/>
        </w:tc>
      </w:tr>
      <w:tr w:rsidR="00EE0D46" w14:paraId="1DB85CFA" w14:textId="77777777" w:rsidTr="00CA331A">
        <w:tc>
          <w:tcPr>
            <w:tcW w:w="2527" w:type="dxa"/>
          </w:tcPr>
          <w:p w14:paraId="5278180D" w14:textId="77777777" w:rsidR="00EE0D46" w:rsidRDefault="00EE0D46" w:rsidP="00CA331A">
            <w:r>
              <w:t>Tesco In-store Pharmacy, County Way, Trowbridge</w:t>
            </w:r>
          </w:p>
        </w:tc>
        <w:tc>
          <w:tcPr>
            <w:tcW w:w="1755" w:type="dxa"/>
          </w:tcPr>
          <w:p w14:paraId="643F8E60" w14:textId="77777777" w:rsidR="00EE0D46" w:rsidRDefault="00EE0D46" w:rsidP="00CA331A">
            <w:r>
              <w:t>0345 677 9685</w:t>
            </w:r>
          </w:p>
        </w:tc>
        <w:tc>
          <w:tcPr>
            <w:tcW w:w="2610" w:type="dxa"/>
          </w:tcPr>
          <w:p w14:paraId="7545E90A" w14:textId="77777777" w:rsidR="00EE0D46" w:rsidRDefault="00EE0D46" w:rsidP="00CA331A"/>
        </w:tc>
        <w:tc>
          <w:tcPr>
            <w:tcW w:w="2124" w:type="dxa"/>
          </w:tcPr>
          <w:p w14:paraId="160A219E" w14:textId="77777777" w:rsidR="00EE0D46" w:rsidRDefault="00EE0D46" w:rsidP="00CA331A"/>
        </w:tc>
      </w:tr>
    </w:tbl>
    <w:p w14:paraId="44D3AD99" w14:textId="77777777" w:rsidR="00F92517" w:rsidRDefault="00F92517" w:rsidP="00F92517"/>
    <w:p w14:paraId="07B7AB11" w14:textId="77777777" w:rsidR="00327ED7" w:rsidRDefault="006530FF"/>
    <w:sectPr w:rsidR="00327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17"/>
    <w:rsid w:val="0045795A"/>
    <w:rsid w:val="004B5F91"/>
    <w:rsid w:val="005A66DE"/>
    <w:rsid w:val="006530FF"/>
    <w:rsid w:val="00B046DF"/>
    <w:rsid w:val="00EE0D46"/>
    <w:rsid w:val="00F61901"/>
    <w:rsid w:val="00F8279B"/>
    <w:rsid w:val="00F9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C304"/>
  <w15:chartTrackingRefBased/>
  <w15:docId w15:val="{640F5573-191C-47EF-92BB-6C1CE67F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e5950f0f8a837c75/1%20Swindon%20and%20Wilts%20LPC/COVID%2019/Buddy%20Groups/Buddy%20Net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75FFA-E727-4AA6-9EA0-C9CF63A1F43A}"/>
</file>

<file path=customXml/itemProps2.xml><?xml version="1.0" encoding="utf-8"?>
<ds:datastoreItem xmlns:ds="http://schemas.openxmlformats.org/officeDocument/2006/customXml" ds:itemID="{45C62E93-9755-4BC3-8DBC-55A93B5A19EB}"/>
</file>

<file path=customXml/itemProps3.xml><?xml version="1.0" encoding="utf-8"?>
<ds:datastoreItem xmlns:ds="http://schemas.openxmlformats.org/officeDocument/2006/customXml" ds:itemID="{CB9BB677-0C23-41A9-8658-7AFEEBFFCD17}"/>
</file>

<file path=docProps/app.xml><?xml version="1.0" encoding="utf-8"?>
<Properties xmlns="http://schemas.openxmlformats.org/officeDocument/2006/extended-properties" xmlns:vt="http://schemas.openxmlformats.org/officeDocument/2006/docPropsVTypes">
  <Template>Buddy%20Network%20Template</Template>
  <TotalTime>56</TotalTime>
  <Pages>8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</cp:lastModifiedBy>
  <cp:revision>2</cp:revision>
  <dcterms:created xsi:type="dcterms:W3CDTF">2020-03-25T15:54:00Z</dcterms:created>
  <dcterms:modified xsi:type="dcterms:W3CDTF">2020-03-26T17:13:00Z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219400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