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DBEEF" w14:textId="77777777" w:rsidR="00D521A2" w:rsidRDefault="00D521A2" w:rsidP="00D521A2">
      <w:pPr>
        <w:pStyle w:val="Title"/>
      </w:pPr>
      <w:r>
        <w:t>Buddy Network – Community Pharmacy</w:t>
      </w:r>
    </w:p>
    <w:p w14:paraId="4BD2AF04" w14:textId="77777777" w:rsidR="00D521A2" w:rsidRDefault="00D521A2" w:rsidP="00D521A2"/>
    <w:p w14:paraId="6C90FE46" w14:textId="77777777" w:rsidR="00D521A2" w:rsidRDefault="00D521A2" w:rsidP="00D521A2">
      <w:pPr>
        <w:pStyle w:val="Heading1"/>
      </w:pPr>
      <w:r>
        <w:t>Locality: Swindon - West</w:t>
      </w:r>
    </w:p>
    <w:p w14:paraId="1177AAC2" w14:textId="77777777" w:rsidR="00D521A2" w:rsidRDefault="00D521A2" w:rsidP="00D521A2">
      <w:pPr>
        <w:pStyle w:val="Heading1"/>
      </w:pPr>
      <w:r>
        <w:t xml:space="preserve">Pharmacy: </w:t>
      </w:r>
      <w:r>
        <w:t>Asda Pharmacy, West Swindon District Centre</w:t>
      </w:r>
    </w:p>
    <w:p w14:paraId="36DE9A89" w14:textId="77777777" w:rsidR="00D521A2" w:rsidRDefault="00D521A2" w:rsidP="00D521A2"/>
    <w:p w14:paraId="14DB4D3E" w14:textId="77777777" w:rsidR="00D521A2" w:rsidRDefault="00D521A2" w:rsidP="00D521A2">
      <w:r>
        <w:t xml:space="preserve">Group info: </w:t>
      </w:r>
      <w:r>
        <w:t>Asda</w:t>
      </w:r>
    </w:p>
    <w:p w14:paraId="3C2F0456" w14:textId="77777777" w:rsidR="00D521A2" w:rsidRDefault="00D521A2" w:rsidP="00D521A2"/>
    <w:p w14:paraId="72C635A6" w14:textId="77777777" w:rsidR="00D521A2" w:rsidRDefault="00D521A2" w:rsidP="00D52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D521A2" w14:paraId="23E59540" w14:textId="77777777" w:rsidTr="008B2DEB">
        <w:tc>
          <w:tcPr>
            <w:tcW w:w="4282" w:type="dxa"/>
            <w:gridSpan w:val="2"/>
          </w:tcPr>
          <w:p w14:paraId="39051C6A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41FD2C5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D521A2" w14:paraId="3A9DDC9B" w14:textId="77777777" w:rsidTr="008B2DEB">
        <w:tc>
          <w:tcPr>
            <w:tcW w:w="2527" w:type="dxa"/>
          </w:tcPr>
          <w:p w14:paraId="399B8F3E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1FD312F2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F8A8415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FFA2657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D521A2" w14:paraId="69DC5505" w14:textId="77777777" w:rsidTr="008B2DEB">
        <w:tc>
          <w:tcPr>
            <w:tcW w:w="2527" w:type="dxa"/>
          </w:tcPr>
          <w:p w14:paraId="5524E9AB" w14:textId="77777777" w:rsidR="00D521A2" w:rsidRDefault="00D521A2" w:rsidP="008B2DEB">
            <w:r>
              <w:t xml:space="preserve">Ashington Way Pharmacy, </w:t>
            </w:r>
            <w:proofErr w:type="spellStart"/>
            <w:r>
              <w:t>Westlea</w:t>
            </w:r>
            <w:proofErr w:type="spellEnd"/>
          </w:p>
        </w:tc>
        <w:tc>
          <w:tcPr>
            <w:tcW w:w="1755" w:type="dxa"/>
          </w:tcPr>
          <w:p w14:paraId="04252A47" w14:textId="77777777" w:rsidR="00D521A2" w:rsidRDefault="00D521A2" w:rsidP="008B2DEB">
            <w:r>
              <w:t>01793 616 840</w:t>
            </w:r>
          </w:p>
        </w:tc>
        <w:tc>
          <w:tcPr>
            <w:tcW w:w="2610" w:type="dxa"/>
          </w:tcPr>
          <w:p w14:paraId="20D3A183" w14:textId="77777777" w:rsidR="00D521A2" w:rsidRDefault="00D521A2" w:rsidP="008B2DEB">
            <w:r>
              <w:t>Asda Pharmacy, Orbital Shopping Park</w:t>
            </w:r>
          </w:p>
        </w:tc>
        <w:tc>
          <w:tcPr>
            <w:tcW w:w="2124" w:type="dxa"/>
          </w:tcPr>
          <w:p w14:paraId="71E7EF82" w14:textId="77777777" w:rsidR="00D521A2" w:rsidRDefault="00D521A2" w:rsidP="008B2DEB">
            <w:r>
              <w:t>01793 707 801</w:t>
            </w:r>
          </w:p>
        </w:tc>
      </w:tr>
      <w:tr w:rsidR="00D521A2" w14:paraId="4E752FFA" w14:textId="77777777" w:rsidTr="008B2DEB">
        <w:tc>
          <w:tcPr>
            <w:tcW w:w="2527" w:type="dxa"/>
          </w:tcPr>
          <w:p w14:paraId="44B69854" w14:textId="77777777" w:rsidR="00D521A2" w:rsidRDefault="00D521A2" w:rsidP="008B2DEB">
            <w:r>
              <w:t>Rowlands Pharmacy, Dunwich Drive, Toothill</w:t>
            </w:r>
          </w:p>
        </w:tc>
        <w:tc>
          <w:tcPr>
            <w:tcW w:w="1755" w:type="dxa"/>
          </w:tcPr>
          <w:p w14:paraId="2BFE9D7E" w14:textId="77777777" w:rsidR="00D521A2" w:rsidRDefault="00D521A2" w:rsidP="008B2DEB">
            <w:r>
              <w:t>01793 539 701</w:t>
            </w:r>
          </w:p>
        </w:tc>
        <w:tc>
          <w:tcPr>
            <w:tcW w:w="2610" w:type="dxa"/>
          </w:tcPr>
          <w:p w14:paraId="61ECAF7B" w14:textId="77777777" w:rsidR="00D521A2" w:rsidRDefault="00D521A2" w:rsidP="008B2DEB"/>
        </w:tc>
        <w:tc>
          <w:tcPr>
            <w:tcW w:w="2124" w:type="dxa"/>
          </w:tcPr>
          <w:p w14:paraId="5014F12D" w14:textId="77777777" w:rsidR="00D521A2" w:rsidRDefault="00D521A2" w:rsidP="008B2DEB"/>
        </w:tc>
      </w:tr>
      <w:tr w:rsidR="00D521A2" w14:paraId="38FD811E" w14:textId="77777777" w:rsidTr="008B2DEB">
        <w:tc>
          <w:tcPr>
            <w:tcW w:w="2527" w:type="dxa"/>
          </w:tcPr>
          <w:p w14:paraId="00BE617E" w14:textId="77777777" w:rsidR="00D521A2" w:rsidRDefault="00D521A2" w:rsidP="008B2DEB">
            <w:r>
              <w:t xml:space="preserve">Facechoice Pharmacy, </w:t>
            </w:r>
            <w:proofErr w:type="spellStart"/>
            <w:r>
              <w:t>Freshbrook</w:t>
            </w:r>
            <w:proofErr w:type="spellEnd"/>
            <w:r>
              <w:t xml:space="preserve"> Village Centre</w:t>
            </w:r>
          </w:p>
        </w:tc>
        <w:tc>
          <w:tcPr>
            <w:tcW w:w="1755" w:type="dxa"/>
          </w:tcPr>
          <w:p w14:paraId="22AEBFD2" w14:textId="77777777" w:rsidR="00D521A2" w:rsidRDefault="00D521A2" w:rsidP="008B2DEB">
            <w:r>
              <w:t>01793 870 226</w:t>
            </w:r>
          </w:p>
        </w:tc>
        <w:tc>
          <w:tcPr>
            <w:tcW w:w="2610" w:type="dxa"/>
          </w:tcPr>
          <w:p w14:paraId="250192BD" w14:textId="77777777" w:rsidR="00D521A2" w:rsidRDefault="00D521A2" w:rsidP="008B2DEB"/>
        </w:tc>
        <w:tc>
          <w:tcPr>
            <w:tcW w:w="2124" w:type="dxa"/>
          </w:tcPr>
          <w:p w14:paraId="48672B86" w14:textId="77777777" w:rsidR="00D521A2" w:rsidRDefault="00D521A2" w:rsidP="008B2DEB"/>
        </w:tc>
      </w:tr>
    </w:tbl>
    <w:p w14:paraId="704F3E5A" w14:textId="77777777" w:rsidR="00D521A2" w:rsidRDefault="00D521A2" w:rsidP="00D521A2"/>
    <w:p w14:paraId="2B17F676" w14:textId="77777777" w:rsidR="00D521A2" w:rsidRDefault="00D521A2" w:rsidP="00D521A2">
      <w:r>
        <w:br w:type="page"/>
      </w:r>
    </w:p>
    <w:p w14:paraId="5156D8C5" w14:textId="77777777" w:rsidR="00D521A2" w:rsidRDefault="00D521A2" w:rsidP="00D521A2">
      <w:pPr>
        <w:pStyle w:val="Title"/>
      </w:pPr>
      <w:r>
        <w:lastRenderedPageBreak/>
        <w:t>Buddy Network – Community Pharmacy</w:t>
      </w:r>
    </w:p>
    <w:p w14:paraId="0BC6D77C" w14:textId="77777777" w:rsidR="00D521A2" w:rsidRDefault="00D521A2" w:rsidP="00D521A2"/>
    <w:p w14:paraId="66456252" w14:textId="77777777" w:rsidR="00D521A2" w:rsidRDefault="00D521A2" w:rsidP="00D521A2">
      <w:pPr>
        <w:pStyle w:val="Heading1"/>
      </w:pPr>
      <w:r>
        <w:t>Locality: Swindon - West</w:t>
      </w:r>
    </w:p>
    <w:p w14:paraId="0ED9DF6D" w14:textId="77777777" w:rsidR="00D521A2" w:rsidRDefault="00D521A2" w:rsidP="00D521A2">
      <w:pPr>
        <w:pStyle w:val="Heading1"/>
      </w:pPr>
      <w:r>
        <w:t xml:space="preserve">Pharmacy: </w:t>
      </w:r>
      <w:r>
        <w:t xml:space="preserve">Facechoice Pharmacy, </w:t>
      </w:r>
      <w:proofErr w:type="spellStart"/>
      <w:r>
        <w:t>Freshbrook</w:t>
      </w:r>
      <w:proofErr w:type="spellEnd"/>
      <w:r>
        <w:t xml:space="preserve"> Village Centre</w:t>
      </w:r>
    </w:p>
    <w:p w14:paraId="575D00D5" w14:textId="77777777" w:rsidR="00D521A2" w:rsidRDefault="00D521A2" w:rsidP="00D521A2"/>
    <w:p w14:paraId="25F5D9FA" w14:textId="77777777" w:rsidR="00D521A2" w:rsidRDefault="00D521A2" w:rsidP="00D521A2">
      <w:r>
        <w:t xml:space="preserve">Group info: </w:t>
      </w:r>
      <w:r>
        <w:t>Independent</w:t>
      </w:r>
    </w:p>
    <w:p w14:paraId="63B80331" w14:textId="77777777" w:rsidR="00D521A2" w:rsidRDefault="00D521A2" w:rsidP="00D521A2"/>
    <w:p w14:paraId="255F518F" w14:textId="77777777" w:rsidR="00D521A2" w:rsidRDefault="00D521A2" w:rsidP="00D52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D521A2" w14:paraId="196F0EEF" w14:textId="77777777" w:rsidTr="008B2DEB">
        <w:tc>
          <w:tcPr>
            <w:tcW w:w="4282" w:type="dxa"/>
            <w:gridSpan w:val="2"/>
          </w:tcPr>
          <w:p w14:paraId="54C89DDC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F5CE2A1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D521A2" w14:paraId="4474A582" w14:textId="77777777" w:rsidTr="008B2DEB">
        <w:tc>
          <w:tcPr>
            <w:tcW w:w="2527" w:type="dxa"/>
          </w:tcPr>
          <w:p w14:paraId="549CB57F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1AEBBEB4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60FFB2A4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4C7520B5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D521A2" w14:paraId="52ED54D9" w14:textId="77777777" w:rsidTr="008B2DEB">
        <w:tc>
          <w:tcPr>
            <w:tcW w:w="2527" w:type="dxa"/>
          </w:tcPr>
          <w:p w14:paraId="49FE3954" w14:textId="77777777" w:rsidR="00D521A2" w:rsidRDefault="00D521A2" w:rsidP="008B2DEB">
            <w:r>
              <w:t>Asda Pharmacy, West Swindon District Centre</w:t>
            </w:r>
          </w:p>
        </w:tc>
        <w:tc>
          <w:tcPr>
            <w:tcW w:w="1755" w:type="dxa"/>
          </w:tcPr>
          <w:p w14:paraId="38EA21D5" w14:textId="77777777" w:rsidR="00D521A2" w:rsidRDefault="00D521A2" w:rsidP="008B2DEB">
            <w:r>
              <w:t>01793 758 010</w:t>
            </w:r>
          </w:p>
        </w:tc>
        <w:tc>
          <w:tcPr>
            <w:tcW w:w="2610" w:type="dxa"/>
          </w:tcPr>
          <w:p w14:paraId="0920CBD0" w14:textId="77777777" w:rsidR="00D521A2" w:rsidRDefault="00D521A2" w:rsidP="008B2DEB"/>
        </w:tc>
        <w:tc>
          <w:tcPr>
            <w:tcW w:w="2124" w:type="dxa"/>
          </w:tcPr>
          <w:p w14:paraId="4A379F76" w14:textId="77777777" w:rsidR="00D521A2" w:rsidRDefault="00D521A2" w:rsidP="008B2DEB"/>
        </w:tc>
      </w:tr>
      <w:tr w:rsidR="00D521A2" w14:paraId="3FAC440C" w14:textId="77777777" w:rsidTr="008B2DEB">
        <w:tc>
          <w:tcPr>
            <w:tcW w:w="2527" w:type="dxa"/>
          </w:tcPr>
          <w:p w14:paraId="75DCE0A5" w14:textId="77777777" w:rsidR="00D521A2" w:rsidRDefault="00D521A2" w:rsidP="008B2DEB">
            <w:r>
              <w:t xml:space="preserve">Ashington Way Pharmacy, </w:t>
            </w:r>
            <w:proofErr w:type="spellStart"/>
            <w:r>
              <w:t>Westlea</w:t>
            </w:r>
            <w:proofErr w:type="spellEnd"/>
          </w:p>
        </w:tc>
        <w:tc>
          <w:tcPr>
            <w:tcW w:w="1755" w:type="dxa"/>
          </w:tcPr>
          <w:p w14:paraId="35A315A6" w14:textId="77777777" w:rsidR="00D521A2" w:rsidRDefault="00D521A2" w:rsidP="008B2DEB">
            <w:r>
              <w:t>01793 616 840</w:t>
            </w:r>
          </w:p>
        </w:tc>
        <w:tc>
          <w:tcPr>
            <w:tcW w:w="2610" w:type="dxa"/>
          </w:tcPr>
          <w:p w14:paraId="4C8256F3" w14:textId="77777777" w:rsidR="00D521A2" w:rsidRDefault="00D521A2" w:rsidP="008B2DEB"/>
        </w:tc>
        <w:tc>
          <w:tcPr>
            <w:tcW w:w="2124" w:type="dxa"/>
          </w:tcPr>
          <w:p w14:paraId="3F4E735B" w14:textId="77777777" w:rsidR="00D521A2" w:rsidRDefault="00D521A2" w:rsidP="008B2DEB"/>
        </w:tc>
      </w:tr>
      <w:tr w:rsidR="00D521A2" w14:paraId="6ED43ED2" w14:textId="77777777" w:rsidTr="008B2DEB">
        <w:tc>
          <w:tcPr>
            <w:tcW w:w="2527" w:type="dxa"/>
          </w:tcPr>
          <w:p w14:paraId="4EBB5FF8" w14:textId="77777777" w:rsidR="00D521A2" w:rsidRDefault="00D521A2" w:rsidP="008B2DEB">
            <w:r>
              <w:t>Rowlands Pharmacy, Dunwich Drive, Toothill</w:t>
            </w:r>
          </w:p>
        </w:tc>
        <w:tc>
          <w:tcPr>
            <w:tcW w:w="1755" w:type="dxa"/>
          </w:tcPr>
          <w:p w14:paraId="055D7E3F" w14:textId="77777777" w:rsidR="00D521A2" w:rsidRDefault="00D521A2" w:rsidP="008B2DEB">
            <w:r>
              <w:t>01793 539 701</w:t>
            </w:r>
          </w:p>
        </w:tc>
        <w:tc>
          <w:tcPr>
            <w:tcW w:w="2610" w:type="dxa"/>
          </w:tcPr>
          <w:p w14:paraId="6EC0DF7F" w14:textId="77777777" w:rsidR="00D521A2" w:rsidRDefault="00D521A2" w:rsidP="008B2DEB"/>
        </w:tc>
        <w:tc>
          <w:tcPr>
            <w:tcW w:w="2124" w:type="dxa"/>
          </w:tcPr>
          <w:p w14:paraId="784AF635" w14:textId="77777777" w:rsidR="00D521A2" w:rsidRDefault="00D521A2" w:rsidP="008B2DEB"/>
        </w:tc>
      </w:tr>
    </w:tbl>
    <w:p w14:paraId="5F7AE9F6" w14:textId="77777777" w:rsidR="00D521A2" w:rsidRDefault="00D521A2" w:rsidP="00D521A2"/>
    <w:p w14:paraId="096E5CF6" w14:textId="77777777" w:rsidR="00D521A2" w:rsidRDefault="00D521A2">
      <w:r>
        <w:br w:type="page"/>
      </w:r>
    </w:p>
    <w:p w14:paraId="69F0EDA1" w14:textId="77777777" w:rsidR="00D521A2" w:rsidRDefault="00D521A2" w:rsidP="00D521A2">
      <w:pPr>
        <w:pStyle w:val="Title"/>
      </w:pPr>
      <w:r>
        <w:lastRenderedPageBreak/>
        <w:t>Buddy Network – Community Pharmacy</w:t>
      </w:r>
    </w:p>
    <w:p w14:paraId="5AD93664" w14:textId="77777777" w:rsidR="00D521A2" w:rsidRDefault="00D521A2" w:rsidP="00D521A2"/>
    <w:p w14:paraId="5A0892A9" w14:textId="77777777" w:rsidR="00D521A2" w:rsidRDefault="00D521A2" w:rsidP="00D521A2">
      <w:pPr>
        <w:pStyle w:val="Heading1"/>
      </w:pPr>
      <w:r>
        <w:t>Locality: Swindon - West</w:t>
      </w:r>
    </w:p>
    <w:p w14:paraId="15EF52A9" w14:textId="77777777" w:rsidR="00D521A2" w:rsidRDefault="00D521A2" w:rsidP="00D521A2">
      <w:pPr>
        <w:pStyle w:val="Heading1"/>
      </w:pPr>
      <w:r>
        <w:t xml:space="preserve">Pharmacy: </w:t>
      </w:r>
      <w:r>
        <w:t>Ashington Way Pharmacy</w:t>
      </w:r>
    </w:p>
    <w:p w14:paraId="1942DB23" w14:textId="77777777" w:rsidR="00D521A2" w:rsidRDefault="00D521A2" w:rsidP="00D521A2"/>
    <w:p w14:paraId="34DD9AF8" w14:textId="77777777" w:rsidR="00D521A2" w:rsidRDefault="00D521A2" w:rsidP="00D521A2">
      <w:r>
        <w:t xml:space="preserve">Group info: </w:t>
      </w:r>
      <w:proofErr w:type="spellStart"/>
      <w:r>
        <w:t>McParlands</w:t>
      </w:r>
      <w:proofErr w:type="spellEnd"/>
    </w:p>
    <w:p w14:paraId="348ED9FC" w14:textId="77777777" w:rsidR="00D521A2" w:rsidRDefault="00D521A2" w:rsidP="00D521A2"/>
    <w:p w14:paraId="674D73BC" w14:textId="77777777" w:rsidR="00D521A2" w:rsidRDefault="00D521A2" w:rsidP="00D52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D521A2" w14:paraId="03047330" w14:textId="77777777" w:rsidTr="008B2DEB">
        <w:tc>
          <w:tcPr>
            <w:tcW w:w="4282" w:type="dxa"/>
            <w:gridSpan w:val="2"/>
          </w:tcPr>
          <w:p w14:paraId="215DCF50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6E6E5A3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D521A2" w14:paraId="74A7617A" w14:textId="77777777" w:rsidTr="008B2DEB">
        <w:tc>
          <w:tcPr>
            <w:tcW w:w="2527" w:type="dxa"/>
          </w:tcPr>
          <w:p w14:paraId="5CC3AB2A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98A42F9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8383DB3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0A3BD71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D521A2" w14:paraId="34CCE8C7" w14:textId="77777777" w:rsidTr="008B2DEB">
        <w:tc>
          <w:tcPr>
            <w:tcW w:w="2527" w:type="dxa"/>
          </w:tcPr>
          <w:p w14:paraId="545385D2" w14:textId="77777777" w:rsidR="00D521A2" w:rsidRDefault="00D521A2" w:rsidP="008B2DEB">
            <w:r>
              <w:t>Asda Pharmacy, West Swindon District Centre</w:t>
            </w:r>
          </w:p>
        </w:tc>
        <w:tc>
          <w:tcPr>
            <w:tcW w:w="1755" w:type="dxa"/>
          </w:tcPr>
          <w:p w14:paraId="2341B6E9" w14:textId="77777777" w:rsidR="00D521A2" w:rsidRDefault="00D521A2" w:rsidP="008B2DEB">
            <w:r>
              <w:t>01793 758 010</w:t>
            </w:r>
          </w:p>
        </w:tc>
        <w:tc>
          <w:tcPr>
            <w:tcW w:w="2610" w:type="dxa"/>
          </w:tcPr>
          <w:p w14:paraId="2B12D885" w14:textId="77777777" w:rsidR="00D521A2" w:rsidRDefault="00D521A2" w:rsidP="008B2DEB">
            <w:r>
              <w:t>Home Farm Pharmacy, Newburgh Place, Highworth</w:t>
            </w:r>
          </w:p>
        </w:tc>
        <w:tc>
          <w:tcPr>
            <w:tcW w:w="2124" w:type="dxa"/>
          </w:tcPr>
          <w:p w14:paraId="0D0931EC" w14:textId="77777777" w:rsidR="00D521A2" w:rsidRDefault="00D521A2" w:rsidP="008B2DEB">
            <w:r>
              <w:t>01793 861 392</w:t>
            </w:r>
          </w:p>
        </w:tc>
      </w:tr>
      <w:tr w:rsidR="00D521A2" w14:paraId="513C2ECE" w14:textId="77777777" w:rsidTr="008B2DEB">
        <w:tc>
          <w:tcPr>
            <w:tcW w:w="2527" w:type="dxa"/>
          </w:tcPr>
          <w:p w14:paraId="340ADD0E" w14:textId="77777777" w:rsidR="00D521A2" w:rsidRDefault="00D521A2" w:rsidP="008B2DEB">
            <w:r>
              <w:t>Rowlands Pharmacy, Dunwich Drive, Toothill</w:t>
            </w:r>
          </w:p>
        </w:tc>
        <w:tc>
          <w:tcPr>
            <w:tcW w:w="1755" w:type="dxa"/>
          </w:tcPr>
          <w:p w14:paraId="1FCF35DC" w14:textId="77777777" w:rsidR="00D521A2" w:rsidRDefault="00D521A2" w:rsidP="008B2DEB">
            <w:r>
              <w:t>01793 539 701</w:t>
            </w:r>
          </w:p>
        </w:tc>
        <w:tc>
          <w:tcPr>
            <w:tcW w:w="2610" w:type="dxa"/>
          </w:tcPr>
          <w:p w14:paraId="6B51EF3E" w14:textId="77777777" w:rsidR="00D521A2" w:rsidRDefault="00D521A2" w:rsidP="008B2DEB">
            <w:r>
              <w:t>Highworth Pharmacy, Market Place, Highworth</w:t>
            </w:r>
          </w:p>
        </w:tc>
        <w:tc>
          <w:tcPr>
            <w:tcW w:w="2124" w:type="dxa"/>
          </w:tcPr>
          <w:p w14:paraId="415411D0" w14:textId="77777777" w:rsidR="00D521A2" w:rsidRDefault="00D521A2" w:rsidP="008B2DEB">
            <w:r>
              <w:t>01793 762 220</w:t>
            </w:r>
          </w:p>
        </w:tc>
      </w:tr>
      <w:tr w:rsidR="00D521A2" w14:paraId="1CEFB6DA" w14:textId="77777777" w:rsidTr="008B2DEB">
        <w:tc>
          <w:tcPr>
            <w:tcW w:w="2527" w:type="dxa"/>
          </w:tcPr>
          <w:p w14:paraId="0CDC714D" w14:textId="77777777" w:rsidR="00D521A2" w:rsidRDefault="00D521A2" w:rsidP="00D521A2">
            <w:r>
              <w:t xml:space="preserve">Facechoice Pharmacy, </w:t>
            </w:r>
            <w:proofErr w:type="spellStart"/>
            <w:r>
              <w:t>Freshbrook</w:t>
            </w:r>
            <w:proofErr w:type="spellEnd"/>
            <w:r>
              <w:t xml:space="preserve"> Village Centre</w:t>
            </w:r>
          </w:p>
        </w:tc>
        <w:tc>
          <w:tcPr>
            <w:tcW w:w="1755" w:type="dxa"/>
          </w:tcPr>
          <w:p w14:paraId="7FF34FFD" w14:textId="77777777" w:rsidR="00D521A2" w:rsidRDefault="00D521A2" w:rsidP="00D521A2">
            <w:r>
              <w:t>01793 870 226</w:t>
            </w:r>
          </w:p>
        </w:tc>
        <w:tc>
          <w:tcPr>
            <w:tcW w:w="2610" w:type="dxa"/>
          </w:tcPr>
          <w:p w14:paraId="3450A5E1" w14:textId="77777777" w:rsidR="00D521A2" w:rsidRDefault="00D521A2" w:rsidP="00D521A2">
            <w:r>
              <w:t>Kennet Pharmacy, George Lane, Marlborough</w:t>
            </w:r>
          </w:p>
        </w:tc>
        <w:tc>
          <w:tcPr>
            <w:tcW w:w="2124" w:type="dxa"/>
          </w:tcPr>
          <w:p w14:paraId="14F88414" w14:textId="77777777" w:rsidR="00D521A2" w:rsidRDefault="00D521A2" w:rsidP="00D521A2">
            <w:r>
              <w:t>01672 512 543</w:t>
            </w:r>
          </w:p>
        </w:tc>
      </w:tr>
      <w:tr w:rsidR="00D521A2" w14:paraId="06B30BCB" w14:textId="77777777" w:rsidTr="008B2DEB">
        <w:tc>
          <w:tcPr>
            <w:tcW w:w="2527" w:type="dxa"/>
          </w:tcPr>
          <w:p w14:paraId="33469CE4" w14:textId="77777777" w:rsidR="00D521A2" w:rsidRDefault="00D521A2" w:rsidP="00D521A2">
            <w:r>
              <w:t>Lloyds Pharmacy, Shaw Village Centre</w:t>
            </w:r>
          </w:p>
        </w:tc>
        <w:tc>
          <w:tcPr>
            <w:tcW w:w="1755" w:type="dxa"/>
          </w:tcPr>
          <w:p w14:paraId="36FDAC8C" w14:textId="77777777" w:rsidR="00D521A2" w:rsidRDefault="00D521A2" w:rsidP="00D521A2">
            <w:r>
              <w:t>01793 886 076</w:t>
            </w:r>
          </w:p>
        </w:tc>
        <w:tc>
          <w:tcPr>
            <w:tcW w:w="2610" w:type="dxa"/>
          </w:tcPr>
          <w:p w14:paraId="3CD148E8" w14:textId="77777777" w:rsidR="00D521A2" w:rsidRDefault="00D521A2" w:rsidP="00D521A2"/>
        </w:tc>
        <w:tc>
          <w:tcPr>
            <w:tcW w:w="2124" w:type="dxa"/>
          </w:tcPr>
          <w:p w14:paraId="43E6C226" w14:textId="77777777" w:rsidR="00D521A2" w:rsidRDefault="00D521A2" w:rsidP="00D521A2"/>
        </w:tc>
      </w:tr>
    </w:tbl>
    <w:p w14:paraId="1DD81203" w14:textId="77777777" w:rsidR="00D521A2" w:rsidRDefault="00D521A2" w:rsidP="00D521A2"/>
    <w:p w14:paraId="0537B777" w14:textId="77777777" w:rsidR="00D521A2" w:rsidRDefault="00D521A2">
      <w:r>
        <w:br w:type="page"/>
      </w:r>
    </w:p>
    <w:p w14:paraId="4585F073" w14:textId="77777777" w:rsidR="00D521A2" w:rsidRDefault="00D521A2" w:rsidP="00D521A2">
      <w:pPr>
        <w:pStyle w:val="Title"/>
      </w:pPr>
      <w:r>
        <w:lastRenderedPageBreak/>
        <w:t>Buddy Network – Community Pharmacy</w:t>
      </w:r>
    </w:p>
    <w:p w14:paraId="3E6649AA" w14:textId="77777777" w:rsidR="00D521A2" w:rsidRDefault="00D521A2" w:rsidP="00D521A2"/>
    <w:p w14:paraId="7524C915" w14:textId="77777777" w:rsidR="00D521A2" w:rsidRDefault="00D521A2" w:rsidP="00D521A2">
      <w:pPr>
        <w:pStyle w:val="Heading1"/>
      </w:pPr>
      <w:r>
        <w:t>Locality: Swindon - West</w:t>
      </w:r>
    </w:p>
    <w:p w14:paraId="1F433207" w14:textId="77777777" w:rsidR="00D521A2" w:rsidRDefault="00D521A2" w:rsidP="00D521A2">
      <w:pPr>
        <w:pStyle w:val="Heading1"/>
      </w:pPr>
      <w:r>
        <w:t xml:space="preserve">Pharmacy: </w:t>
      </w:r>
      <w:r>
        <w:t>Lloyds Pharmacy, Shaw Village Centre</w:t>
      </w:r>
    </w:p>
    <w:p w14:paraId="6FE2F2B5" w14:textId="77777777" w:rsidR="00D521A2" w:rsidRDefault="00D521A2" w:rsidP="00D521A2"/>
    <w:p w14:paraId="7086047C" w14:textId="77777777" w:rsidR="00D521A2" w:rsidRDefault="00D521A2" w:rsidP="00D521A2">
      <w:r>
        <w:t xml:space="preserve">Group info: </w:t>
      </w:r>
      <w:r>
        <w:t>Lloyds Pharmacy</w:t>
      </w:r>
    </w:p>
    <w:p w14:paraId="6066F744" w14:textId="77777777" w:rsidR="00D521A2" w:rsidRDefault="00D521A2" w:rsidP="00D521A2"/>
    <w:p w14:paraId="6928CD08" w14:textId="77777777" w:rsidR="00D521A2" w:rsidRDefault="00D521A2" w:rsidP="00D52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D521A2" w14:paraId="5DAE0397" w14:textId="77777777" w:rsidTr="008B2DEB">
        <w:tc>
          <w:tcPr>
            <w:tcW w:w="4282" w:type="dxa"/>
            <w:gridSpan w:val="2"/>
          </w:tcPr>
          <w:p w14:paraId="5D4EAA3C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DE5A314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D521A2" w14:paraId="5A85EBE8" w14:textId="77777777" w:rsidTr="008B2DEB">
        <w:tc>
          <w:tcPr>
            <w:tcW w:w="2527" w:type="dxa"/>
          </w:tcPr>
          <w:p w14:paraId="77CCA313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0990D56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0AA1526B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69E392DC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D521A2" w14:paraId="4F9B5A8E" w14:textId="77777777" w:rsidTr="008B2DEB">
        <w:tc>
          <w:tcPr>
            <w:tcW w:w="2527" w:type="dxa"/>
          </w:tcPr>
          <w:p w14:paraId="5EB80DAE" w14:textId="77777777" w:rsidR="00D521A2" w:rsidRDefault="00D521A2" w:rsidP="008B2DEB">
            <w:r>
              <w:t xml:space="preserve">Sparcells Pharmacy, Midwinter Close, </w:t>
            </w:r>
            <w:proofErr w:type="spellStart"/>
            <w:r>
              <w:t>Peatmoor</w:t>
            </w:r>
            <w:proofErr w:type="spellEnd"/>
          </w:p>
        </w:tc>
        <w:tc>
          <w:tcPr>
            <w:tcW w:w="1755" w:type="dxa"/>
          </w:tcPr>
          <w:p w14:paraId="55F1A35A" w14:textId="77777777" w:rsidR="00D521A2" w:rsidRDefault="00D521A2" w:rsidP="008B2DEB">
            <w:r>
              <w:t>01793 877 760</w:t>
            </w:r>
          </w:p>
        </w:tc>
        <w:tc>
          <w:tcPr>
            <w:tcW w:w="2610" w:type="dxa"/>
          </w:tcPr>
          <w:p w14:paraId="3214970D" w14:textId="77777777" w:rsidR="00D521A2" w:rsidRDefault="00D521A2" w:rsidP="008B2DEB">
            <w:r>
              <w:t>Lloyds Pharmacy, Moredon Health Centre,</w:t>
            </w:r>
          </w:p>
        </w:tc>
        <w:tc>
          <w:tcPr>
            <w:tcW w:w="2124" w:type="dxa"/>
          </w:tcPr>
          <w:p w14:paraId="5AF3A204" w14:textId="77777777" w:rsidR="00D521A2" w:rsidRDefault="00D521A2" w:rsidP="008B2DEB">
            <w:r>
              <w:t>01793 535 417</w:t>
            </w:r>
          </w:p>
        </w:tc>
      </w:tr>
      <w:tr w:rsidR="00D521A2" w14:paraId="3F93D9E1" w14:textId="77777777" w:rsidTr="008B2DEB">
        <w:tc>
          <w:tcPr>
            <w:tcW w:w="2527" w:type="dxa"/>
          </w:tcPr>
          <w:p w14:paraId="15EDD108" w14:textId="77777777" w:rsidR="00D521A2" w:rsidRDefault="00D521A2" w:rsidP="008B2DEB">
            <w:r>
              <w:t>Asda Pharmacy, West Swindon District Centre</w:t>
            </w:r>
          </w:p>
        </w:tc>
        <w:tc>
          <w:tcPr>
            <w:tcW w:w="1755" w:type="dxa"/>
          </w:tcPr>
          <w:p w14:paraId="5F78D268" w14:textId="77777777" w:rsidR="00D521A2" w:rsidRDefault="00D521A2" w:rsidP="008B2DEB">
            <w:r>
              <w:t>01793 758 010</w:t>
            </w:r>
          </w:p>
        </w:tc>
        <w:tc>
          <w:tcPr>
            <w:tcW w:w="2610" w:type="dxa"/>
          </w:tcPr>
          <w:p w14:paraId="392CC9F5" w14:textId="77777777" w:rsidR="00D521A2" w:rsidRDefault="00D521A2" w:rsidP="008B2DEB"/>
        </w:tc>
        <w:tc>
          <w:tcPr>
            <w:tcW w:w="2124" w:type="dxa"/>
          </w:tcPr>
          <w:p w14:paraId="064C7E3F" w14:textId="77777777" w:rsidR="00D521A2" w:rsidRDefault="00D521A2" w:rsidP="008B2DEB"/>
        </w:tc>
      </w:tr>
      <w:tr w:rsidR="00D521A2" w14:paraId="09BCB9B0" w14:textId="77777777" w:rsidTr="008B2DEB">
        <w:tc>
          <w:tcPr>
            <w:tcW w:w="2527" w:type="dxa"/>
          </w:tcPr>
          <w:p w14:paraId="261A5FE9" w14:textId="77777777" w:rsidR="00D521A2" w:rsidRDefault="00D521A2" w:rsidP="008B2DEB">
            <w:r>
              <w:t xml:space="preserve">Ashington Way Pharmacy, </w:t>
            </w:r>
            <w:proofErr w:type="spellStart"/>
            <w:r>
              <w:t>Westlead</w:t>
            </w:r>
            <w:proofErr w:type="spellEnd"/>
          </w:p>
        </w:tc>
        <w:tc>
          <w:tcPr>
            <w:tcW w:w="1755" w:type="dxa"/>
          </w:tcPr>
          <w:p w14:paraId="5CDE38F2" w14:textId="77777777" w:rsidR="00D521A2" w:rsidRDefault="00D521A2" w:rsidP="008B2DEB">
            <w:r>
              <w:t>01793 616 840</w:t>
            </w:r>
          </w:p>
        </w:tc>
        <w:tc>
          <w:tcPr>
            <w:tcW w:w="2610" w:type="dxa"/>
          </w:tcPr>
          <w:p w14:paraId="543B8ACF" w14:textId="77777777" w:rsidR="00D521A2" w:rsidRDefault="00D521A2" w:rsidP="008B2DEB"/>
        </w:tc>
        <w:tc>
          <w:tcPr>
            <w:tcW w:w="2124" w:type="dxa"/>
          </w:tcPr>
          <w:p w14:paraId="0B48FA73" w14:textId="77777777" w:rsidR="00D521A2" w:rsidRDefault="00D521A2" w:rsidP="008B2DEB"/>
        </w:tc>
      </w:tr>
    </w:tbl>
    <w:p w14:paraId="282C5959" w14:textId="77777777" w:rsidR="00D521A2" w:rsidRDefault="00D521A2" w:rsidP="00D521A2"/>
    <w:p w14:paraId="486C7EF4" w14:textId="77777777" w:rsidR="00D521A2" w:rsidRDefault="00D521A2">
      <w:r>
        <w:br w:type="page"/>
      </w:r>
    </w:p>
    <w:p w14:paraId="054F2565" w14:textId="77777777" w:rsidR="00D521A2" w:rsidRDefault="00D521A2" w:rsidP="00D521A2">
      <w:pPr>
        <w:pStyle w:val="Title"/>
      </w:pPr>
      <w:r>
        <w:lastRenderedPageBreak/>
        <w:t>Buddy Network – Community Pharmacy</w:t>
      </w:r>
    </w:p>
    <w:p w14:paraId="485A437F" w14:textId="77777777" w:rsidR="00D521A2" w:rsidRDefault="00D521A2" w:rsidP="00D521A2"/>
    <w:p w14:paraId="49DC34A1" w14:textId="77777777" w:rsidR="00D521A2" w:rsidRDefault="00D521A2" w:rsidP="00D521A2">
      <w:pPr>
        <w:pStyle w:val="Heading1"/>
      </w:pPr>
      <w:r>
        <w:t>Locality: Swindon - West</w:t>
      </w:r>
    </w:p>
    <w:p w14:paraId="1FDBE7FF" w14:textId="77777777" w:rsidR="00D521A2" w:rsidRDefault="00D521A2" w:rsidP="00D521A2">
      <w:pPr>
        <w:pStyle w:val="Heading1"/>
      </w:pPr>
      <w:r>
        <w:t xml:space="preserve">Pharmacy: </w:t>
      </w:r>
      <w:r w:rsidR="001C12E9">
        <w:t>Rowlands Pharmacy, Dunwich Drive, Toothill</w:t>
      </w:r>
    </w:p>
    <w:p w14:paraId="525FDD81" w14:textId="77777777" w:rsidR="00D521A2" w:rsidRDefault="00D521A2" w:rsidP="00D521A2"/>
    <w:p w14:paraId="42C17CB9" w14:textId="77777777" w:rsidR="00D521A2" w:rsidRDefault="00D521A2" w:rsidP="00D521A2">
      <w:r>
        <w:t xml:space="preserve">Group info: </w:t>
      </w:r>
      <w:r w:rsidR="001C12E9">
        <w:t>Rowlands Pharmacy</w:t>
      </w:r>
    </w:p>
    <w:p w14:paraId="13DA9D67" w14:textId="77777777" w:rsidR="00D521A2" w:rsidRDefault="00D521A2" w:rsidP="00D521A2"/>
    <w:p w14:paraId="44D523E0" w14:textId="77777777" w:rsidR="00D521A2" w:rsidRDefault="00D521A2" w:rsidP="00D52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D521A2" w14:paraId="417B7961" w14:textId="77777777" w:rsidTr="008B2DEB">
        <w:tc>
          <w:tcPr>
            <w:tcW w:w="4282" w:type="dxa"/>
            <w:gridSpan w:val="2"/>
          </w:tcPr>
          <w:p w14:paraId="3FCE2FB4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408D25F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D521A2" w14:paraId="63ED8B26" w14:textId="77777777" w:rsidTr="008B2DEB">
        <w:tc>
          <w:tcPr>
            <w:tcW w:w="2527" w:type="dxa"/>
          </w:tcPr>
          <w:p w14:paraId="38EC432C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AD9CD05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09B1114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7EB2B6C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D521A2" w14:paraId="4D87A0B5" w14:textId="77777777" w:rsidTr="008B2DEB">
        <w:tc>
          <w:tcPr>
            <w:tcW w:w="2527" w:type="dxa"/>
          </w:tcPr>
          <w:p w14:paraId="2B00247F" w14:textId="77777777" w:rsidR="00D521A2" w:rsidRDefault="001C12E9" w:rsidP="008B2DEB">
            <w:r>
              <w:t xml:space="preserve">Ashington Way Pharmacy, </w:t>
            </w:r>
            <w:proofErr w:type="spellStart"/>
            <w:r>
              <w:t>Westlea</w:t>
            </w:r>
            <w:proofErr w:type="spellEnd"/>
            <w:r>
              <w:t>,</w:t>
            </w:r>
          </w:p>
        </w:tc>
        <w:tc>
          <w:tcPr>
            <w:tcW w:w="1755" w:type="dxa"/>
          </w:tcPr>
          <w:p w14:paraId="3F84E0FF" w14:textId="77777777" w:rsidR="00D521A2" w:rsidRDefault="001C12E9" w:rsidP="008B2DEB">
            <w:r>
              <w:t>01793 616 840</w:t>
            </w:r>
          </w:p>
        </w:tc>
        <w:tc>
          <w:tcPr>
            <w:tcW w:w="2610" w:type="dxa"/>
          </w:tcPr>
          <w:p w14:paraId="67B86DB4" w14:textId="77777777" w:rsidR="00D521A2" w:rsidRDefault="001C12E9" w:rsidP="008B2DEB">
            <w:r>
              <w:t xml:space="preserve">Rowlands Pharmacy, 1 Park Lane, </w:t>
            </w:r>
          </w:p>
        </w:tc>
        <w:tc>
          <w:tcPr>
            <w:tcW w:w="2124" w:type="dxa"/>
          </w:tcPr>
          <w:p w14:paraId="29556EC7" w14:textId="77777777" w:rsidR="00D521A2" w:rsidRDefault="001C12E9" w:rsidP="008B2DEB">
            <w:r>
              <w:t>01793 522 708</w:t>
            </w:r>
          </w:p>
        </w:tc>
      </w:tr>
      <w:tr w:rsidR="00D521A2" w14:paraId="34830F43" w14:textId="77777777" w:rsidTr="008B2DEB">
        <w:tc>
          <w:tcPr>
            <w:tcW w:w="2527" w:type="dxa"/>
          </w:tcPr>
          <w:p w14:paraId="672D267B" w14:textId="77777777" w:rsidR="00D521A2" w:rsidRDefault="001C12E9" w:rsidP="008B2DEB">
            <w:r>
              <w:t>Asda Pharmacy, West Swindon District Centre</w:t>
            </w:r>
          </w:p>
        </w:tc>
        <w:tc>
          <w:tcPr>
            <w:tcW w:w="1755" w:type="dxa"/>
          </w:tcPr>
          <w:p w14:paraId="4A2A17A5" w14:textId="77777777" w:rsidR="00D521A2" w:rsidRDefault="001C12E9" w:rsidP="008B2DEB">
            <w:r>
              <w:t>01793 758 010</w:t>
            </w:r>
          </w:p>
        </w:tc>
        <w:tc>
          <w:tcPr>
            <w:tcW w:w="2610" w:type="dxa"/>
          </w:tcPr>
          <w:p w14:paraId="4BDA0269" w14:textId="77777777" w:rsidR="00D521A2" w:rsidRDefault="001C12E9" w:rsidP="008B2DEB">
            <w:r>
              <w:t>Rowlands Pharmacy, 167 Rodbourne Road,</w:t>
            </w:r>
          </w:p>
        </w:tc>
        <w:tc>
          <w:tcPr>
            <w:tcW w:w="2124" w:type="dxa"/>
          </w:tcPr>
          <w:p w14:paraId="059B5E73" w14:textId="77777777" w:rsidR="00D521A2" w:rsidRDefault="001C12E9" w:rsidP="008B2DEB">
            <w:r>
              <w:t>01793 642 214</w:t>
            </w:r>
          </w:p>
        </w:tc>
      </w:tr>
      <w:tr w:rsidR="00D521A2" w14:paraId="118B8CAC" w14:textId="77777777" w:rsidTr="008B2DEB">
        <w:tc>
          <w:tcPr>
            <w:tcW w:w="2527" w:type="dxa"/>
          </w:tcPr>
          <w:p w14:paraId="22ED3AA2" w14:textId="77777777" w:rsidR="00D521A2" w:rsidRDefault="001C12E9" w:rsidP="008B2DEB">
            <w:r>
              <w:t xml:space="preserve">Facechoice Pharmacy, </w:t>
            </w:r>
            <w:proofErr w:type="spellStart"/>
            <w:r>
              <w:t>Freshbrook</w:t>
            </w:r>
            <w:proofErr w:type="spellEnd"/>
            <w:r>
              <w:t xml:space="preserve"> Village Centre</w:t>
            </w:r>
          </w:p>
        </w:tc>
        <w:tc>
          <w:tcPr>
            <w:tcW w:w="1755" w:type="dxa"/>
          </w:tcPr>
          <w:p w14:paraId="01EF22A9" w14:textId="77777777" w:rsidR="00D521A2" w:rsidRDefault="001C12E9" w:rsidP="008B2DEB">
            <w:r>
              <w:t>01793 870 226</w:t>
            </w:r>
          </w:p>
        </w:tc>
        <w:tc>
          <w:tcPr>
            <w:tcW w:w="2610" w:type="dxa"/>
          </w:tcPr>
          <w:p w14:paraId="4E115DA6" w14:textId="77777777" w:rsidR="00D521A2" w:rsidRDefault="00D521A2" w:rsidP="008B2DEB"/>
        </w:tc>
        <w:tc>
          <w:tcPr>
            <w:tcW w:w="2124" w:type="dxa"/>
          </w:tcPr>
          <w:p w14:paraId="0B428240" w14:textId="77777777" w:rsidR="00D521A2" w:rsidRDefault="00D521A2" w:rsidP="008B2DEB"/>
        </w:tc>
      </w:tr>
    </w:tbl>
    <w:p w14:paraId="31A05789" w14:textId="77777777" w:rsidR="00D521A2" w:rsidRDefault="00D521A2" w:rsidP="00D521A2"/>
    <w:p w14:paraId="6F4AED52" w14:textId="77777777" w:rsidR="00D521A2" w:rsidRDefault="00D521A2">
      <w:r>
        <w:br w:type="page"/>
      </w:r>
    </w:p>
    <w:p w14:paraId="287F58BA" w14:textId="77777777" w:rsidR="00D521A2" w:rsidRDefault="00D521A2" w:rsidP="00D521A2">
      <w:pPr>
        <w:pStyle w:val="Title"/>
      </w:pPr>
      <w:r>
        <w:lastRenderedPageBreak/>
        <w:t>Buddy Network – Community Pharmacy</w:t>
      </w:r>
    </w:p>
    <w:p w14:paraId="387BADD0" w14:textId="77777777" w:rsidR="00D521A2" w:rsidRDefault="00D521A2" w:rsidP="00D521A2"/>
    <w:p w14:paraId="7BC7E105" w14:textId="77777777" w:rsidR="00D521A2" w:rsidRDefault="00D521A2" w:rsidP="00D521A2">
      <w:pPr>
        <w:pStyle w:val="Heading1"/>
      </w:pPr>
      <w:r>
        <w:t>Locality: Swindon - West</w:t>
      </w:r>
    </w:p>
    <w:p w14:paraId="3E108290" w14:textId="77777777" w:rsidR="00D521A2" w:rsidRDefault="00D521A2" w:rsidP="00D521A2">
      <w:pPr>
        <w:pStyle w:val="Heading1"/>
      </w:pPr>
      <w:r>
        <w:t xml:space="preserve">Pharmacy: </w:t>
      </w:r>
      <w:r w:rsidR="001C12E9">
        <w:t xml:space="preserve">Sparcells Pharmacy, Midwinter Close, </w:t>
      </w:r>
      <w:proofErr w:type="spellStart"/>
      <w:r w:rsidR="001C12E9">
        <w:t>Peatmoor</w:t>
      </w:r>
      <w:proofErr w:type="spellEnd"/>
    </w:p>
    <w:p w14:paraId="1A6DB0FF" w14:textId="77777777" w:rsidR="00D521A2" w:rsidRDefault="00D521A2" w:rsidP="00D521A2"/>
    <w:p w14:paraId="7D2BE293" w14:textId="77777777" w:rsidR="00D521A2" w:rsidRDefault="00D521A2" w:rsidP="00D521A2">
      <w:r>
        <w:t xml:space="preserve">Group info: </w:t>
      </w:r>
      <w:r w:rsidR="001C12E9">
        <w:t>Independent</w:t>
      </w:r>
    </w:p>
    <w:p w14:paraId="17A02D99" w14:textId="77777777" w:rsidR="00D521A2" w:rsidRDefault="00D521A2" w:rsidP="00D521A2"/>
    <w:p w14:paraId="7701F45C" w14:textId="77777777" w:rsidR="00D521A2" w:rsidRDefault="00D521A2" w:rsidP="00D521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D521A2" w14:paraId="084DC63A" w14:textId="77777777" w:rsidTr="008B2DEB">
        <w:tc>
          <w:tcPr>
            <w:tcW w:w="4282" w:type="dxa"/>
            <w:gridSpan w:val="2"/>
          </w:tcPr>
          <w:p w14:paraId="21086CF4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5B48861C" w14:textId="77777777" w:rsidR="00D521A2" w:rsidRDefault="00D521A2" w:rsidP="008B2DE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D521A2" w14:paraId="6C11F788" w14:textId="77777777" w:rsidTr="008B2DEB">
        <w:tc>
          <w:tcPr>
            <w:tcW w:w="2527" w:type="dxa"/>
          </w:tcPr>
          <w:p w14:paraId="2ABA61AF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4B423C68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71446B6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6FE9814A" w14:textId="77777777" w:rsidR="00D521A2" w:rsidRPr="00A15B75" w:rsidRDefault="00D521A2" w:rsidP="008B2DE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D521A2" w14:paraId="227C42A4" w14:textId="77777777" w:rsidTr="008B2DEB">
        <w:tc>
          <w:tcPr>
            <w:tcW w:w="2527" w:type="dxa"/>
          </w:tcPr>
          <w:p w14:paraId="0851FBCB" w14:textId="77777777" w:rsidR="00D521A2" w:rsidRDefault="001C12E9" w:rsidP="008B2DEB">
            <w:r>
              <w:t>Lloyds Pharmacy, Shaw Village Centre</w:t>
            </w:r>
          </w:p>
        </w:tc>
        <w:tc>
          <w:tcPr>
            <w:tcW w:w="1755" w:type="dxa"/>
          </w:tcPr>
          <w:p w14:paraId="4C355710" w14:textId="77777777" w:rsidR="00D521A2" w:rsidRDefault="001C12E9" w:rsidP="008B2DEB">
            <w:r>
              <w:t>01793 886 076</w:t>
            </w:r>
          </w:p>
        </w:tc>
        <w:tc>
          <w:tcPr>
            <w:tcW w:w="2610" w:type="dxa"/>
          </w:tcPr>
          <w:p w14:paraId="3559E31F" w14:textId="77777777" w:rsidR="00D521A2" w:rsidRDefault="00D521A2" w:rsidP="008B2DEB"/>
        </w:tc>
        <w:tc>
          <w:tcPr>
            <w:tcW w:w="2124" w:type="dxa"/>
          </w:tcPr>
          <w:p w14:paraId="546ADBBA" w14:textId="77777777" w:rsidR="00D521A2" w:rsidRDefault="00D521A2" w:rsidP="008B2DEB"/>
        </w:tc>
      </w:tr>
      <w:tr w:rsidR="00D521A2" w14:paraId="2933FA6B" w14:textId="77777777" w:rsidTr="008B2DEB">
        <w:tc>
          <w:tcPr>
            <w:tcW w:w="2527" w:type="dxa"/>
          </w:tcPr>
          <w:p w14:paraId="14155FC7" w14:textId="77777777" w:rsidR="00D521A2" w:rsidRDefault="001C12E9" w:rsidP="008B2DEB">
            <w:r>
              <w:t>Lloyds Pharmacy, Moredon Health Centre</w:t>
            </w:r>
          </w:p>
        </w:tc>
        <w:tc>
          <w:tcPr>
            <w:tcW w:w="1755" w:type="dxa"/>
          </w:tcPr>
          <w:p w14:paraId="130812BD" w14:textId="77777777" w:rsidR="00D521A2" w:rsidRDefault="001C12E9" w:rsidP="008B2DEB">
            <w:r>
              <w:t>01793 535 417</w:t>
            </w:r>
          </w:p>
        </w:tc>
        <w:tc>
          <w:tcPr>
            <w:tcW w:w="2610" w:type="dxa"/>
          </w:tcPr>
          <w:p w14:paraId="37C38E0A" w14:textId="77777777" w:rsidR="00D521A2" w:rsidRDefault="00D521A2" w:rsidP="008B2DEB"/>
        </w:tc>
        <w:tc>
          <w:tcPr>
            <w:tcW w:w="2124" w:type="dxa"/>
          </w:tcPr>
          <w:p w14:paraId="642CE402" w14:textId="77777777" w:rsidR="00D521A2" w:rsidRDefault="00D521A2" w:rsidP="008B2DEB"/>
        </w:tc>
      </w:tr>
      <w:tr w:rsidR="00D521A2" w14:paraId="3D44A32C" w14:textId="77777777" w:rsidTr="008B2DEB">
        <w:tc>
          <w:tcPr>
            <w:tcW w:w="2527" w:type="dxa"/>
          </w:tcPr>
          <w:p w14:paraId="4A1A9E9B" w14:textId="77777777" w:rsidR="00D521A2" w:rsidRDefault="001C12E9" w:rsidP="008B2DEB">
            <w:r>
              <w:t>Taw Hill Pharmacy, Aiken Road, Taw Hill</w:t>
            </w:r>
          </w:p>
        </w:tc>
        <w:tc>
          <w:tcPr>
            <w:tcW w:w="1755" w:type="dxa"/>
          </w:tcPr>
          <w:p w14:paraId="7A4381F0" w14:textId="77777777" w:rsidR="00D521A2" w:rsidRDefault="001C12E9" w:rsidP="008B2DEB">
            <w:r>
              <w:t>01793 726 736</w:t>
            </w:r>
          </w:p>
        </w:tc>
        <w:tc>
          <w:tcPr>
            <w:tcW w:w="2610" w:type="dxa"/>
          </w:tcPr>
          <w:p w14:paraId="0ADCC808" w14:textId="77777777" w:rsidR="00D521A2" w:rsidRDefault="00D521A2" w:rsidP="008B2DEB"/>
        </w:tc>
        <w:tc>
          <w:tcPr>
            <w:tcW w:w="2124" w:type="dxa"/>
          </w:tcPr>
          <w:p w14:paraId="52F2877D" w14:textId="77777777" w:rsidR="00D521A2" w:rsidRDefault="00D521A2" w:rsidP="008B2DEB"/>
        </w:tc>
      </w:tr>
    </w:tbl>
    <w:p w14:paraId="0D34A3E2" w14:textId="77777777" w:rsidR="00D521A2" w:rsidRDefault="00D521A2" w:rsidP="00D521A2">
      <w:bookmarkStart w:id="0" w:name="_GoBack"/>
      <w:bookmarkEnd w:id="0"/>
    </w:p>
    <w:p w14:paraId="377FC0DC" w14:textId="77777777" w:rsidR="00327ED7" w:rsidRPr="00D521A2" w:rsidRDefault="001C12E9" w:rsidP="00D521A2"/>
    <w:sectPr w:rsidR="00327ED7" w:rsidRPr="00D52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A2"/>
    <w:rsid w:val="001C12E9"/>
    <w:rsid w:val="0045795A"/>
    <w:rsid w:val="00B046DF"/>
    <w:rsid w:val="00D521A2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9AD6"/>
  <w15:chartTrackingRefBased/>
  <w15:docId w15:val="{2A3D1D29-0C93-464A-BA8C-A135DD1B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37EAA-B084-4E0B-B3BF-A8448BCDA878}"/>
</file>

<file path=customXml/itemProps2.xml><?xml version="1.0" encoding="utf-8"?>
<ds:datastoreItem xmlns:ds="http://schemas.openxmlformats.org/officeDocument/2006/customXml" ds:itemID="{1F8285F2-6639-4459-A76C-F083BF140F92}"/>
</file>

<file path=customXml/itemProps3.xml><?xml version="1.0" encoding="utf-8"?>
<ds:datastoreItem xmlns:ds="http://schemas.openxmlformats.org/officeDocument/2006/customXml" ds:itemID="{5003B062-F5A7-4262-9C0D-E85D71B67AB2}"/>
</file>

<file path=docProps/app.xml><?xml version="1.0" encoding="utf-8"?>
<Properties xmlns="http://schemas.openxmlformats.org/officeDocument/2006/extended-properties" xmlns:vt="http://schemas.openxmlformats.org/officeDocument/2006/docPropsVTypes">
  <Template>Buddy Network Template</Template>
  <TotalTime>16</TotalTime>
  <Pages>6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</cp:revision>
  <dcterms:created xsi:type="dcterms:W3CDTF">2020-03-26T16:29:00Z</dcterms:created>
  <dcterms:modified xsi:type="dcterms:W3CDTF">2020-03-26T16:45:00Z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219600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