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6AAB" w14:textId="77777777" w:rsidR="00B046DF" w:rsidRDefault="00B046DF" w:rsidP="00B046DF">
      <w:pPr>
        <w:pStyle w:val="Title"/>
      </w:pPr>
      <w:r>
        <w:t>Buddy Network – Community Pharmacy</w:t>
      </w:r>
    </w:p>
    <w:p w14:paraId="0C971C08" w14:textId="77777777" w:rsidR="00B046DF" w:rsidRDefault="00B046DF" w:rsidP="00B046DF"/>
    <w:p w14:paraId="1C1B26C4" w14:textId="77777777" w:rsidR="00B046DF" w:rsidRDefault="00B046DF" w:rsidP="00B046DF">
      <w:pPr>
        <w:pStyle w:val="Heading1"/>
      </w:pPr>
      <w:r>
        <w:t xml:space="preserve">Locality: </w:t>
      </w:r>
      <w:r w:rsidR="0020451C">
        <w:t>Swindon Town Centre</w:t>
      </w:r>
    </w:p>
    <w:p w14:paraId="58AAE818" w14:textId="77777777" w:rsidR="00B046DF" w:rsidRDefault="00B046DF" w:rsidP="00B046DF">
      <w:pPr>
        <w:pStyle w:val="Heading1"/>
      </w:pPr>
      <w:r>
        <w:t xml:space="preserve">Pharmacy: </w:t>
      </w:r>
      <w:r w:rsidR="0020451C">
        <w:t>Boots, Brunel Plaza</w:t>
      </w:r>
    </w:p>
    <w:p w14:paraId="2F96D815" w14:textId="77777777" w:rsidR="00B046DF" w:rsidRDefault="00B046DF" w:rsidP="00B046DF"/>
    <w:p w14:paraId="48EC5EAB" w14:textId="77777777" w:rsidR="00B046DF" w:rsidRDefault="0020451C" w:rsidP="00B046DF">
      <w:r>
        <w:t>Group Info: Boots</w:t>
      </w:r>
    </w:p>
    <w:p w14:paraId="2EF89313" w14:textId="77777777" w:rsidR="00B046DF" w:rsidRDefault="00B046DF" w:rsidP="00B046DF"/>
    <w:p w14:paraId="112F0849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175A2D12" w14:textId="77777777" w:rsidTr="00773652">
        <w:tc>
          <w:tcPr>
            <w:tcW w:w="4282" w:type="dxa"/>
            <w:gridSpan w:val="2"/>
          </w:tcPr>
          <w:p w14:paraId="545D9DD4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67CA888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312987EA" w14:textId="77777777" w:rsidTr="00773652">
        <w:tc>
          <w:tcPr>
            <w:tcW w:w="2527" w:type="dxa"/>
          </w:tcPr>
          <w:p w14:paraId="797FBFD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4EF6CB4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02A07E3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477D68C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0C966FC9" w14:textId="77777777" w:rsidTr="00773652">
        <w:tc>
          <w:tcPr>
            <w:tcW w:w="2527" w:type="dxa"/>
          </w:tcPr>
          <w:p w14:paraId="214FEBE2" w14:textId="77777777" w:rsidR="00B046DF" w:rsidRDefault="0020451C" w:rsidP="00773652">
            <w:r>
              <w:t>The Pharmacy, 123 Commercial Road</w:t>
            </w:r>
          </w:p>
        </w:tc>
        <w:tc>
          <w:tcPr>
            <w:tcW w:w="1755" w:type="dxa"/>
          </w:tcPr>
          <w:p w14:paraId="121908B5" w14:textId="77777777" w:rsidR="00B046DF" w:rsidRDefault="0020451C" w:rsidP="00773652">
            <w:r>
              <w:t>01793 535 041</w:t>
            </w:r>
          </w:p>
        </w:tc>
        <w:tc>
          <w:tcPr>
            <w:tcW w:w="2610" w:type="dxa"/>
          </w:tcPr>
          <w:p w14:paraId="656FC5CB" w14:textId="77777777" w:rsidR="00B046DF" w:rsidRDefault="0020451C" w:rsidP="00773652">
            <w:r>
              <w:t>Boots, 35 Wood Street, Old Town</w:t>
            </w:r>
          </w:p>
        </w:tc>
        <w:tc>
          <w:tcPr>
            <w:tcW w:w="2124" w:type="dxa"/>
          </w:tcPr>
          <w:p w14:paraId="0C03E5E0" w14:textId="77777777" w:rsidR="00B046DF" w:rsidRDefault="0020451C" w:rsidP="00773652">
            <w:r>
              <w:t>01793 522 941</w:t>
            </w:r>
          </w:p>
        </w:tc>
      </w:tr>
      <w:tr w:rsidR="00B046DF" w14:paraId="127674C7" w14:textId="77777777" w:rsidTr="00773652">
        <w:tc>
          <w:tcPr>
            <w:tcW w:w="2527" w:type="dxa"/>
          </w:tcPr>
          <w:p w14:paraId="024B2859" w14:textId="77777777" w:rsidR="00B046DF" w:rsidRDefault="0020451C" w:rsidP="00773652">
            <w:r>
              <w:t>Pharmacy Dept, Swindon NHS Health Centre, Islington St</w:t>
            </w:r>
          </w:p>
        </w:tc>
        <w:tc>
          <w:tcPr>
            <w:tcW w:w="1755" w:type="dxa"/>
          </w:tcPr>
          <w:p w14:paraId="185785E6" w14:textId="77777777" w:rsidR="00B046DF" w:rsidRDefault="0020451C" w:rsidP="00773652">
            <w:r>
              <w:t>01793 616 280</w:t>
            </w:r>
          </w:p>
        </w:tc>
        <w:tc>
          <w:tcPr>
            <w:tcW w:w="2610" w:type="dxa"/>
          </w:tcPr>
          <w:p w14:paraId="70B8786F" w14:textId="77777777" w:rsidR="00B046DF" w:rsidRDefault="0020451C" w:rsidP="00773652">
            <w:r>
              <w:t xml:space="preserve">Boots, </w:t>
            </w:r>
            <w:proofErr w:type="spellStart"/>
            <w:r>
              <w:t>Greenbridge</w:t>
            </w:r>
            <w:proofErr w:type="spellEnd"/>
            <w:r>
              <w:t xml:space="preserve"> Retail Park</w:t>
            </w:r>
          </w:p>
        </w:tc>
        <w:tc>
          <w:tcPr>
            <w:tcW w:w="2124" w:type="dxa"/>
          </w:tcPr>
          <w:p w14:paraId="6FF12DC9" w14:textId="77777777" w:rsidR="00B046DF" w:rsidRDefault="0020451C" w:rsidP="00773652">
            <w:r>
              <w:t>01793 423 838</w:t>
            </w:r>
          </w:p>
        </w:tc>
      </w:tr>
      <w:tr w:rsidR="00B046DF" w14:paraId="2951EF73" w14:textId="77777777" w:rsidTr="00773652">
        <w:tc>
          <w:tcPr>
            <w:tcW w:w="2527" w:type="dxa"/>
          </w:tcPr>
          <w:p w14:paraId="656ABA67" w14:textId="77777777" w:rsidR="00B046DF" w:rsidRDefault="0020451C" w:rsidP="00773652">
            <w:r>
              <w:t>Jhoots Pharmacy, 171 Victoria Road,</w:t>
            </w:r>
          </w:p>
        </w:tc>
        <w:tc>
          <w:tcPr>
            <w:tcW w:w="1755" w:type="dxa"/>
          </w:tcPr>
          <w:p w14:paraId="4A7DDF87" w14:textId="77777777" w:rsidR="00B046DF" w:rsidRDefault="0020451C" w:rsidP="00773652">
            <w:r>
              <w:t>01793 528 388</w:t>
            </w:r>
          </w:p>
        </w:tc>
        <w:tc>
          <w:tcPr>
            <w:tcW w:w="2610" w:type="dxa"/>
          </w:tcPr>
          <w:p w14:paraId="59F51D47" w14:textId="77777777" w:rsidR="00B046DF" w:rsidRDefault="00B046DF" w:rsidP="00773652"/>
        </w:tc>
        <w:tc>
          <w:tcPr>
            <w:tcW w:w="2124" w:type="dxa"/>
          </w:tcPr>
          <w:p w14:paraId="2B710177" w14:textId="77777777" w:rsidR="00B046DF" w:rsidRDefault="00B046DF" w:rsidP="00773652"/>
        </w:tc>
      </w:tr>
    </w:tbl>
    <w:p w14:paraId="475BD19D" w14:textId="77777777" w:rsidR="0020451C" w:rsidRDefault="0020451C"/>
    <w:p w14:paraId="28854EC6" w14:textId="77777777" w:rsidR="0020451C" w:rsidRDefault="0020451C" w:rsidP="0020451C">
      <w:r>
        <w:br w:type="page"/>
      </w:r>
    </w:p>
    <w:p w14:paraId="1D2BDA7F" w14:textId="77777777" w:rsidR="0020451C" w:rsidRDefault="0020451C" w:rsidP="0020451C">
      <w:pPr>
        <w:pStyle w:val="Title"/>
      </w:pPr>
      <w:r>
        <w:lastRenderedPageBreak/>
        <w:t>Buddy Network – Community Pharmacy</w:t>
      </w:r>
    </w:p>
    <w:p w14:paraId="366A0870" w14:textId="77777777" w:rsidR="0020451C" w:rsidRDefault="0020451C" w:rsidP="0020451C"/>
    <w:p w14:paraId="1CD28369" w14:textId="77777777" w:rsidR="0020451C" w:rsidRDefault="0020451C" w:rsidP="0020451C">
      <w:pPr>
        <w:pStyle w:val="Heading1"/>
      </w:pPr>
      <w:r>
        <w:t>Locality: Swindon Town Centre</w:t>
      </w:r>
    </w:p>
    <w:p w14:paraId="53081B00" w14:textId="77777777" w:rsidR="0020451C" w:rsidRDefault="0020451C" w:rsidP="0020451C">
      <w:pPr>
        <w:pStyle w:val="Heading1"/>
      </w:pPr>
      <w:r>
        <w:t xml:space="preserve">Pharmacy: </w:t>
      </w:r>
      <w:r>
        <w:t>The Pharmacy, 123 Commercial Road</w:t>
      </w:r>
    </w:p>
    <w:p w14:paraId="7900B041" w14:textId="77777777" w:rsidR="0020451C" w:rsidRDefault="0020451C" w:rsidP="0020451C"/>
    <w:p w14:paraId="2A76A4FA" w14:textId="77777777" w:rsidR="0020451C" w:rsidRDefault="0020451C" w:rsidP="0020451C">
      <w:r>
        <w:t>Group Info</w:t>
      </w:r>
      <w:r>
        <w:t>: Independent</w:t>
      </w:r>
    </w:p>
    <w:p w14:paraId="24A3CBEF" w14:textId="77777777" w:rsidR="0020451C" w:rsidRDefault="0020451C" w:rsidP="0020451C"/>
    <w:p w14:paraId="3AD363BF" w14:textId="77777777" w:rsidR="0020451C" w:rsidRDefault="0020451C" w:rsidP="002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0451C" w14:paraId="316C5BE7" w14:textId="77777777" w:rsidTr="00BC244C">
        <w:tc>
          <w:tcPr>
            <w:tcW w:w="4282" w:type="dxa"/>
            <w:gridSpan w:val="2"/>
          </w:tcPr>
          <w:p w14:paraId="5AA65AA5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AF057FD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0451C" w14:paraId="1B96BE50" w14:textId="77777777" w:rsidTr="00BC244C">
        <w:tc>
          <w:tcPr>
            <w:tcW w:w="2527" w:type="dxa"/>
          </w:tcPr>
          <w:p w14:paraId="250E8257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8AAF9C8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23D2DA6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00CF16D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0451C" w14:paraId="321EFD91" w14:textId="77777777" w:rsidTr="00BC244C">
        <w:tc>
          <w:tcPr>
            <w:tcW w:w="2527" w:type="dxa"/>
          </w:tcPr>
          <w:p w14:paraId="010FC321" w14:textId="77777777" w:rsidR="0020451C" w:rsidRDefault="0020451C" w:rsidP="00BC244C">
            <w:r>
              <w:t>Boots, Brunel Plaza</w:t>
            </w:r>
          </w:p>
        </w:tc>
        <w:tc>
          <w:tcPr>
            <w:tcW w:w="1755" w:type="dxa"/>
          </w:tcPr>
          <w:p w14:paraId="54BD8814" w14:textId="77777777" w:rsidR="0020451C" w:rsidRDefault="0020451C" w:rsidP="00BC244C">
            <w:r>
              <w:t>01793 536347</w:t>
            </w:r>
          </w:p>
        </w:tc>
        <w:tc>
          <w:tcPr>
            <w:tcW w:w="2610" w:type="dxa"/>
          </w:tcPr>
          <w:p w14:paraId="061A3EDD" w14:textId="77777777" w:rsidR="0020451C" w:rsidRDefault="0020451C" w:rsidP="00BC244C"/>
        </w:tc>
        <w:tc>
          <w:tcPr>
            <w:tcW w:w="2124" w:type="dxa"/>
          </w:tcPr>
          <w:p w14:paraId="37EA49D3" w14:textId="77777777" w:rsidR="0020451C" w:rsidRDefault="0020451C" w:rsidP="00BC244C"/>
        </w:tc>
      </w:tr>
      <w:tr w:rsidR="0020451C" w14:paraId="183F6D90" w14:textId="77777777" w:rsidTr="00BC244C">
        <w:tc>
          <w:tcPr>
            <w:tcW w:w="2527" w:type="dxa"/>
          </w:tcPr>
          <w:p w14:paraId="69F27C50" w14:textId="77777777" w:rsidR="0020451C" w:rsidRDefault="0020451C" w:rsidP="00BC244C">
            <w:r>
              <w:t>Jhoots Pharmacy, 171 Victoria Road</w:t>
            </w:r>
          </w:p>
        </w:tc>
        <w:tc>
          <w:tcPr>
            <w:tcW w:w="1755" w:type="dxa"/>
          </w:tcPr>
          <w:p w14:paraId="169804B2" w14:textId="77777777" w:rsidR="0020451C" w:rsidRDefault="0020451C" w:rsidP="00BC244C">
            <w:r>
              <w:t>01793 528 388</w:t>
            </w:r>
          </w:p>
        </w:tc>
        <w:tc>
          <w:tcPr>
            <w:tcW w:w="2610" w:type="dxa"/>
          </w:tcPr>
          <w:p w14:paraId="60F8EF43" w14:textId="77777777" w:rsidR="0020451C" w:rsidRDefault="0020451C" w:rsidP="00BC244C"/>
        </w:tc>
        <w:tc>
          <w:tcPr>
            <w:tcW w:w="2124" w:type="dxa"/>
          </w:tcPr>
          <w:p w14:paraId="48FFCBEF" w14:textId="77777777" w:rsidR="0020451C" w:rsidRDefault="0020451C" w:rsidP="00BC244C"/>
        </w:tc>
      </w:tr>
      <w:tr w:rsidR="0020451C" w14:paraId="11FB3687" w14:textId="77777777" w:rsidTr="00BC244C">
        <w:tc>
          <w:tcPr>
            <w:tcW w:w="2527" w:type="dxa"/>
          </w:tcPr>
          <w:p w14:paraId="545AE9B4" w14:textId="77777777" w:rsidR="0020451C" w:rsidRDefault="0020451C" w:rsidP="0020451C">
            <w:r>
              <w:t>Pharmacy Dept, Swindon NHS Health Centre, Islington St</w:t>
            </w:r>
          </w:p>
        </w:tc>
        <w:tc>
          <w:tcPr>
            <w:tcW w:w="1755" w:type="dxa"/>
          </w:tcPr>
          <w:p w14:paraId="3EC487AA" w14:textId="77777777" w:rsidR="0020451C" w:rsidRDefault="0020451C" w:rsidP="0020451C">
            <w:r>
              <w:t>01793 616 280</w:t>
            </w:r>
          </w:p>
        </w:tc>
        <w:tc>
          <w:tcPr>
            <w:tcW w:w="2610" w:type="dxa"/>
          </w:tcPr>
          <w:p w14:paraId="14956678" w14:textId="77777777" w:rsidR="0020451C" w:rsidRDefault="0020451C" w:rsidP="0020451C"/>
        </w:tc>
        <w:tc>
          <w:tcPr>
            <w:tcW w:w="2124" w:type="dxa"/>
          </w:tcPr>
          <w:p w14:paraId="4288B7AD" w14:textId="77777777" w:rsidR="0020451C" w:rsidRDefault="0020451C" w:rsidP="0020451C"/>
        </w:tc>
      </w:tr>
    </w:tbl>
    <w:p w14:paraId="6D6781E0" w14:textId="77777777" w:rsidR="0020451C" w:rsidRDefault="0020451C" w:rsidP="0020451C"/>
    <w:p w14:paraId="36EE6E5A" w14:textId="77777777" w:rsidR="0020451C" w:rsidRDefault="0020451C">
      <w:r>
        <w:br w:type="page"/>
      </w:r>
    </w:p>
    <w:p w14:paraId="740C55D3" w14:textId="77777777" w:rsidR="0020451C" w:rsidRDefault="0020451C" w:rsidP="0020451C">
      <w:pPr>
        <w:pStyle w:val="Title"/>
      </w:pPr>
      <w:r>
        <w:lastRenderedPageBreak/>
        <w:t>Buddy Network – Community Pharmacy</w:t>
      </w:r>
    </w:p>
    <w:p w14:paraId="18456568" w14:textId="77777777" w:rsidR="0020451C" w:rsidRDefault="0020451C" w:rsidP="0020451C"/>
    <w:p w14:paraId="39501408" w14:textId="77777777" w:rsidR="0020451C" w:rsidRDefault="0020451C" w:rsidP="0020451C">
      <w:pPr>
        <w:pStyle w:val="Heading1"/>
      </w:pPr>
      <w:r>
        <w:t>Locality: Swindon Town Centre</w:t>
      </w:r>
    </w:p>
    <w:p w14:paraId="501D5B29" w14:textId="77777777" w:rsidR="0020451C" w:rsidRDefault="0020451C" w:rsidP="0020451C">
      <w:pPr>
        <w:pStyle w:val="Heading1"/>
      </w:pPr>
      <w:r>
        <w:t xml:space="preserve">Pharmacy: </w:t>
      </w:r>
      <w:r>
        <w:t>Rowlands Pharmacy, 1 Park Lane</w:t>
      </w:r>
    </w:p>
    <w:p w14:paraId="113F0F16" w14:textId="77777777" w:rsidR="0020451C" w:rsidRDefault="0020451C" w:rsidP="0020451C"/>
    <w:p w14:paraId="3B3274A4" w14:textId="77777777" w:rsidR="0020451C" w:rsidRDefault="0020451C" w:rsidP="0020451C">
      <w:r>
        <w:t>Group Info</w:t>
      </w:r>
      <w:r>
        <w:t>: Rowlands Pharmacy</w:t>
      </w:r>
    </w:p>
    <w:p w14:paraId="19B19385" w14:textId="77777777" w:rsidR="0020451C" w:rsidRDefault="0020451C" w:rsidP="0020451C"/>
    <w:p w14:paraId="4C7503EC" w14:textId="77777777" w:rsidR="0020451C" w:rsidRDefault="0020451C" w:rsidP="002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0451C" w14:paraId="3045A263" w14:textId="77777777" w:rsidTr="00BC244C">
        <w:tc>
          <w:tcPr>
            <w:tcW w:w="4282" w:type="dxa"/>
            <w:gridSpan w:val="2"/>
          </w:tcPr>
          <w:p w14:paraId="40244DD3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BCA705E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0451C" w14:paraId="2553A520" w14:textId="77777777" w:rsidTr="00BC244C">
        <w:tc>
          <w:tcPr>
            <w:tcW w:w="2527" w:type="dxa"/>
          </w:tcPr>
          <w:p w14:paraId="7A737A71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B2D3005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F980A1B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6C882EE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0451C" w14:paraId="4AC1DDBA" w14:textId="77777777" w:rsidTr="00BC244C">
        <w:tc>
          <w:tcPr>
            <w:tcW w:w="2527" w:type="dxa"/>
          </w:tcPr>
          <w:p w14:paraId="14F28D1A" w14:textId="77777777" w:rsidR="0020451C" w:rsidRDefault="0020451C" w:rsidP="0020451C">
            <w:r>
              <w:t>Boots, Brunel Plaza</w:t>
            </w:r>
          </w:p>
        </w:tc>
        <w:tc>
          <w:tcPr>
            <w:tcW w:w="1755" w:type="dxa"/>
          </w:tcPr>
          <w:p w14:paraId="381BD512" w14:textId="77777777" w:rsidR="0020451C" w:rsidRDefault="0020451C" w:rsidP="0020451C">
            <w:r>
              <w:t>01793 536 347</w:t>
            </w:r>
          </w:p>
        </w:tc>
        <w:tc>
          <w:tcPr>
            <w:tcW w:w="2610" w:type="dxa"/>
          </w:tcPr>
          <w:p w14:paraId="1EC9D6FA" w14:textId="77777777" w:rsidR="0020451C" w:rsidRDefault="0020451C" w:rsidP="0020451C">
            <w:r>
              <w:t>Rowlands Pharmacy 167 Rodbourne Road</w:t>
            </w:r>
          </w:p>
        </w:tc>
        <w:tc>
          <w:tcPr>
            <w:tcW w:w="2124" w:type="dxa"/>
          </w:tcPr>
          <w:p w14:paraId="4048FA94" w14:textId="77777777" w:rsidR="0020451C" w:rsidRDefault="0020451C" w:rsidP="0020451C">
            <w:r>
              <w:t>01793 642 214</w:t>
            </w:r>
          </w:p>
        </w:tc>
      </w:tr>
      <w:tr w:rsidR="0020451C" w14:paraId="3EF29D5B" w14:textId="77777777" w:rsidTr="00BC244C">
        <w:tc>
          <w:tcPr>
            <w:tcW w:w="2527" w:type="dxa"/>
          </w:tcPr>
          <w:p w14:paraId="0A63F9DF" w14:textId="77777777" w:rsidR="0020451C" w:rsidRDefault="0020451C" w:rsidP="0020451C">
            <w:r>
              <w:t>Rowlands Pharmacy 167 Rodbourne Road</w:t>
            </w:r>
          </w:p>
        </w:tc>
        <w:tc>
          <w:tcPr>
            <w:tcW w:w="1755" w:type="dxa"/>
          </w:tcPr>
          <w:p w14:paraId="3875968F" w14:textId="77777777" w:rsidR="0020451C" w:rsidRDefault="0020451C" w:rsidP="0020451C">
            <w:r>
              <w:t>01793 642 214</w:t>
            </w:r>
          </w:p>
        </w:tc>
        <w:tc>
          <w:tcPr>
            <w:tcW w:w="2610" w:type="dxa"/>
          </w:tcPr>
          <w:p w14:paraId="121DCEC8" w14:textId="77777777" w:rsidR="0020451C" w:rsidRDefault="0020451C" w:rsidP="0020451C">
            <w:r>
              <w:t>Rowlands Pharmacy, Inside Co-Op Store, Old Town</w:t>
            </w:r>
          </w:p>
        </w:tc>
        <w:tc>
          <w:tcPr>
            <w:tcW w:w="2124" w:type="dxa"/>
          </w:tcPr>
          <w:p w14:paraId="1C92988A" w14:textId="77777777" w:rsidR="0020451C" w:rsidRDefault="0020451C" w:rsidP="0020451C">
            <w:r>
              <w:t>01793 495 499</w:t>
            </w:r>
          </w:p>
        </w:tc>
      </w:tr>
      <w:tr w:rsidR="0020451C" w14:paraId="630A35A3" w14:textId="77777777" w:rsidTr="00BC244C">
        <w:tc>
          <w:tcPr>
            <w:tcW w:w="2527" w:type="dxa"/>
          </w:tcPr>
          <w:p w14:paraId="7C8B80E0" w14:textId="77777777" w:rsidR="0020451C" w:rsidRDefault="0020451C" w:rsidP="0020451C">
            <w:r>
              <w:t>The Pharmacy, 123 Commercial Road</w:t>
            </w:r>
          </w:p>
        </w:tc>
        <w:tc>
          <w:tcPr>
            <w:tcW w:w="1755" w:type="dxa"/>
          </w:tcPr>
          <w:p w14:paraId="0EDC02E5" w14:textId="77777777" w:rsidR="0020451C" w:rsidRDefault="0020451C" w:rsidP="0020451C">
            <w:r>
              <w:t>01793 535 041</w:t>
            </w:r>
          </w:p>
        </w:tc>
        <w:tc>
          <w:tcPr>
            <w:tcW w:w="2610" w:type="dxa"/>
          </w:tcPr>
          <w:p w14:paraId="2967C5DD" w14:textId="77777777" w:rsidR="0020451C" w:rsidRDefault="0020451C" w:rsidP="0020451C"/>
        </w:tc>
        <w:tc>
          <w:tcPr>
            <w:tcW w:w="2124" w:type="dxa"/>
          </w:tcPr>
          <w:p w14:paraId="0D1E6B62" w14:textId="77777777" w:rsidR="0020451C" w:rsidRDefault="0020451C" w:rsidP="0020451C"/>
        </w:tc>
      </w:tr>
      <w:tr w:rsidR="0020451C" w14:paraId="21AA6F0E" w14:textId="77777777" w:rsidTr="00BC244C">
        <w:tc>
          <w:tcPr>
            <w:tcW w:w="2527" w:type="dxa"/>
          </w:tcPr>
          <w:p w14:paraId="19B8A069" w14:textId="77777777" w:rsidR="0020451C" w:rsidRDefault="0020451C" w:rsidP="0020451C">
            <w:r>
              <w:t>Lloyds Pharmacy, Health Centre, Curie Avenue</w:t>
            </w:r>
          </w:p>
        </w:tc>
        <w:tc>
          <w:tcPr>
            <w:tcW w:w="1755" w:type="dxa"/>
          </w:tcPr>
          <w:p w14:paraId="5AEE88BA" w14:textId="77777777" w:rsidR="0020451C" w:rsidRDefault="0020451C" w:rsidP="0020451C">
            <w:r>
              <w:t>01793 495 979</w:t>
            </w:r>
          </w:p>
        </w:tc>
        <w:tc>
          <w:tcPr>
            <w:tcW w:w="2610" w:type="dxa"/>
          </w:tcPr>
          <w:p w14:paraId="0C002456" w14:textId="77777777" w:rsidR="0020451C" w:rsidRDefault="0020451C" w:rsidP="0020451C"/>
        </w:tc>
        <w:tc>
          <w:tcPr>
            <w:tcW w:w="2124" w:type="dxa"/>
          </w:tcPr>
          <w:p w14:paraId="7C7EA5C5" w14:textId="77777777" w:rsidR="0020451C" w:rsidRDefault="0020451C" w:rsidP="0020451C"/>
        </w:tc>
      </w:tr>
    </w:tbl>
    <w:p w14:paraId="22732290" w14:textId="77777777" w:rsidR="0020451C" w:rsidRDefault="0020451C" w:rsidP="0020451C"/>
    <w:p w14:paraId="3601A3D0" w14:textId="77777777" w:rsidR="0020451C" w:rsidRDefault="0020451C">
      <w:r>
        <w:br w:type="page"/>
      </w:r>
    </w:p>
    <w:p w14:paraId="77F6308F" w14:textId="77777777" w:rsidR="0020451C" w:rsidRDefault="0020451C" w:rsidP="0020451C">
      <w:pPr>
        <w:pStyle w:val="Title"/>
      </w:pPr>
      <w:r>
        <w:lastRenderedPageBreak/>
        <w:t>Buddy Network – Community Pharmacy</w:t>
      </w:r>
    </w:p>
    <w:p w14:paraId="3AB1E186" w14:textId="77777777" w:rsidR="0020451C" w:rsidRDefault="0020451C" w:rsidP="0020451C"/>
    <w:p w14:paraId="5525AA05" w14:textId="77777777" w:rsidR="0020451C" w:rsidRDefault="0020451C" w:rsidP="0020451C">
      <w:pPr>
        <w:pStyle w:val="Heading1"/>
      </w:pPr>
      <w:r>
        <w:t>Locality: Swindon Town Centre</w:t>
      </w:r>
    </w:p>
    <w:p w14:paraId="20F86194" w14:textId="77777777" w:rsidR="0020451C" w:rsidRDefault="0020451C" w:rsidP="0020451C">
      <w:pPr>
        <w:pStyle w:val="Heading1"/>
      </w:pPr>
      <w:r>
        <w:t xml:space="preserve">Pharmacy: </w:t>
      </w:r>
      <w:r>
        <w:t>Rowlands Pharmacy, 167 Rodbourne Road</w:t>
      </w:r>
    </w:p>
    <w:p w14:paraId="73C4237C" w14:textId="77777777" w:rsidR="0020451C" w:rsidRDefault="0020451C" w:rsidP="0020451C"/>
    <w:p w14:paraId="46923924" w14:textId="77777777" w:rsidR="0020451C" w:rsidRDefault="0020451C" w:rsidP="0020451C">
      <w:r>
        <w:t>Group Info</w:t>
      </w:r>
      <w:r>
        <w:t>: Rowlands</w:t>
      </w:r>
    </w:p>
    <w:p w14:paraId="72A705E6" w14:textId="77777777" w:rsidR="0020451C" w:rsidRDefault="0020451C" w:rsidP="0020451C"/>
    <w:p w14:paraId="0C9A3102" w14:textId="77777777" w:rsidR="0020451C" w:rsidRDefault="0020451C" w:rsidP="002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0451C" w14:paraId="74FBBAE4" w14:textId="77777777" w:rsidTr="00BC244C">
        <w:tc>
          <w:tcPr>
            <w:tcW w:w="4282" w:type="dxa"/>
            <w:gridSpan w:val="2"/>
          </w:tcPr>
          <w:p w14:paraId="1256D54C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8418799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0451C" w14:paraId="2B484C21" w14:textId="77777777" w:rsidTr="00BC244C">
        <w:tc>
          <w:tcPr>
            <w:tcW w:w="2527" w:type="dxa"/>
          </w:tcPr>
          <w:p w14:paraId="783DB383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21C9E00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EE6581D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5CF42F3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1C0167" w14:paraId="43340D05" w14:textId="77777777" w:rsidTr="00BC244C">
        <w:tc>
          <w:tcPr>
            <w:tcW w:w="2527" w:type="dxa"/>
          </w:tcPr>
          <w:p w14:paraId="0F9D5E8A" w14:textId="77777777" w:rsidR="001C0167" w:rsidRDefault="001C0167" w:rsidP="001C0167">
            <w:r>
              <w:t>Rowlands Pharmacy, 1 Park Lane,</w:t>
            </w:r>
          </w:p>
        </w:tc>
        <w:tc>
          <w:tcPr>
            <w:tcW w:w="1755" w:type="dxa"/>
          </w:tcPr>
          <w:p w14:paraId="234091BA" w14:textId="77777777" w:rsidR="001C0167" w:rsidRDefault="001C0167" w:rsidP="001C0167">
            <w:r>
              <w:t>01793 522 708</w:t>
            </w:r>
          </w:p>
        </w:tc>
        <w:tc>
          <w:tcPr>
            <w:tcW w:w="2610" w:type="dxa"/>
          </w:tcPr>
          <w:p w14:paraId="7F234BE2" w14:textId="77777777" w:rsidR="001C0167" w:rsidRDefault="001C0167" w:rsidP="001C0167">
            <w:r>
              <w:t>Rowlands Pharmacy, 1 Park Lane,</w:t>
            </w:r>
          </w:p>
        </w:tc>
        <w:tc>
          <w:tcPr>
            <w:tcW w:w="2124" w:type="dxa"/>
          </w:tcPr>
          <w:p w14:paraId="0823099A" w14:textId="77777777" w:rsidR="001C0167" w:rsidRDefault="001C0167" w:rsidP="001C0167">
            <w:r>
              <w:t>01793 522 708</w:t>
            </w:r>
          </w:p>
        </w:tc>
      </w:tr>
      <w:tr w:rsidR="001C0167" w14:paraId="6E44DC3D" w14:textId="77777777" w:rsidTr="00BC244C">
        <w:tc>
          <w:tcPr>
            <w:tcW w:w="2527" w:type="dxa"/>
          </w:tcPr>
          <w:p w14:paraId="3EE45BDF" w14:textId="77777777" w:rsidR="001C0167" w:rsidRDefault="001C0167" w:rsidP="001C0167">
            <w:r>
              <w:t>Boots, Brunel Plaza</w:t>
            </w:r>
          </w:p>
        </w:tc>
        <w:tc>
          <w:tcPr>
            <w:tcW w:w="1755" w:type="dxa"/>
          </w:tcPr>
          <w:p w14:paraId="59A558CB" w14:textId="77777777" w:rsidR="001C0167" w:rsidRDefault="001C0167" w:rsidP="001C0167">
            <w:r>
              <w:t>01793 536347</w:t>
            </w:r>
          </w:p>
        </w:tc>
        <w:tc>
          <w:tcPr>
            <w:tcW w:w="2610" w:type="dxa"/>
          </w:tcPr>
          <w:p w14:paraId="374C5B55" w14:textId="77777777" w:rsidR="001C0167" w:rsidRDefault="001C0167" w:rsidP="001C0167">
            <w:r>
              <w:t>Rowlands Pharmacy, Toothill</w:t>
            </w:r>
          </w:p>
        </w:tc>
        <w:tc>
          <w:tcPr>
            <w:tcW w:w="2124" w:type="dxa"/>
          </w:tcPr>
          <w:p w14:paraId="0758A1D3" w14:textId="77777777" w:rsidR="001C0167" w:rsidRDefault="001C0167" w:rsidP="001C0167">
            <w:r>
              <w:t>01793 539 701</w:t>
            </w:r>
          </w:p>
        </w:tc>
      </w:tr>
      <w:tr w:rsidR="001C0167" w14:paraId="25CDFF63" w14:textId="77777777" w:rsidTr="00BC244C">
        <w:tc>
          <w:tcPr>
            <w:tcW w:w="2527" w:type="dxa"/>
          </w:tcPr>
          <w:p w14:paraId="62C20007" w14:textId="77777777" w:rsidR="001C0167" w:rsidRDefault="001C0167" w:rsidP="001C0167">
            <w:r>
              <w:t>Pharmacy Dept, Swindon NHS Health Centre, Islington St</w:t>
            </w:r>
          </w:p>
        </w:tc>
        <w:tc>
          <w:tcPr>
            <w:tcW w:w="1755" w:type="dxa"/>
          </w:tcPr>
          <w:p w14:paraId="4787EDBA" w14:textId="77777777" w:rsidR="001C0167" w:rsidRDefault="001C0167" w:rsidP="001C0167">
            <w:r>
              <w:t>01793 616 280</w:t>
            </w:r>
          </w:p>
        </w:tc>
        <w:tc>
          <w:tcPr>
            <w:tcW w:w="2610" w:type="dxa"/>
          </w:tcPr>
          <w:p w14:paraId="44B7C299" w14:textId="77777777" w:rsidR="001C0167" w:rsidRDefault="001C0167" w:rsidP="001C0167"/>
        </w:tc>
        <w:tc>
          <w:tcPr>
            <w:tcW w:w="2124" w:type="dxa"/>
          </w:tcPr>
          <w:p w14:paraId="58B1531A" w14:textId="77777777" w:rsidR="001C0167" w:rsidRDefault="001C0167" w:rsidP="001C0167"/>
        </w:tc>
      </w:tr>
    </w:tbl>
    <w:p w14:paraId="6ACB44DD" w14:textId="77777777" w:rsidR="0020451C" w:rsidRDefault="0020451C" w:rsidP="0020451C"/>
    <w:p w14:paraId="131DD291" w14:textId="77777777" w:rsidR="0020451C" w:rsidRDefault="0020451C">
      <w:r>
        <w:br w:type="page"/>
      </w:r>
    </w:p>
    <w:p w14:paraId="7A23B6F3" w14:textId="77777777" w:rsidR="0020451C" w:rsidRDefault="0020451C" w:rsidP="0020451C">
      <w:pPr>
        <w:pStyle w:val="Title"/>
      </w:pPr>
      <w:r>
        <w:lastRenderedPageBreak/>
        <w:t>Buddy Network – Community Pharmacy</w:t>
      </w:r>
    </w:p>
    <w:p w14:paraId="472E83E9" w14:textId="77777777" w:rsidR="0020451C" w:rsidRDefault="0020451C" w:rsidP="0020451C"/>
    <w:p w14:paraId="5E875065" w14:textId="77777777" w:rsidR="0020451C" w:rsidRDefault="0020451C" w:rsidP="0020451C">
      <w:pPr>
        <w:pStyle w:val="Heading1"/>
      </w:pPr>
      <w:r>
        <w:t>Locality: Swindon Town Centre</w:t>
      </w:r>
    </w:p>
    <w:p w14:paraId="082408DD" w14:textId="77777777" w:rsidR="0020451C" w:rsidRDefault="0020451C" w:rsidP="0020451C">
      <w:pPr>
        <w:pStyle w:val="Heading1"/>
      </w:pPr>
      <w:r>
        <w:t xml:space="preserve">Pharmacy: </w:t>
      </w:r>
      <w:r w:rsidR="001C0167">
        <w:t>Swindon Health Centre Pharmacy, Islington Street</w:t>
      </w:r>
    </w:p>
    <w:p w14:paraId="6974B56A" w14:textId="77777777" w:rsidR="0020451C" w:rsidRDefault="0020451C" w:rsidP="0020451C"/>
    <w:p w14:paraId="3D608703" w14:textId="77777777" w:rsidR="0020451C" w:rsidRDefault="0020451C" w:rsidP="0020451C">
      <w:r>
        <w:t>Group Info</w:t>
      </w:r>
      <w:r w:rsidR="001C0167">
        <w:t>: Independent</w:t>
      </w:r>
    </w:p>
    <w:p w14:paraId="3B286052" w14:textId="77777777" w:rsidR="0020451C" w:rsidRDefault="0020451C" w:rsidP="0020451C"/>
    <w:p w14:paraId="170408A7" w14:textId="77777777" w:rsidR="0020451C" w:rsidRDefault="0020451C" w:rsidP="002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0451C" w14:paraId="52C31354" w14:textId="77777777" w:rsidTr="00BC244C">
        <w:tc>
          <w:tcPr>
            <w:tcW w:w="4282" w:type="dxa"/>
            <w:gridSpan w:val="2"/>
          </w:tcPr>
          <w:p w14:paraId="10CCA080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1535F9F6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0451C" w14:paraId="6CEA0921" w14:textId="77777777" w:rsidTr="00BC244C">
        <w:tc>
          <w:tcPr>
            <w:tcW w:w="2527" w:type="dxa"/>
          </w:tcPr>
          <w:p w14:paraId="20C969DD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9EF0FC9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133D7D52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8FD6A76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1C0167" w14:paraId="60D39DBD" w14:textId="77777777" w:rsidTr="00BC244C">
        <w:tc>
          <w:tcPr>
            <w:tcW w:w="2527" w:type="dxa"/>
          </w:tcPr>
          <w:p w14:paraId="696D3624" w14:textId="77777777" w:rsidR="001C0167" w:rsidRDefault="001C0167" w:rsidP="001C0167">
            <w:r>
              <w:t>Boots, Brunel Plaza</w:t>
            </w:r>
          </w:p>
        </w:tc>
        <w:tc>
          <w:tcPr>
            <w:tcW w:w="1755" w:type="dxa"/>
          </w:tcPr>
          <w:p w14:paraId="1DC2E65C" w14:textId="77777777" w:rsidR="001C0167" w:rsidRDefault="001C0167" w:rsidP="001C0167">
            <w:r>
              <w:t>01793 536 347</w:t>
            </w:r>
          </w:p>
        </w:tc>
        <w:tc>
          <w:tcPr>
            <w:tcW w:w="2610" w:type="dxa"/>
          </w:tcPr>
          <w:p w14:paraId="590C24BF" w14:textId="77777777" w:rsidR="001C0167" w:rsidRDefault="001C0167" w:rsidP="001C0167"/>
        </w:tc>
        <w:tc>
          <w:tcPr>
            <w:tcW w:w="2124" w:type="dxa"/>
          </w:tcPr>
          <w:p w14:paraId="41EA9E9C" w14:textId="77777777" w:rsidR="001C0167" w:rsidRDefault="001C0167" w:rsidP="001C0167"/>
        </w:tc>
      </w:tr>
      <w:tr w:rsidR="001C0167" w14:paraId="506CF69D" w14:textId="77777777" w:rsidTr="00BC244C">
        <w:tc>
          <w:tcPr>
            <w:tcW w:w="2527" w:type="dxa"/>
          </w:tcPr>
          <w:p w14:paraId="3157380C" w14:textId="77777777" w:rsidR="001C0167" w:rsidRDefault="001C0167" w:rsidP="001C0167">
            <w:r>
              <w:t>The Pharmacy, 123 Commercial Road</w:t>
            </w:r>
          </w:p>
        </w:tc>
        <w:tc>
          <w:tcPr>
            <w:tcW w:w="1755" w:type="dxa"/>
          </w:tcPr>
          <w:p w14:paraId="7A0DFCC6" w14:textId="77777777" w:rsidR="001C0167" w:rsidRDefault="001C0167" w:rsidP="001C0167">
            <w:r>
              <w:t>01793 535 041</w:t>
            </w:r>
          </w:p>
        </w:tc>
        <w:tc>
          <w:tcPr>
            <w:tcW w:w="2610" w:type="dxa"/>
          </w:tcPr>
          <w:p w14:paraId="05A71EA9" w14:textId="77777777" w:rsidR="001C0167" w:rsidRDefault="001C0167" w:rsidP="001C0167"/>
        </w:tc>
        <w:tc>
          <w:tcPr>
            <w:tcW w:w="2124" w:type="dxa"/>
          </w:tcPr>
          <w:p w14:paraId="774FEE11" w14:textId="77777777" w:rsidR="001C0167" w:rsidRDefault="001C0167" w:rsidP="001C0167"/>
        </w:tc>
      </w:tr>
      <w:tr w:rsidR="001C0167" w14:paraId="220BED67" w14:textId="77777777" w:rsidTr="00BC244C">
        <w:tc>
          <w:tcPr>
            <w:tcW w:w="2527" w:type="dxa"/>
          </w:tcPr>
          <w:p w14:paraId="7F3DC95C" w14:textId="77777777" w:rsidR="001C0167" w:rsidRDefault="001C0167" w:rsidP="001C0167">
            <w:r>
              <w:t>Jhoots Pharmacy, 171 Victoria Road</w:t>
            </w:r>
          </w:p>
        </w:tc>
        <w:tc>
          <w:tcPr>
            <w:tcW w:w="1755" w:type="dxa"/>
          </w:tcPr>
          <w:p w14:paraId="0062D6F2" w14:textId="77777777" w:rsidR="001C0167" w:rsidRDefault="001C0167" w:rsidP="001C0167">
            <w:r>
              <w:t>01793 528 388</w:t>
            </w:r>
          </w:p>
        </w:tc>
        <w:tc>
          <w:tcPr>
            <w:tcW w:w="2610" w:type="dxa"/>
          </w:tcPr>
          <w:p w14:paraId="6ADCB397" w14:textId="77777777" w:rsidR="001C0167" w:rsidRDefault="001C0167" w:rsidP="001C0167"/>
        </w:tc>
        <w:tc>
          <w:tcPr>
            <w:tcW w:w="2124" w:type="dxa"/>
          </w:tcPr>
          <w:p w14:paraId="2FE2921B" w14:textId="77777777" w:rsidR="001C0167" w:rsidRDefault="001C0167" w:rsidP="001C0167"/>
        </w:tc>
      </w:tr>
      <w:tr w:rsidR="001C0167" w14:paraId="3344A23C" w14:textId="77777777" w:rsidTr="00BC244C">
        <w:tc>
          <w:tcPr>
            <w:tcW w:w="2527" w:type="dxa"/>
          </w:tcPr>
          <w:p w14:paraId="3E9F48DB" w14:textId="77777777" w:rsidR="001C0167" w:rsidRDefault="001C0167" w:rsidP="001C0167">
            <w:r>
              <w:t xml:space="preserve">Tesco In-Store Pharmacy, </w:t>
            </w:r>
            <w:proofErr w:type="spellStart"/>
            <w:r>
              <w:t>Ocotal</w:t>
            </w:r>
            <w:proofErr w:type="spellEnd"/>
            <w:r>
              <w:t xml:space="preserve"> Way</w:t>
            </w:r>
          </w:p>
        </w:tc>
        <w:tc>
          <w:tcPr>
            <w:tcW w:w="1755" w:type="dxa"/>
          </w:tcPr>
          <w:p w14:paraId="7FBADB7C" w14:textId="77777777" w:rsidR="001C0167" w:rsidRDefault="001C0167" w:rsidP="001C0167">
            <w:r>
              <w:t>0345 677 9653</w:t>
            </w:r>
          </w:p>
        </w:tc>
        <w:tc>
          <w:tcPr>
            <w:tcW w:w="2610" w:type="dxa"/>
          </w:tcPr>
          <w:p w14:paraId="3E8333C2" w14:textId="77777777" w:rsidR="001C0167" w:rsidRDefault="001C0167" w:rsidP="001C0167"/>
        </w:tc>
        <w:tc>
          <w:tcPr>
            <w:tcW w:w="2124" w:type="dxa"/>
          </w:tcPr>
          <w:p w14:paraId="4A65824D" w14:textId="77777777" w:rsidR="001C0167" w:rsidRDefault="001C0167" w:rsidP="001C0167"/>
        </w:tc>
      </w:tr>
    </w:tbl>
    <w:p w14:paraId="6B109E9A" w14:textId="77777777" w:rsidR="0020451C" w:rsidRDefault="0020451C" w:rsidP="0020451C"/>
    <w:p w14:paraId="77A16CBB" w14:textId="77777777" w:rsidR="00327ED7" w:rsidRDefault="001E3198"/>
    <w:p w14:paraId="06D54CA1" w14:textId="77777777" w:rsidR="0020451C" w:rsidRDefault="0020451C">
      <w:r>
        <w:br w:type="page"/>
      </w:r>
    </w:p>
    <w:p w14:paraId="3FE9785B" w14:textId="77777777" w:rsidR="0020451C" w:rsidRDefault="0020451C" w:rsidP="0020451C">
      <w:pPr>
        <w:pStyle w:val="Title"/>
      </w:pPr>
      <w:r>
        <w:lastRenderedPageBreak/>
        <w:t>Buddy Network – Community Pharmacy</w:t>
      </w:r>
    </w:p>
    <w:p w14:paraId="7ABB19EA" w14:textId="77777777" w:rsidR="0020451C" w:rsidRDefault="0020451C" w:rsidP="0020451C"/>
    <w:p w14:paraId="76DE248F" w14:textId="77777777" w:rsidR="0020451C" w:rsidRDefault="0020451C" w:rsidP="0020451C">
      <w:pPr>
        <w:pStyle w:val="Heading1"/>
      </w:pPr>
      <w:r>
        <w:t>Locality: Swindon Town Centre</w:t>
      </w:r>
    </w:p>
    <w:p w14:paraId="432D7A36" w14:textId="77777777" w:rsidR="0020451C" w:rsidRDefault="0020451C" w:rsidP="0020451C">
      <w:pPr>
        <w:pStyle w:val="Heading1"/>
      </w:pPr>
      <w:r>
        <w:t xml:space="preserve">Pharmacy: </w:t>
      </w:r>
      <w:r w:rsidR="001C0167">
        <w:t xml:space="preserve">Tesco In-Store Pharmacy, </w:t>
      </w:r>
      <w:proofErr w:type="spellStart"/>
      <w:r w:rsidR="001C0167">
        <w:t>Ocotal</w:t>
      </w:r>
      <w:proofErr w:type="spellEnd"/>
      <w:r w:rsidR="001C0167">
        <w:t xml:space="preserve"> Way</w:t>
      </w:r>
    </w:p>
    <w:p w14:paraId="42B631A0" w14:textId="77777777" w:rsidR="0020451C" w:rsidRDefault="0020451C" w:rsidP="0020451C"/>
    <w:p w14:paraId="629A8FF4" w14:textId="77777777" w:rsidR="0020451C" w:rsidRDefault="0020451C" w:rsidP="0020451C">
      <w:r>
        <w:t>Group Info</w:t>
      </w:r>
      <w:r w:rsidR="001C0167">
        <w:t>: Tesco</w:t>
      </w:r>
    </w:p>
    <w:p w14:paraId="5E9172C2" w14:textId="77777777" w:rsidR="0020451C" w:rsidRDefault="0020451C" w:rsidP="0020451C"/>
    <w:p w14:paraId="0CEC64A1" w14:textId="77777777" w:rsidR="0020451C" w:rsidRDefault="0020451C" w:rsidP="00204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20451C" w14:paraId="20ED09EA" w14:textId="77777777" w:rsidTr="00BC244C">
        <w:tc>
          <w:tcPr>
            <w:tcW w:w="4282" w:type="dxa"/>
            <w:gridSpan w:val="2"/>
          </w:tcPr>
          <w:p w14:paraId="63DD3A65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9162097" w14:textId="77777777" w:rsidR="0020451C" w:rsidRDefault="0020451C" w:rsidP="00BC244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20451C" w14:paraId="75F9D8BF" w14:textId="77777777" w:rsidTr="00BC244C">
        <w:tc>
          <w:tcPr>
            <w:tcW w:w="2527" w:type="dxa"/>
          </w:tcPr>
          <w:p w14:paraId="40A20D4E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3E54520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D99A3A9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A28455C" w14:textId="77777777" w:rsidR="0020451C" w:rsidRPr="00A15B75" w:rsidRDefault="0020451C" w:rsidP="00BC244C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20451C" w14:paraId="498A5169" w14:textId="77777777" w:rsidTr="00BC244C">
        <w:tc>
          <w:tcPr>
            <w:tcW w:w="2527" w:type="dxa"/>
          </w:tcPr>
          <w:p w14:paraId="0CFD212F" w14:textId="77777777" w:rsidR="0020451C" w:rsidRDefault="001C0167" w:rsidP="00BC244C">
            <w:r>
              <w:t>Hawthorne Pharmacy, 261 Cricklade Road, Gorse Hill</w:t>
            </w:r>
          </w:p>
        </w:tc>
        <w:tc>
          <w:tcPr>
            <w:tcW w:w="1755" w:type="dxa"/>
          </w:tcPr>
          <w:p w14:paraId="65EEBD0C" w14:textId="77777777" w:rsidR="0020451C" w:rsidRDefault="001C0167" w:rsidP="00BC244C">
            <w:r>
              <w:t>01793 522 430</w:t>
            </w:r>
          </w:p>
        </w:tc>
        <w:tc>
          <w:tcPr>
            <w:tcW w:w="2610" w:type="dxa"/>
          </w:tcPr>
          <w:p w14:paraId="12D75F50" w14:textId="77777777" w:rsidR="0020451C" w:rsidRDefault="001C0167" w:rsidP="00BC244C">
            <w:r>
              <w:t>Tesco Pharmacy, Trowbridge</w:t>
            </w:r>
          </w:p>
        </w:tc>
        <w:tc>
          <w:tcPr>
            <w:tcW w:w="2124" w:type="dxa"/>
          </w:tcPr>
          <w:p w14:paraId="6B702D64" w14:textId="77777777" w:rsidR="0020451C" w:rsidRDefault="001C0167" w:rsidP="00BC244C">
            <w:r w:rsidRPr="001C0167">
              <w:t>01225</w:t>
            </w:r>
            <w:r>
              <w:t xml:space="preserve"> </w:t>
            </w:r>
            <w:r w:rsidRPr="001C0167">
              <w:t>572</w:t>
            </w:r>
            <w:r>
              <w:t xml:space="preserve"> </w:t>
            </w:r>
            <w:bookmarkStart w:id="0" w:name="_GoBack"/>
            <w:bookmarkEnd w:id="0"/>
            <w:r w:rsidRPr="001C0167">
              <w:t>604</w:t>
            </w:r>
          </w:p>
        </w:tc>
      </w:tr>
      <w:tr w:rsidR="001C0167" w14:paraId="25B783EE" w14:textId="77777777" w:rsidTr="00BC244C">
        <w:tc>
          <w:tcPr>
            <w:tcW w:w="2527" w:type="dxa"/>
          </w:tcPr>
          <w:p w14:paraId="5A61FB31" w14:textId="77777777" w:rsidR="001C0167" w:rsidRDefault="001C0167" w:rsidP="001C0167">
            <w:r>
              <w:t>Pharmacy Dept, Swindon NHS Health Centre, Islington St</w:t>
            </w:r>
          </w:p>
        </w:tc>
        <w:tc>
          <w:tcPr>
            <w:tcW w:w="1755" w:type="dxa"/>
          </w:tcPr>
          <w:p w14:paraId="7BEE5CAA" w14:textId="77777777" w:rsidR="001C0167" w:rsidRDefault="001C0167" w:rsidP="001C0167">
            <w:r>
              <w:t>01793 616 280</w:t>
            </w:r>
          </w:p>
        </w:tc>
        <w:tc>
          <w:tcPr>
            <w:tcW w:w="2610" w:type="dxa"/>
          </w:tcPr>
          <w:p w14:paraId="0265EC1C" w14:textId="77777777" w:rsidR="001C0167" w:rsidRDefault="001C0167" w:rsidP="001C0167"/>
        </w:tc>
        <w:tc>
          <w:tcPr>
            <w:tcW w:w="2124" w:type="dxa"/>
          </w:tcPr>
          <w:p w14:paraId="1B1F9583" w14:textId="77777777" w:rsidR="001C0167" w:rsidRDefault="001C0167" w:rsidP="001C0167"/>
        </w:tc>
      </w:tr>
      <w:tr w:rsidR="001C0167" w14:paraId="583F5EB7" w14:textId="77777777" w:rsidTr="00BC244C">
        <w:tc>
          <w:tcPr>
            <w:tcW w:w="2527" w:type="dxa"/>
          </w:tcPr>
          <w:p w14:paraId="0C4D1AEE" w14:textId="77777777" w:rsidR="001C0167" w:rsidRDefault="001C0167" w:rsidP="001C0167">
            <w:r>
              <w:t>Swindon Pharmacy, Hawthorne Medical Centre, May Close</w:t>
            </w:r>
          </w:p>
        </w:tc>
        <w:tc>
          <w:tcPr>
            <w:tcW w:w="1755" w:type="dxa"/>
          </w:tcPr>
          <w:p w14:paraId="050ECB4C" w14:textId="77777777" w:rsidR="001C0167" w:rsidRDefault="001C0167" w:rsidP="001C0167">
            <w:r>
              <w:t>01793 976 363</w:t>
            </w:r>
          </w:p>
        </w:tc>
        <w:tc>
          <w:tcPr>
            <w:tcW w:w="2610" w:type="dxa"/>
          </w:tcPr>
          <w:p w14:paraId="2399C3E1" w14:textId="77777777" w:rsidR="001C0167" w:rsidRDefault="001C0167" w:rsidP="001C0167"/>
        </w:tc>
        <w:tc>
          <w:tcPr>
            <w:tcW w:w="2124" w:type="dxa"/>
          </w:tcPr>
          <w:p w14:paraId="5CFC5B17" w14:textId="77777777" w:rsidR="001C0167" w:rsidRDefault="001C0167" w:rsidP="001C0167"/>
        </w:tc>
      </w:tr>
    </w:tbl>
    <w:p w14:paraId="122178C3" w14:textId="77777777" w:rsidR="0020451C" w:rsidRDefault="0020451C" w:rsidP="0020451C"/>
    <w:p w14:paraId="292281FF" w14:textId="77777777" w:rsidR="0020451C" w:rsidRDefault="0020451C"/>
    <w:sectPr w:rsidR="00204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1C"/>
    <w:rsid w:val="001C0167"/>
    <w:rsid w:val="0020451C"/>
    <w:rsid w:val="0045795A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F920"/>
  <w15:chartTrackingRefBased/>
  <w15:docId w15:val="{E3C79702-8854-47C2-A4FC-FD35DA7F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2A6FC-02BA-450B-89EA-FA0040AF05CF}"/>
</file>

<file path=customXml/itemProps2.xml><?xml version="1.0" encoding="utf-8"?>
<ds:datastoreItem xmlns:ds="http://schemas.openxmlformats.org/officeDocument/2006/customXml" ds:itemID="{3EEF8120-6CED-4E66-8882-1A5643963F77}"/>
</file>

<file path=customXml/itemProps3.xml><?xml version="1.0" encoding="utf-8"?>
<ds:datastoreItem xmlns:ds="http://schemas.openxmlformats.org/officeDocument/2006/customXml" ds:itemID="{71820C68-DD17-4477-960C-D7DB4056B2CD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21</TotalTime>
  <Pages>6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2020-03-26T15:33:00Z</dcterms:created>
  <dcterms:modified xsi:type="dcterms:W3CDTF">2020-03-26T15:54:00Z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