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F7F82" w14:textId="77777777" w:rsidR="00B046DF" w:rsidRDefault="00B046DF" w:rsidP="00B046DF">
      <w:pPr>
        <w:pStyle w:val="Title"/>
      </w:pPr>
      <w:r>
        <w:t>Buddy Network – Community Pharmacy</w:t>
      </w:r>
    </w:p>
    <w:p w14:paraId="249B6B68" w14:textId="77777777" w:rsidR="00B046DF" w:rsidRDefault="00B046DF" w:rsidP="00B046DF"/>
    <w:p w14:paraId="79742BB3" w14:textId="77777777" w:rsidR="00B046DF" w:rsidRDefault="00B046DF" w:rsidP="00B046DF">
      <w:pPr>
        <w:pStyle w:val="Heading1"/>
      </w:pPr>
      <w:r>
        <w:t xml:space="preserve">Locality: </w:t>
      </w:r>
      <w:r w:rsidR="00EC0F52">
        <w:t>Swindon South</w:t>
      </w:r>
    </w:p>
    <w:p w14:paraId="78BD77B2" w14:textId="77777777" w:rsidR="00B046DF" w:rsidRDefault="00B046DF" w:rsidP="00B046DF">
      <w:pPr>
        <w:pStyle w:val="Heading1"/>
      </w:pPr>
      <w:r>
        <w:t xml:space="preserve">Pharmacy: </w:t>
      </w:r>
      <w:r w:rsidR="00EC0F52">
        <w:t>Avicenna Pharmacy, Guildford Avenue, Lawn</w:t>
      </w:r>
    </w:p>
    <w:p w14:paraId="17A5E9AB" w14:textId="77777777" w:rsidR="00B046DF" w:rsidRDefault="00B046DF" w:rsidP="00B046DF"/>
    <w:p w14:paraId="5301FE4A" w14:textId="77777777" w:rsidR="00B046DF" w:rsidRDefault="00EC0F52" w:rsidP="00B046DF">
      <w:r>
        <w:t>Group Info: Small group – not local</w:t>
      </w:r>
    </w:p>
    <w:p w14:paraId="0E854D6E" w14:textId="77777777" w:rsidR="00B046DF" w:rsidRDefault="00B046DF" w:rsidP="00B046DF"/>
    <w:p w14:paraId="2AF821B2" w14:textId="77777777" w:rsidR="00B046DF" w:rsidRDefault="00B046DF" w:rsidP="00B046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B046DF" w14:paraId="78195389" w14:textId="77777777" w:rsidTr="00773652">
        <w:tc>
          <w:tcPr>
            <w:tcW w:w="4282" w:type="dxa"/>
            <w:gridSpan w:val="2"/>
          </w:tcPr>
          <w:p w14:paraId="0C316E01" w14:textId="77777777" w:rsidR="00B046DF" w:rsidRDefault="00B046DF" w:rsidP="0077365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5F55C2A6" w14:textId="77777777" w:rsidR="00B046DF" w:rsidRDefault="00B046DF" w:rsidP="0077365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B046DF" w14:paraId="5614A326" w14:textId="77777777" w:rsidTr="00773652">
        <w:tc>
          <w:tcPr>
            <w:tcW w:w="2527" w:type="dxa"/>
          </w:tcPr>
          <w:p w14:paraId="7EA6AAEC" w14:textId="77777777" w:rsidR="00B046DF" w:rsidRPr="00A15B75" w:rsidRDefault="00B046DF" w:rsidP="00773652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5AF81F30" w14:textId="77777777" w:rsidR="00B046DF" w:rsidRPr="00A15B75" w:rsidRDefault="00B046DF" w:rsidP="00773652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7BD14D39" w14:textId="77777777" w:rsidR="00B046DF" w:rsidRPr="00A15B75" w:rsidRDefault="00B046DF" w:rsidP="00773652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278C8D47" w14:textId="77777777" w:rsidR="00B046DF" w:rsidRPr="00A15B75" w:rsidRDefault="00B046DF" w:rsidP="00773652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B046DF" w14:paraId="6F2E7732" w14:textId="77777777" w:rsidTr="00773652">
        <w:tc>
          <w:tcPr>
            <w:tcW w:w="2527" w:type="dxa"/>
          </w:tcPr>
          <w:p w14:paraId="70C3D825" w14:textId="77777777" w:rsidR="00B046DF" w:rsidRDefault="00EC0F52" w:rsidP="00773652">
            <w:r>
              <w:t>Lloyds Pharmacy, Royston Road, Park South</w:t>
            </w:r>
          </w:p>
        </w:tc>
        <w:tc>
          <w:tcPr>
            <w:tcW w:w="1755" w:type="dxa"/>
          </w:tcPr>
          <w:p w14:paraId="24480080" w14:textId="77777777" w:rsidR="00B046DF" w:rsidRDefault="00EC0F52" w:rsidP="00773652">
            <w:r>
              <w:t>01793 521 379</w:t>
            </w:r>
          </w:p>
        </w:tc>
        <w:tc>
          <w:tcPr>
            <w:tcW w:w="2610" w:type="dxa"/>
          </w:tcPr>
          <w:p w14:paraId="7947E81E" w14:textId="77777777" w:rsidR="00B046DF" w:rsidRDefault="00B046DF" w:rsidP="00773652"/>
        </w:tc>
        <w:tc>
          <w:tcPr>
            <w:tcW w:w="2124" w:type="dxa"/>
          </w:tcPr>
          <w:p w14:paraId="56A0BAE3" w14:textId="77777777" w:rsidR="00B046DF" w:rsidRDefault="00B046DF" w:rsidP="00773652"/>
        </w:tc>
      </w:tr>
      <w:tr w:rsidR="00B046DF" w14:paraId="142FE104" w14:textId="77777777" w:rsidTr="00773652">
        <w:tc>
          <w:tcPr>
            <w:tcW w:w="2527" w:type="dxa"/>
          </w:tcPr>
          <w:p w14:paraId="649FA61C" w14:textId="77777777" w:rsidR="00B046DF" w:rsidRDefault="00EC0F52" w:rsidP="00773652">
            <w:r>
              <w:t xml:space="preserve">Rowlands Pharmacy, Inside Co-Op, Old Town </w:t>
            </w:r>
          </w:p>
        </w:tc>
        <w:tc>
          <w:tcPr>
            <w:tcW w:w="1755" w:type="dxa"/>
          </w:tcPr>
          <w:p w14:paraId="5BB45E35" w14:textId="77777777" w:rsidR="00B046DF" w:rsidRDefault="00EC0F52" w:rsidP="00773652">
            <w:r>
              <w:t>01793 495 499</w:t>
            </w:r>
          </w:p>
        </w:tc>
        <w:tc>
          <w:tcPr>
            <w:tcW w:w="2610" w:type="dxa"/>
          </w:tcPr>
          <w:p w14:paraId="318EEF85" w14:textId="77777777" w:rsidR="00B046DF" w:rsidRDefault="00B046DF" w:rsidP="00773652"/>
        </w:tc>
        <w:tc>
          <w:tcPr>
            <w:tcW w:w="2124" w:type="dxa"/>
          </w:tcPr>
          <w:p w14:paraId="53879A1B" w14:textId="77777777" w:rsidR="00B046DF" w:rsidRDefault="00B046DF" w:rsidP="00773652"/>
        </w:tc>
      </w:tr>
      <w:tr w:rsidR="00B046DF" w14:paraId="42CA0CDC" w14:textId="77777777" w:rsidTr="00773652">
        <w:tc>
          <w:tcPr>
            <w:tcW w:w="2527" w:type="dxa"/>
          </w:tcPr>
          <w:p w14:paraId="0BD81CD0" w14:textId="77777777" w:rsidR="00B046DF" w:rsidRDefault="00EC0F52" w:rsidP="00773652">
            <w:r>
              <w:t>Rowlands Pharmacy, Kingswood Avenue, Park North</w:t>
            </w:r>
          </w:p>
        </w:tc>
        <w:tc>
          <w:tcPr>
            <w:tcW w:w="1755" w:type="dxa"/>
          </w:tcPr>
          <w:p w14:paraId="7CD6208A" w14:textId="77777777" w:rsidR="00B046DF" w:rsidRDefault="00EC0F52" w:rsidP="00773652">
            <w:r>
              <w:t>01793 527 757</w:t>
            </w:r>
          </w:p>
        </w:tc>
        <w:tc>
          <w:tcPr>
            <w:tcW w:w="2610" w:type="dxa"/>
          </w:tcPr>
          <w:p w14:paraId="3DAB4B30" w14:textId="77777777" w:rsidR="00B046DF" w:rsidRDefault="00B046DF" w:rsidP="00773652"/>
        </w:tc>
        <w:tc>
          <w:tcPr>
            <w:tcW w:w="2124" w:type="dxa"/>
          </w:tcPr>
          <w:p w14:paraId="6F70506B" w14:textId="77777777" w:rsidR="00B046DF" w:rsidRDefault="00B046DF" w:rsidP="00773652"/>
        </w:tc>
      </w:tr>
    </w:tbl>
    <w:p w14:paraId="5C5C34A7" w14:textId="77777777" w:rsidR="00EC0F52" w:rsidRDefault="00EC0F52"/>
    <w:p w14:paraId="585CD79D" w14:textId="77777777" w:rsidR="00EC0F52" w:rsidRDefault="00EC0F52" w:rsidP="00EC0F52">
      <w:r>
        <w:br w:type="page"/>
      </w:r>
    </w:p>
    <w:p w14:paraId="7CC87FEB" w14:textId="77777777" w:rsidR="00EC0F52" w:rsidRDefault="00EC0F52" w:rsidP="00EC0F52">
      <w:pPr>
        <w:pStyle w:val="Title"/>
      </w:pPr>
      <w:r>
        <w:lastRenderedPageBreak/>
        <w:t>Buddy Network – Community Pharmacy</w:t>
      </w:r>
    </w:p>
    <w:p w14:paraId="32E04B10" w14:textId="77777777" w:rsidR="00EC0F52" w:rsidRDefault="00EC0F52" w:rsidP="00EC0F52"/>
    <w:p w14:paraId="61AC85D8" w14:textId="77777777" w:rsidR="00EC0F52" w:rsidRDefault="00EC0F52" w:rsidP="00EC0F52">
      <w:pPr>
        <w:pStyle w:val="Heading1"/>
      </w:pPr>
      <w:r>
        <w:t>Locality: Swindon South</w:t>
      </w:r>
    </w:p>
    <w:p w14:paraId="329791ED" w14:textId="77777777" w:rsidR="00EC0F52" w:rsidRDefault="00EC0F52" w:rsidP="00EC0F52">
      <w:pPr>
        <w:pStyle w:val="Heading1"/>
      </w:pPr>
      <w:r>
        <w:t xml:space="preserve">Pharmacy: </w:t>
      </w:r>
      <w:r>
        <w:t>Boots Pharmacy, 35 Wood St, Old Town</w:t>
      </w:r>
    </w:p>
    <w:p w14:paraId="7BC5FE7F" w14:textId="77777777" w:rsidR="00EC0F52" w:rsidRDefault="00EC0F52" w:rsidP="00EC0F52"/>
    <w:p w14:paraId="75C14053" w14:textId="77777777" w:rsidR="00EC0F52" w:rsidRDefault="00EC0F52" w:rsidP="00EC0F52">
      <w:r>
        <w:t xml:space="preserve">Group Info: </w:t>
      </w:r>
      <w:r>
        <w:t>Boots</w:t>
      </w:r>
    </w:p>
    <w:p w14:paraId="11CDA977" w14:textId="77777777" w:rsidR="00EC0F52" w:rsidRDefault="00EC0F52" w:rsidP="00EC0F52"/>
    <w:p w14:paraId="19EAF0B5" w14:textId="77777777" w:rsidR="00EC0F52" w:rsidRDefault="00EC0F52" w:rsidP="00EC0F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EC0F52" w14:paraId="4D94D03F" w14:textId="77777777" w:rsidTr="00B41336">
        <w:tc>
          <w:tcPr>
            <w:tcW w:w="4282" w:type="dxa"/>
            <w:gridSpan w:val="2"/>
          </w:tcPr>
          <w:p w14:paraId="65210540" w14:textId="77777777" w:rsidR="00EC0F52" w:rsidRDefault="00EC0F52" w:rsidP="00B4133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3ED35C9D" w14:textId="77777777" w:rsidR="00EC0F52" w:rsidRDefault="00EC0F52" w:rsidP="00B4133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EC0F52" w14:paraId="50CBE32B" w14:textId="77777777" w:rsidTr="00B41336">
        <w:tc>
          <w:tcPr>
            <w:tcW w:w="2527" w:type="dxa"/>
          </w:tcPr>
          <w:p w14:paraId="6105D93A" w14:textId="77777777" w:rsidR="00EC0F52" w:rsidRPr="00A15B75" w:rsidRDefault="00EC0F52" w:rsidP="00B41336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386B65D4" w14:textId="77777777" w:rsidR="00EC0F52" w:rsidRPr="00A15B75" w:rsidRDefault="00EC0F52" w:rsidP="00B41336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0B2E551A" w14:textId="77777777" w:rsidR="00EC0F52" w:rsidRPr="00A15B75" w:rsidRDefault="00EC0F52" w:rsidP="00B41336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0B838D2E" w14:textId="77777777" w:rsidR="00EC0F52" w:rsidRPr="00A15B75" w:rsidRDefault="00EC0F52" w:rsidP="00B41336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EC0F52" w14:paraId="162A97FE" w14:textId="77777777" w:rsidTr="00B41336">
        <w:tc>
          <w:tcPr>
            <w:tcW w:w="2527" w:type="dxa"/>
          </w:tcPr>
          <w:p w14:paraId="38D6D112" w14:textId="77777777" w:rsidR="00EC0F52" w:rsidRDefault="00EC0F52" w:rsidP="00B41336">
            <w:r>
              <w:t>Rowlands Pharmacy, Inside Co-Op Store, Old Town</w:t>
            </w:r>
          </w:p>
        </w:tc>
        <w:tc>
          <w:tcPr>
            <w:tcW w:w="1755" w:type="dxa"/>
          </w:tcPr>
          <w:p w14:paraId="241F8153" w14:textId="77777777" w:rsidR="00EC0F52" w:rsidRDefault="00EC0F52" w:rsidP="00B41336">
            <w:r>
              <w:t>01793 495 499</w:t>
            </w:r>
          </w:p>
        </w:tc>
        <w:tc>
          <w:tcPr>
            <w:tcW w:w="2610" w:type="dxa"/>
          </w:tcPr>
          <w:p w14:paraId="67B10233" w14:textId="77777777" w:rsidR="00EC0F52" w:rsidRDefault="00EC0F52" w:rsidP="00B41336">
            <w:r>
              <w:t>Boots, Brunel Plaza</w:t>
            </w:r>
          </w:p>
        </w:tc>
        <w:tc>
          <w:tcPr>
            <w:tcW w:w="2124" w:type="dxa"/>
          </w:tcPr>
          <w:p w14:paraId="0CAE4F73" w14:textId="77777777" w:rsidR="00EC0F52" w:rsidRDefault="00EC0F52" w:rsidP="00B41336">
            <w:r>
              <w:t>01793 536 347</w:t>
            </w:r>
          </w:p>
        </w:tc>
      </w:tr>
      <w:tr w:rsidR="00EC0F52" w14:paraId="3C701900" w14:textId="77777777" w:rsidTr="00B41336">
        <w:tc>
          <w:tcPr>
            <w:tcW w:w="2527" w:type="dxa"/>
          </w:tcPr>
          <w:p w14:paraId="7B159B00" w14:textId="77777777" w:rsidR="00EC0F52" w:rsidRDefault="00EC0F52" w:rsidP="00B41336">
            <w:r>
              <w:t>Jhoots Pharmacy, 171 Victoria Road,</w:t>
            </w:r>
          </w:p>
        </w:tc>
        <w:tc>
          <w:tcPr>
            <w:tcW w:w="1755" w:type="dxa"/>
          </w:tcPr>
          <w:p w14:paraId="06E843E4" w14:textId="77777777" w:rsidR="00EC0F52" w:rsidRDefault="00EC0F52" w:rsidP="00B41336">
            <w:r>
              <w:t>0193 528 388</w:t>
            </w:r>
          </w:p>
        </w:tc>
        <w:tc>
          <w:tcPr>
            <w:tcW w:w="2610" w:type="dxa"/>
          </w:tcPr>
          <w:p w14:paraId="17814318" w14:textId="77777777" w:rsidR="00EC0F52" w:rsidRDefault="00EC0F52" w:rsidP="00B41336"/>
        </w:tc>
        <w:tc>
          <w:tcPr>
            <w:tcW w:w="2124" w:type="dxa"/>
          </w:tcPr>
          <w:p w14:paraId="54F7AB36" w14:textId="77777777" w:rsidR="00EC0F52" w:rsidRDefault="00EC0F52" w:rsidP="00B41336"/>
        </w:tc>
      </w:tr>
      <w:tr w:rsidR="00EC0F52" w14:paraId="3F40E8A8" w14:textId="77777777" w:rsidTr="00B41336">
        <w:tc>
          <w:tcPr>
            <w:tcW w:w="2527" w:type="dxa"/>
          </w:tcPr>
          <w:p w14:paraId="337BDB6F" w14:textId="77777777" w:rsidR="00EC0F52" w:rsidRDefault="00EC0F52" w:rsidP="00B41336">
            <w:r>
              <w:t>The Pharmacy, 123 Commercial Road</w:t>
            </w:r>
          </w:p>
        </w:tc>
        <w:tc>
          <w:tcPr>
            <w:tcW w:w="1755" w:type="dxa"/>
          </w:tcPr>
          <w:p w14:paraId="319E0146" w14:textId="77777777" w:rsidR="00EC0F52" w:rsidRDefault="00EC0F52" w:rsidP="00B41336">
            <w:r>
              <w:t>01793 535 041</w:t>
            </w:r>
          </w:p>
        </w:tc>
        <w:tc>
          <w:tcPr>
            <w:tcW w:w="2610" w:type="dxa"/>
          </w:tcPr>
          <w:p w14:paraId="15A3AD01" w14:textId="77777777" w:rsidR="00EC0F52" w:rsidRDefault="00EC0F52" w:rsidP="00B41336"/>
        </w:tc>
        <w:tc>
          <w:tcPr>
            <w:tcW w:w="2124" w:type="dxa"/>
          </w:tcPr>
          <w:p w14:paraId="4330B948" w14:textId="77777777" w:rsidR="00EC0F52" w:rsidRDefault="00EC0F52" w:rsidP="00B41336"/>
        </w:tc>
      </w:tr>
    </w:tbl>
    <w:p w14:paraId="382A4548" w14:textId="77777777" w:rsidR="00EC0F52" w:rsidRDefault="00EC0F52" w:rsidP="00EC0F52"/>
    <w:p w14:paraId="48B0A33D" w14:textId="77777777" w:rsidR="00EC0F52" w:rsidRDefault="00EC0F52">
      <w:r>
        <w:br w:type="page"/>
      </w:r>
    </w:p>
    <w:p w14:paraId="3B732AF6" w14:textId="77777777" w:rsidR="00EC0F52" w:rsidRDefault="00EC0F52" w:rsidP="00EC0F52">
      <w:pPr>
        <w:pStyle w:val="Title"/>
      </w:pPr>
      <w:r>
        <w:lastRenderedPageBreak/>
        <w:t>Buddy Network – Community Pharmacy</w:t>
      </w:r>
    </w:p>
    <w:p w14:paraId="4C43E400" w14:textId="77777777" w:rsidR="00EC0F52" w:rsidRDefault="00EC0F52" w:rsidP="00EC0F52"/>
    <w:p w14:paraId="638EBC86" w14:textId="77777777" w:rsidR="00EC0F52" w:rsidRDefault="00EC0F52" w:rsidP="00EC0F52">
      <w:pPr>
        <w:pStyle w:val="Heading1"/>
      </w:pPr>
      <w:r>
        <w:t>Locality: Swindon South</w:t>
      </w:r>
    </w:p>
    <w:p w14:paraId="75E3496D" w14:textId="77777777" w:rsidR="00EC0F52" w:rsidRDefault="00EC0F52" w:rsidP="00EC0F52">
      <w:pPr>
        <w:pStyle w:val="Heading1"/>
      </w:pPr>
      <w:r>
        <w:t xml:space="preserve">Pharmacy: </w:t>
      </w:r>
      <w:r>
        <w:t>Jhoots Pharmacy, 171 Victoria Road</w:t>
      </w:r>
    </w:p>
    <w:p w14:paraId="2B84D841" w14:textId="77777777" w:rsidR="00EC0F52" w:rsidRDefault="00EC0F52" w:rsidP="00EC0F52"/>
    <w:p w14:paraId="2269009E" w14:textId="77777777" w:rsidR="00EC0F52" w:rsidRDefault="00EC0F52" w:rsidP="00EC0F52">
      <w:r>
        <w:t xml:space="preserve">Group Info: </w:t>
      </w:r>
      <w:r>
        <w:t>Jhoots</w:t>
      </w:r>
    </w:p>
    <w:p w14:paraId="3149806C" w14:textId="77777777" w:rsidR="00EC0F52" w:rsidRDefault="00EC0F52" w:rsidP="00EC0F52"/>
    <w:p w14:paraId="6BD06C99" w14:textId="77777777" w:rsidR="00EC0F52" w:rsidRDefault="00EC0F52" w:rsidP="00EC0F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EC0F52" w14:paraId="55BE73A9" w14:textId="77777777" w:rsidTr="00B41336">
        <w:tc>
          <w:tcPr>
            <w:tcW w:w="4282" w:type="dxa"/>
            <w:gridSpan w:val="2"/>
          </w:tcPr>
          <w:p w14:paraId="35E320B8" w14:textId="77777777" w:rsidR="00EC0F52" w:rsidRDefault="00EC0F52" w:rsidP="00B4133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656B057D" w14:textId="77777777" w:rsidR="00EC0F52" w:rsidRDefault="00EC0F52" w:rsidP="00B4133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EC0F52" w14:paraId="70B86681" w14:textId="77777777" w:rsidTr="00B41336">
        <w:tc>
          <w:tcPr>
            <w:tcW w:w="2527" w:type="dxa"/>
          </w:tcPr>
          <w:p w14:paraId="0667FFC7" w14:textId="77777777" w:rsidR="00EC0F52" w:rsidRPr="00A15B75" w:rsidRDefault="00EC0F52" w:rsidP="00B41336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5ECC1F8D" w14:textId="77777777" w:rsidR="00EC0F52" w:rsidRPr="00A15B75" w:rsidRDefault="00EC0F52" w:rsidP="00B41336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57E34F25" w14:textId="77777777" w:rsidR="00EC0F52" w:rsidRPr="00A15B75" w:rsidRDefault="00EC0F52" w:rsidP="00B41336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46601FFF" w14:textId="77777777" w:rsidR="00EC0F52" w:rsidRPr="00A15B75" w:rsidRDefault="00EC0F52" w:rsidP="00B41336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EC0F52" w14:paraId="0FF7AEB7" w14:textId="77777777" w:rsidTr="00B41336">
        <w:tc>
          <w:tcPr>
            <w:tcW w:w="2527" w:type="dxa"/>
          </w:tcPr>
          <w:p w14:paraId="6D416024" w14:textId="77777777" w:rsidR="00EC0F52" w:rsidRDefault="00EC0F52" w:rsidP="00B41336">
            <w:r>
              <w:t>The Pharmacy, 123 Commercial Road</w:t>
            </w:r>
          </w:p>
        </w:tc>
        <w:tc>
          <w:tcPr>
            <w:tcW w:w="1755" w:type="dxa"/>
          </w:tcPr>
          <w:p w14:paraId="001239E5" w14:textId="77777777" w:rsidR="00EC0F52" w:rsidRDefault="00EC0F52" w:rsidP="00B41336">
            <w:r>
              <w:t>01793 535 041</w:t>
            </w:r>
          </w:p>
        </w:tc>
        <w:tc>
          <w:tcPr>
            <w:tcW w:w="2610" w:type="dxa"/>
          </w:tcPr>
          <w:p w14:paraId="5643C08F" w14:textId="77777777" w:rsidR="00EC0F52" w:rsidRDefault="00930349" w:rsidP="00B41336">
            <w:r>
              <w:t>Jhoots Pharmacy – Bath, Brock Street</w:t>
            </w:r>
          </w:p>
        </w:tc>
        <w:tc>
          <w:tcPr>
            <w:tcW w:w="2124" w:type="dxa"/>
          </w:tcPr>
          <w:p w14:paraId="003F1AE7" w14:textId="77777777" w:rsidR="00EC0F52" w:rsidRDefault="00930349" w:rsidP="00B41336">
            <w:r>
              <w:t>01225 426 998</w:t>
            </w:r>
          </w:p>
        </w:tc>
      </w:tr>
      <w:tr w:rsidR="00EC0F52" w14:paraId="729A90AE" w14:textId="77777777" w:rsidTr="00B41336">
        <w:tc>
          <w:tcPr>
            <w:tcW w:w="2527" w:type="dxa"/>
          </w:tcPr>
          <w:p w14:paraId="2BF66F0F" w14:textId="77777777" w:rsidR="00EC0F52" w:rsidRDefault="00EC0F52" w:rsidP="00B41336">
            <w:r>
              <w:t>Boots Pharmacy, Brunel Plaza</w:t>
            </w:r>
          </w:p>
        </w:tc>
        <w:tc>
          <w:tcPr>
            <w:tcW w:w="1755" w:type="dxa"/>
          </w:tcPr>
          <w:p w14:paraId="280F6CB9" w14:textId="77777777" w:rsidR="00EC0F52" w:rsidRDefault="00EC0F52" w:rsidP="00B41336">
            <w:r>
              <w:t>01793 536 347</w:t>
            </w:r>
          </w:p>
        </w:tc>
        <w:tc>
          <w:tcPr>
            <w:tcW w:w="2610" w:type="dxa"/>
          </w:tcPr>
          <w:p w14:paraId="72CAABD4" w14:textId="77777777" w:rsidR="00EC0F52" w:rsidRDefault="00930349" w:rsidP="00B41336">
            <w:r>
              <w:t>Jhoots Pharmacy Bath, Newbridge Surgery</w:t>
            </w:r>
          </w:p>
        </w:tc>
        <w:tc>
          <w:tcPr>
            <w:tcW w:w="2124" w:type="dxa"/>
          </w:tcPr>
          <w:p w14:paraId="642ECDD0" w14:textId="77777777" w:rsidR="00EC0F52" w:rsidRDefault="00930349" w:rsidP="00B41336">
            <w:r>
              <w:t>01225 424 401</w:t>
            </w:r>
          </w:p>
        </w:tc>
      </w:tr>
      <w:tr w:rsidR="00EC0F52" w14:paraId="04490404" w14:textId="77777777" w:rsidTr="00B41336">
        <w:tc>
          <w:tcPr>
            <w:tcW w:w="2527" w:type="dxa"/>
          </w:tcPr>
          <w:p w14:paraId="2EAD6789" w14:textId="77777777" w:rsidR="00EC0F52" w:rsidRDefault="00EC0F52" w:rsidP="00B41336">
            <w:r>
              <w:t>Swindon Health Centre Pharmacy, Islington Street</w:t>
            </w:r>
          </w:p>
        </w:tc>
        <w:tc>
          <w:tcPr>
            <w:tcW w:w="1755" w:type="dxa"/>
          </w:tcPr>
          <w:p w14:paraId="4D69C437" w14:textId="77777777" w:rsidR="00EC0F52" w:rsidRDefault="00EC0F52" w:rsidP="00B41336">
            <w:r>
              <w:t>01793 616 280</w:t>
            </w:r>
          </w:p>
        </w:tc>
        <w:tc>
          <w:tcPr>
            <w:tcW w:w="2610" w:type="dxa"/>
          </w:tcPr>
          <w:p w14:paraId="6D995CD3" w14:textId="77777777" w:rsidR="00EC0F52" w:rsidRDefault="00EC0F52" w:rsidP="00B41336"/>
        </w:tc>
        <w:tc>
          <w:tcPr>
            <w:tcW w:w="2124" w:type="dxa"/>
          </w:tcPr>
          <w:p w14:paraId="2F8B0B9B" w14:textId="77777777" w:rsidR="00EC0F52" w:rsidRDefault="00EC0F52" w:rsidP="00B41336"/>
        </w:tc>
      </w:tr>
      <w:tr w:rsidR="00930349" w14:paraId="0A5DB355" w14:textId="77777777" w:rsidTr="00B41336">
        <w:tc>
          <w:tcPr>
            <w:tcW w:w="2527" w:type="dxa"/>
          </w:tcPr>
          <w:p w14:paraId="002BC49B" w14:textId="77777777" w:rsidR="00930349" w:rsidRDefault="00930349" w:rsidP="00B41336">
            <w:r>
              <w:t>Boots Pharmacy, 35 Wood Street, Old Town</w:t>
            </w:r>
          </w:p>
        </w:tc>
        <w:tc>
          <w:tcPr>
            <w:tcW w:w="1755" w:type="dxa"/>
          </w:tcPr>
          <w:p w14:paraId="2A2215CC" w14:textId="77777777" w:rsidR="00930349" w:rsidRDefault="00930349" w:rsidP="00B41336">
            <w:r>
              <w:t>01793 522 941</w:t>
            </w:r>
          </w:p>
        </w:tc>
        <w:tc>
          <w:tcPr>
            <w:tcW w:w="2610" w:type="dxa"/>
          </w:tcPr>
          <w:p w14:paraId="78AB0262" w14:textId="77777777" w:rsidR="00930349" w:rsidRDefault="00930349" w:rsidP="00B41336"/>
        </w:tc>
        <w:tc>
          <w:tcPr>
            <w:tcW w:w="2124" w:type="dxa"/>
          </w:tcPr>
          <w:p w14:paraId="53875892" w14:textId="77777777" w:rsidR="00930349" w:rsidRDefault="00930349" w:rsidP="00B41336"/>
        </w:tc>
      </w:tr>
    </w:tbl>
    <w:p w14:paraId="47B572A2" w14:textId="77777777" w:rsidR="00EC0F52" w:rsidRDefault="00EC0F52" w:rsidP="00EC0F52"/>
    <w:p w14:paraId="16FB97E1" w14:textId="77777777" w:rsidR="00EC0F52" w:rsidRDefault="00EC0F52">
      <w:r>
        <w:br w:type="page"/>
      </w:r>
    </w:p>
    <w:p w14:paraId="4CFE6336" w14:textId="77777777" w:rsidR="00EC0F52" w:rsidRDefault="00EC0F52" w:rsidP="00EC0F52">
      <w:pPr>
        <w:pStyle w:val="Title"/>
      </w:pPr>
      <w:r>
        <w:lastRenderedPageBreak/>
        <w:t>Buddy Network – Community Pharmacy</w:t>
      </w:r>
    </w:p>
    <w:p w14:paraId="5630EB9A" w14:textId="77777777" w:rsidR="00EC0F52" w:rsidRDefault="00EC0F52" w:rsidP="00EC0F52"/>
    <w:p w14:paraId="2DCB5CBF" w14:textId="77777777" w:rsidR="00EC0F52" w:rsidRDefault="00EC0F52" w:rsidP="00EC0F52">
      <w:pPr>
        <w:pStyle w:val="Heading1"/>
      </w:pPr>
      <w:r>
        <w:t>Locality: Swindon South</w:t>
      </w:r>
    </w:p>
    <w:p w14:paraId="6DB1D124" w14:textId="77777777" w:rsidR="00EC0F52" w:rsidRDefault="00EC0F52" w:rsidP="00EC0F52">
      <w:pPr>
        <w:pStyle w:val="Heading1"/>
      </w:pPr>
      <w:r>
        <w:t xml:space="preserve">Pharmacy: </w:t>
      </w:r>
      <w:r w:rsidR="00930349">
        <w:t>Lloyds Pharmacy, Health Centre Curie Avenue</w:t>
      </w:r>
    </w:p>
    <w:p w14:paraId="59B15666" w14:textId="77777777" w:rsidR="00EC0F52" w:rsidRDefault="00EC0F52" w:rsidP="00EC0F52"/>
    <w:p w14:paraId="034C7EDE" w14:textId="77777777" w:rsidR="00EC0F52" w:rsidRDefault="00EC0F52" w:rsidP="00EC0F52">
      <w:r>
        <w:t xml:space="preserve">Group Info: </w:t>
      </w:r>
      <w:proofErr w:type="spellStart"/>
      <w:r w:rsidR="00930349">
        <w:t>LLoyds</w:t>
      </w:r>
      <w:proofErr w:type="spellEnd"/>
    </w:p>
    <w:p w14:paraId="28ABCF22" w14:textId="77777777" w:rsidR="00EC0F52" w:rsidRDefault="00EC0F52" w:rsidP="00EC0F52"/>
    <w:p w14:paraId="623625F1" w14:textId="77777777" w:rsidR="00EC0F52" w:rsidRDefault="00EC0F52" w:rsidP="00EC0F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EC0F52" w14:paraId="61195C04" w14:textId="77777777" w:rsidTr="00B41336">
        <w:tc>
          <w:tcPr>
            <w:tcW w:w="4282" w:type="dxa"/>
            <w:gridSpan w:val="2"/>
          </w:tcPr>
          <w:p w14:paraId="525A702E" w14:textId="77777777" w:rsidR="00EC0F52" w:rsidRDefault="00EC0F52" w:rsidP="00B4133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728E888C" w14:textId="77777777" w:rsidR="00EC0F52" w:rsidRDefault="00EC0F52" w:rsidP="00B4133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EC0F52" w14:paraId="3C90B0FB" w14:textId="77777777" w:rsidTr="00B41336">
        <w:tc>
          <w:tcPr>
            <w:tcW w:w="2527" w:type="dxa"/>
          </w:tcPr>
          <w:p w14:paraId="24EBFAB8" w14:textId="77777777" w:rsidR="00EC0F52" w:rsidRPr="00A15B75" w:rsidRDefault="00EC0F52" w:rsidP="00B41336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0BFE2297" w14:textId="77777777" w:rsidR="00EC0F52" w:rsidRPr="00A15B75" w:rsidRDefault="00EC0F52" w:rsidP="00B41336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2F81A1BF" w14:textId="77777777" w:rsidR="00EC0F52" w:rsidRPr="00A15B75" w:rsidRDefault="00EC0F52" w:rsidP="00B41336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1B26DA48" w14:textId="77777777" w:rsidR="00EC0F52" w:rsidRPr="00A15B75" w:rsidRDefault="00EC0F52" w:rsidP="00B41336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EC0F52" w14:paraId="49963A4C" w14:textId="77777777" w:rsidTr="00B41336">
        <w:tc>
          <w:tcPr>
            <w:tcW w:w="2527" w:type="dxa"/>
          </w:tcPr>
          <w:p w14:paraId="15E26933" w14:textId="77777777" w:rsidR="00EC0F52" w:rsidRDefault="00930349" w:rsidP="00B41336">
            <w:r>
              <w:t>Rowlands Pharmacy, 1 Park Lane,</w:t>
            </w:r>
          </w:p>
        </w:tc>
        <w:tc>
          <w:tcPr>
            <w:tcW w:w="1755" w:type="dxa"/>
          </w:tcPr>
          <w:p w14:paraId="29EA7F1A" w14:textId="77777777" w:rsidR="00EC0F52" w:rsidRDefault="00930349" w:rsidP="00B41336">
            <w:r>
              <w:t>01793 522 708</w:t>
            </w:r>
          </w:p>
        </w:tc>
        <w:tc>
          <w:tcPr>
            <w:tcW w:w="2610" w:type="dxa"/>
          </w:tcPr>
          <w:p w14:paraId="241ADD6B" w14:textId="77777777" w:rsidR="00EC0F52" w:rsidRDefault="00930349" w:rsidP="00B41336">
            <w:r>
              <w:t>Lloyds Pharmacy, Royston Road, Park South</w:t>
            </w:r>
          </w:p>
        </w:tc>
        <w:tc>
          <w:tcPr>
            <w:tcW w:w="2124" w:type="dxa"/>
          </w:tcPr>
          <w:p w14:paraId="35AD0499" w14:textId="77777777" w:rsidR="00EC0F52" w:rsidRDefault="00930349" w:rsidP="00B41336">
            <w:r>
              <w:t>01793 521 379</w:t>
            </w:r>
          </w:p>
        </w:tc>
      </w:tr>
      <w:tr w:rsidR="00EC0F52" w14:paraId="627E7378" w14:textId="77777777" w:rsidTr="00B41336">
        <w:tc>
          <w:tcPr>
            <w:tcW w:w="2527" w:type="dxa"/>
          </w:tcPr>
          <w:p w14:paraId="234751D9" w14:textId="77777777" w:rsidR="00EC0F52" w:rsidRDefault="00930349" w:rsidP="00B41336">
            <w:r>
              <w:t>The Pharmacy, 123 Commercial Road</w:t>
            </w:r>
          </w:p>
        </w:tc>
        <w:tc>
          <w:tcPr>
            <w:tcW w:w="1755" w:type="dxa"/>
          </w:tcPr>
          <w:p w14:paraId="021BBC51" w14:textId="77777777" w:rsidR="00EC0F52" w:rsidRDefault="00930349" w:rsidP="00B41336">
            <w:r>
              <w:t>01793 535 041</w:t>
            </w:r>
          </w:p>
        </w:tc>
        <w:tc>
          <w:tcPr>
            <w:tcW w:w="2610" w:type="dxa"/>
          </w:tcPr>
          <w:p w14:paraId="7D1411AA" w14:textId="77777777" w:rsidR="00EC0F52" w:rsidRDefault="00930349" w:rsidP="00B41336">
            <w:r>
              <w:t>Lloyds Pharmacy, Shaw Village Centre</w:t>
            </w:r>
          </w:p>
        </w:tc>
        <w:tc>
          <w:tcPr>
            <w:tcW w:w="2124" w:type="dxa"/>
          </w:tcPr>
          <w:p w14:paraId="05F6A757" w14:textId="77777777" w:rsidR="00EC0F52" w:rsidRDefault="00930349" w:rsidP="00B41336">
            <w:r>
              <w:t>01793 886 076</w:t>
            </w:r>
          </w:p>
        </w:tc>
      </w:tr>
      <w:tr w:rsidR="00EC0F52" w14:paraId="70CF7639" w14:textId="77777777" w:rsidTr="00B41336">
        <w:tc>
          <w:tcPr>
            <w:tcW w:w="2527" w:type="dxa"/>
          </w:tcPr>
          <w:p w14:paraId="2820ABA5" w14:textId="77777777" w:rsidR="00EC0F52" w:rsidRDefault="00930349" w:rsidP="00B41336">
            <w:r>
              <w:t>Boots Pharmacy, Brunel Plaza</w:t>
            </w:r>
          </w:p>
        </w:tc>
        <w:tc>
          <w:tcPr>
            <w:tcW w:w="1755" w:type="dxa"/>
          </w:tcPr>
          <w:p w14:paraId="0865A5BF" w14:textId="77777777" w:rsidR="00EC0F52" w:rsidRDefault="00930349" w:rsidP="00B41336">
            <w:r>
              <w:t>01793 536 347</w:t>
            </w:r>
          </w:p>
        </w:tc>
        <w:tc>
          <w:tcPr>
            <w:tcW w:w="2610" w:type="dxa"/>
          </w:tcPr>
          <w:p w14:paraId="3E944AD5" w14:textId="77777777" w:rsidR="00EC0F52" w:rsidRDefault="00EC0F52" w:rsidP="00B41336"/>
        </w:tc>
        <w:tc>
          <w:tcPr>
            <w:tcW w:w="2124" w:type="dxa"/>
          </w:tcPr>
          <w:p w14:paraId="5A079AEE" w14:textId="77777777" w:rsidR="00EC0F52" w:rsidRDefault="00EC0F52" w:rsidP="00B41336"/>
        </w:tc>
      </w:tr>
    </w:tbl>
    <w:p w14:paraId="61F759C6" w14:textId="77777777" w:rsidR="00EC0F52" w:rsidRDefault="00EC0F52" w:rsidP="00EC0F52"/>
    <w:p w14:paraId="693BDE83" w14:textId="77777777" w:rsidR="00EC0F52" w:rsidRDefault="00EC0F52">
      <w:r>
        <w:br w:type="page"/>
      </w:r>
    </w:p>
    <w:p w14:paraId="38D442C6" w14:textId="77777777" w:rsidR="00EC0F52" w:rsidRDefault="00EC0F52" w:rsidP="00EC0F52">
      <w:pPr>
        <w:pStyle w:val="Title"/>
      </w:pPr>
      <w:r>
        <w:lastRenderedPageBreak/>
        <w:t>Buddy Network – Community Pharmacy</w:t>
      </w:r>
    </w:p>
    <w:p w14:paraId="42127115" w14:textId="77777777" w:rsidR="00EC0F52" w:rsidRDefault="00EC0F52" w:rsidP="00EC0F52"/>
    <w:p w14:paraId="58891396" w14:textId="77777777" w:rsidR="00EC0F52" w:rsidRDefault="00EC0F52" w:rsidP="00EC0F52">
      <w:pPr>
        <w:pStyle w:val="Heading1"/>
      </w:pPr>
      <w:r>
        <w:t>Locality: Swindon South</w:t>
      </w:r>
    </w:p>
    <w:p w14:paraId="1DC13CFB" w14:textId="77777777" w:rsidR="00EC0F52" w:rsidRDefault="00EC0F52" w:rsidP="00EC0F52">
      <w:pPr>
        <w:pStyle w:val="Heading1"/>
      </w:pPr>
      <w:r>
        <w:t xml:space="preserve">Pharmacy: </w:t>
      </w:r>
      <w:r w:rsidR="00930349">
        <w:t>Rowlands Pharmacy, Inside Co-Op Store, Old Town</w:t>
      </w:r>
    </w:p>
    <w:p w14:paraId="194D3AB5" w14:textId="77777777" w:rsidR="00EC0F52" w:rsidRDefault="00EC0F52" w:rsidP="00EC0F52"/>
    <w:p w14:paraId="42D1FD35" w14:textId="77777777" w:rsidR="00EC0F52" w:rsidRDefault="00EC0F52" w:rsidP="00EC0F52">
      <w:r>
        <w:t xml:space="preserve">Group Info: </w:t>
      </w:r>
      <w:r w:rsidR="00930349">
        <w:t>Rowlands</w:t>
      </w:r>
    </w:p>
    <w:p w14:paraId="0CEBB0B9" w14:textId="77777777" w:rsidR="00EC0F52" w:rsidRDefault="00EC0F52" w:rsidP="00EC0F52"/>
    <w:p w14:paraId="48E77436" w14:textId="77777777" w:rsidR="00EC0F52" w:rsidRDefault="00EC0F52" w:rsidP="00EC0F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EC0F52" w14:paraId="26F222C3" w14:textId="77777777" w:rsidTr="00B41336">
        <w:tc>
          <w:tcPr>
            <w:tcW w:w="4282" w:type="dxa"/>
            <w:gridSpan w:val="2"/>
          </w:tcPr>
          <w:p w14:paraId="72620EA3" w14:textId="77777777" w:rsidR="00EC0F52" w:rsidRDefault="00EC0F52" w:rsidP="00B4133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36D866F2" w14:textId="77777777" w:rsidR="00EC0F52" w:rsidRDefault="00EC0F52" w:rsidP="00B4133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EC0F52" w14:paraId="11EED5E9" w14:textId="77777777" w:rsidTr="00B41336">
        <w:tc>
          <w:tcPr>
            <w:tcW w:w="2527" w:type="dxa"/>
          </w:tcPr>
          <w:p w14:paraId="322C6C4E" w14:textId="77777777" w:rsidR="00EC0F52" w:rsidRPr="00A15B75" w:rsidRDefault="00EC0F52" w:rsidP="00B41336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6D43C187" w14:textId="77777777" w:rsidR="00EC0F52" w:rsidRPr="00A15B75" w:rsidRDefault="00EC0F52" w:rsidP="00B41336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5B644609" w14:textId="77777777" w:rsidR="00EC0F52" w:rsidRPr="00A15B75" w:rsidRDefault="00EC0F52" w:rsidP="00B41336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30DFB9FC" w14:textId="77777777" w:rsidR="00EC0F52" w:rsidRPr="00A15B75" w:rsidRDefault="00EC0F52" w:rsidP="00B41336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EC0F52" w14:paraId="4705B769" w14:textId="77777777" w:rsidTr="00B41336">
        <w:tc>
          <w:tcPr>
            <w:tcW w:w="2527" w:type="dxa"/>
          </w:tcPr>
          <w:p w14:paraId="12910B90" w14:textId="77777777" w:rsidR="00EC0F52" w:rsidRDefault="00930349" w:rsidP="00B41336">
            <w:r>
              <w:t>Boots Pharmacy, 35 Wood Street</w:t>
            </w:r>
          </w:p>
        </w:tc>
        <w:tc>
          <w:tcPr>
            <w:tcW w:w="1755" w:type="dxa"/>
          </w:tcPr>
          <w:p w14:paraId="61754477" w14:textId="77777777" w:rsidR="00EC0F52" w:rsidRDefault="00930349" w:rsidP="00B41336">
            <w:r>
              <w:t>01793 522941</w:t>
            </w:r>
          </w:p>
        </w:tc>
        <w:tc>
          <w:tcPr>
            <w:tcW w:w="2610" w:type="dxa"/>
          </w:tcPr>
          <w:p w14:paraId="6AD06910" w14:textId="77777777" w:rsidR="00EC0F52" w:rsidRDefault="00EC0F52" w:rsidP="00B41336"/>
        </w:tc>
        <w:tc>
          <w:tcPr>
            <w:tcW w:w="2124" w:type="dxa"/>
          </w:tcPr>
          <w:p w14:paraId="585B70DD" w14:textId="77777777" w:rsidR="00EC0F52" w:rsidRDefault="00EC0F52" w:rsidP="00B41336"/>
        </w:tc>
      </w:tr>
      <w:tr w:rsidR="00EC0F52" w14:paraId="5C4D6B8B" w14:textId="77777777" w:rsidTr="00B41336">
        <w:tc>
          <w:tcPr>
            <w:tcW w:w="2527" w:type="dxa"/>
          </w:tcPr>
          <w:p w14:paraId="415A0AEA" w14:textId="77777777" w:rsidR="00EC0F52" w:rsidRDefault="00930349" w:rsidP="00B41336">
            <w:r>
              <w:t xml:space="preserve">Jhoots Pharmacy, 171 Victoria Road, </w:t>
            </w:r>
          </w:p>
        </w:tc>
        <w:tc>
          <w:tcPr>
            <w:tcW w:w="1755" w:type="dxa"/>
          </w:tcPr>
          <w:p w14:paraId="36618FB2" w14:textId="77777777" w:rsidR="00EC0F52" w:rsidRDefault="00930349" w:rsidP="00B41336">
            <w:r>
              <w:t>01793 528 388</w:t>
            </w:r>
          </w:p>
        </w:tc>
        <w:tc>
          <w:tcPr>
            <w:tcW w:w="2610" w:type="dxa"/>
          </w:tcPr>
          <w:p w14:paraId="57D26D97" w14:textId="77777777" w:rsidR="00EC0F52" w:rsidRDefault="00EC0F52" w:rsidP="00B41336"/>
        </w:tc>
        <w:tc>
          <w:tcPr>
            <w:tcW w:w="2124" w:type="dxa"/>
          </w:tcPr>
          <w:p w14:paraId="3EC31019" w14:textId="77777777" w:rsidR="00EC0F52" w:rsidRDefault="00EC0F52" w:rsidP="00B41336"/>
        </w:tc>
      </w:tr>
      <w:tr w:rsidR="00EC0F52" w14:paraId="4C796D16" w14:textId="77777777" w:rsidTr="00B41336">
        <w:tc>
          <w:tcPr>
            <w:tcW w:w="2527" w:type="dxa"/>
          </w:tcPr>
          <w:p w14:paraId="212392E2" w14:textId="77777777" w:rsidR="00EC0F52" w:rsidRDefault="00930349" w:rsidP="00B41336">
            <w:r>
              <w:t>Avicenna Pharmacy, 56 Guildford Avenue, Lawn</w:t>
            </w:r>
          </w:p>
        </w:tc>
        <w:tc>
          <w:tcPr>
            <w:tcW w:w="1755" w:type="dxa"/>
          </w:tcPr>
          <w:p w14:paraId="6CC6A457" w14:textId="77777777" w:rsidR="00EC0F52" w:rsidRDefault="00930349" w:rsidP="00B41336">
            <w:r>
              <w:t>01793 496 093</w:t>
            </w:r>
          </w:p>
        </w:tc>
        <w:tc>
          <w:tcPr>
            <w:tcW w:w="2610" w:type="dxa"/>
          </w:tcPr>
          <w:p w14:paraId="1B9B9F4F" w14:textId="77777777" w:rsidR="00EC0F52" w:rsidRDefault="00EC0F52" w:rsidP="00B41336"/>
        </w:tc>
        <w:tc>
          <w:tcPr>
            <w:tcW w:w="2124" w:type="dxa"/>
          </w:tcPr>
          <w:p w14:paraId="3C3B5D5C" w14:textId="77777777" w:rsidR="00EC0F52" w:rsidRDefault="00EC0F52" w:rsidP="00B41336"/>
        </w:tc>
      </w:tr>
      <w:tr w:rsidR="00930349" w14:paraId="0A354302" w14:textId="77777777" w:rsidTr="00B41336">
        <w:tc>
          <w:tcPr>
            <w:tcW w:w="2527" w:type="dxa"/>
          </w:tcPr>
          <w:p w14:paraId="695AB696" w14:textId="77777777" w:rsidR="00930349" w:rsidRDefault="00930349" w:rsidP="00B41336">
            <w:r>
              <w:t xml:space="preserve">The Pharmacy, 123 Commercial Road, </w:t>
            </w:r>
          </w:p>
        </w:tc>
        <w:tc>
          <w:tcPr>
            <w:tcW w:w="1755" w:type="dxa"/>
          </w:tcPr>
          <w:p w14:paraId="581B9147" w14:textId="77777777" w:rsidR="00930349" w:rsidRDefault="00930349" w:rsidP="00B41336">
            <w:r>
              <w:t>01793 535 041</w:t>
            </w:r>
            <w:bookmarkStart w:id="0" w:name="_GoBack"/>
            <w:bookmarkEnd w:id="0"/>
          </w:p>
        </w:tc>
        <w:tc>
          <w:tcPr>
            <w:tcW w:w="2610" w:type="dxa"/>
          </w:tcPr>
          <w:p w14:paraId="34A12324" w14:textId="77777777" w:rsidR="00930349" w:rsidRDefault="00930349" w:rsidP="00B41336"/>
        </w:tc>
        <w:tc>
          <w:tcPr>
            <w:tcW w:w="2124" w:type="dxa"/>
          </w:tcPr>
          <w:p w14:paraId="24CDE775" w14:textId="77777777" w:rsidR="00930349" w:rsidRDefault="00930349" w:rsidP="00B41336"/>
        </w:tc>
      </w:tr>
    </w:tbl>
    <w:p w14:paraId="38584C7D" w14:textId="77777777" w:rsidR="00EC0F52" w:rsidRDefault="00EC0F52" w:rsidP="00EC0F52"/>
    <w:p w14:paraId="2E7B2A0F" w14:textId="77777777" w:rsidR="00327ED7" w:rsidRDefault="00930349"/>
    <w:sectPr w:rsidR="00327E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F52"/>
    <w:rsid w:val="0045795A"/>
    <w:rsid w:val="00930349"/>
    <w:rsid w:val="00B046DF"/>
    <w:rsid w:val="00EC0F52"/>
    <w:rsid w:val="00F6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C0D40"/>
  <w15:chartTrackingRefBased/>
  <w15:docId w15:val="{410E1229-C90A-4578-BBC7-2B6A954C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6DF"/>
  </w:style>
  <w:style w:type="paragraph" w:styleId="Heading1">
    <w:name w:val="heading 1"/>
    <w:basedOn w:val="Normal"/>
    <w:next w:val="Normal"/>
    <w:link w:val="Heading1Char"/>
    <w:uiPriority w:val="9"/>
    <w:qFormat/>
    <w:rsid w:val="00B046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6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046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46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0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ef\OneDrive\1%20Swindon%20and%20Wilts%20LPC\COVID%2019\Buddy%20Groups\Buddy%20Net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DC9F9C91F2648A33D7042A441D2CD" ma:contentTypeVersion="5" ma:contentTypeDescription="Create a new document." ma:contentTypeScope="" ma:versionID="f58660a56df686207dcebd45686a6a96">
  <xsd:schema xmlns:xsd="http://www.w3.org/2001/XMLSchema" xmlns:xs="http://www.w3.org/2001/XMLSchema" xmlns:p="http://schemas.microsoft.com/office/2006/metadata/properties" xmlns:ns2="0506bd08-492e-43db-a05f-950674141160" targetNamespace="http://schemas.microsoft.com/office/2006/metadata/properties" ma:root="true" ma:fieldsID="15328a5f3e1857d0ffff3d9e2f6408ef" ns2:_="">
    <xsd:import namespace="0506bd08-492e-43db-a05f-9506741411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6bd08-492e-43db-a05f-950674141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A64A92-09B3-4B62-8206-BE71B885F2F1}"/>
</file>

<file path=customXml/itemProps2.xml><?xml version="1.0" encoding="utf-8"?>
<ds:datastoreItem xmlns:ds="http://schemas.openxmlformats.org/officeDocument/2006/customXml" ds:itemID="{DBB3C7EE-A24D-4C0B-8A2C-AFAC2B7E6B25}"/>
</file>

<file path=customXml/itemProps3.xml><?xml version="1.0" encoding="utf-8"?>
<ds:datastoreItem xmlns:ds="http://schemas.openxmlformats.org/officeDocument/2006/customXml" ds:itemID="{58BFD6EA-963A-4169-B1F6-333F4997643C}"/>
</file>

<file path=docProps/app.xml><?xml version="1.0" encoding="utf-8"?>
<Properties xmlns="http://schemas.openxmlformats.org/officeDocument/2006/extended-properties" xmlns:vt="http://schemas.openxmlformats.org/officeDocument/2006/docPropsVTypes">
  <Template>Buddy Network Template</Template>
  <TotalTime>21</TotalTime>
  <Pages>5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Castle</dc:creator>
  <cp:keywords/>
  <dc:description/>
  <cp:lastModifiedBy>Fiona</cp:lastModifiedBy>
  <cp:revision>1</cp:revision>
  <dcterms:created xsi:type="dcterms:W3CDTF">2020-03-26T16:07:00Z</dcterms:created>
  <dcterms:modified xsi:type="dcterms:W3CDTF">2020-03-26T16:28:00Z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0x010100EBADC9F9C91F2648A33D7042A441D2CD</vt:lpwstr>
  </property>
  <property fmtid="{D5CDD505-2E9C-101B-9397-08002B2CF9AE}" pid="3" name="Order">
    <vt:r8>219800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