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8E9A" w14:textId="77777777" w:rsidR="00B046DF" w:rsidRDefault="00B046DF" w:rsidP="00B046DF">
      <w:pPr>
        <w:pStyle w:val="Title"/>
      </w:pPr>
      <w:r>
        <w:t>Buddy Network – Community Pharmacy</w:t>
      </w:r>
    </w:p>
    <w:p w14:paraId="6E7C5567" w14:textId="77777777" w:rsidR="00B046DF" w:rsidRDefault="00B046DF" w:rsidP="00B046DF"/>
    <w:p w14:paraId="32E537BF" w14:textId="77777777" w:rsidR="00B046DF" w:rsidRDefault="00B046DF" w:rsidP="00B046DF">
      <w:pPr>
        <w:pStyle w:val="Heading1"/>
      </w:pPr>
      <w:r>
        <w:t xml:space="preserve">Locality: </w:t>
      </w:r>
      <w:r w:rsidR="00A82A19">
        <w:t>Swindon North</w:t>
      </w:r>
    </w:p>
    <w:p w14:paraId="1E986072" w14:textId="77777777" w:rsidR="00B046DF" w:rsidRDefault="00B046DF" w:rsidP="00B046DF">
      <w:pPr>
        <w:pStyle w:val="Heading1"/>
      </w:pPr>
      <w:r>
        <w:t xml:space="preserve">Pharmacy: </w:t>
      </w:r>
      <w:r w:rsidR="00A82A19">
        <w:t>Asda Pharmacy, Orbital Shopping Park</w:t>
      </w:r>
    </w:p>
    <w:p w14:paraId="56B8C8E2" w14:textId="77777777" w:rsidR="00B046DF" w:rsidRDefault="00B046DF" w:rsidP="00B046DF"/>
    <w:p w14:paraId="09FF6D48" w14:textId="77777777" w:rsidR="00B046DF" w:rsidRDefault="00A82A19" w:rsidP="00B046DF">
      <w:r>
        <w:t>Group Info: Asda Instore</w:t>
      </w:r>
    </w:p>
    <w:p w14:paraId="27101B34" w14:textId="77777777" w:rsidR="00B046DF" w:rsidRDefault="00B046DF" w:rsidP="00B046DF"/>
    <w:p w14:paraId="2FF06EA3" w14:textId="77777777" w:rsidR="00B046DF" w:rsidRDefault="00B046DF" w:rsidP="00B046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B046DF" w14:paraId="67254876" w14:textId="77777777" w:rsidTr="00773652">
        <w:tc>
          <w:tcPr>
            <w:tcW w:w="4282" w:type="dxa"/>
            <w:gridSpan w:val="2"/>
          </w:tcPr>
          <w:p w14:paraId="35D12767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3E15922" w14:textId="77777777" w:rsidR="00B046DF" w:rsidRDefault="00B046DF" w:rsidP="0077365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B046DF" w14:paraId="5E3F4AC7" w14:textId="77777777" w:rsidTr="00773652">
        <w:tc>
          <w:tcPr>
            <w:tcW w:w="2527" w:type="dxa"/>
          </w:tcPr>
          <w:p w14:paraId="1C59D247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CE4A77D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AFA3B01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CB671F9" w14:textId="77777777" w:rsidR="00B046DF" w:rsidRPr="00A15B75" w:rsidRDefault="00B046DF" w:rsidP="00773652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B046DF" w14:paraId="7401EA09" w14:textId="77777777" w:rsidTr="00773652">
        <w:tc>
          <w:tcPr>
            <w:tcW w:w="2527" w:type="dxa"/>
          </w:tcPr>
          <w:p w14:paraId="3D248EA8" w14:textId="77777777" w:rsidR="00B046DF" w:rsidRDefault="00A82A19" w:rsidP="00773652">
            <w:r>
              <w:t>Boots, North Swindon District Centre</w:t>
            </w:r>
          </w:p>
        </w:tc>
        <w:tc>
          <w:tcPr>
            <w:tcW w:w="1755" w:type="dxa"/>
          </w:tcPr>
          <w:p w14:paraId="3E819F1E" w14:textId="77777777" w:rsidR="00B046DF" w:rsidRDefault="00A82A19" w:rsidP="00773652">
            <w:r>
              <w:t>01793 728 569</w:t>
            </w:r>
          </w:p>
        </w:tc>
        <w:tc>
          <w:tcPr>
            <w:tcW w:w="2610" w:type="dxa"/>
          </w:tcPr>
          <w:p w14:paraId="0DC224CF" w14:textId="77777777" w:rsidR="00B046DF" w:rsidRDefault="00A82A19" w:rsidP="00773652">
            <w:r>
              <w:t>Asda Pharmacy, West Swindon District Centre</w:t>
            </w:r>
          </w:p>
        </w:tc>
        <w:tc>
          <w:tcPr>
            <w:tcW w:w="2124" w:type="dxa"/>
          </w:tcPr>
          <w:p w14:paraId="6C0AC3AE" w14:textId="77777777" w:rsidR="00B046DF" w:rsidRDefault="00A82A19" w:rsidP="00773652">
            <w:r>
              <w:t xml:space="preserve">01793 758 010 </w:t>
            </w:r>
          </w:p>
        </w:tc>
      </w:tr>
      <w:tr w:rsidR="00B046DF" w14:paraId="0FE2818D" w14:textId="77777777" w:rsidTr="00773652">
        <w:tc>
          <w:tcPr>
            <w:tcW w:w="2527" w:type="dxa"/>
          </w:tcPr>
          <w:p w14:paraId="087C56FB" w14:textId="77777777" w:rsidR="00B046DF" w:rsidRDefault="00A82A19" w:rsidP="00773652">
            <w:r>
              <w:t>Home Ground Pharmacy, Thames Avenue</w:t>
            </w:r>
          </w:p>
        </w:tc>
        <w:tc>
          <w:tcPr>
            <w:tcW w:w="1755" w:type="dxa"/>
          </w:tcPr>
          <w:p w14:paraId="25218A77" w14:textId="77777777" w:rsidR="00B046DF" w:rsidRDefault="00A82A19" w:rsidP="00773652">
            <w:r>
              <w:t>01793 727 866</w:t>
            </w:r>
          </w:p>
        </w:tc>
        <w:tc>
          <w:tcPr>
            <w:tcW w:w="2610" w:type="dxa"/>
          </w:tcPr>
          <w:p w14:paraId="12C9C250" w14:textId="77777777" w:rsidR="00B046DF" w:rsidRDefault="00B046DF" w:rsidP="00773652"/>
        </w:tc>
        <w:tc>
          <w:tcPr>
            <w:tcW w:w="2124" w:type="dxa"/>
          </w:tcPr>
          <w:p w14:paraId="61302AB0" w14:textId="77777777" w:rsidR="00B046DF" w:rsidRDefault="00B046DF" w:rsidP="00773652"/>
        </w:tc>
      </w:tr>
      <w:tr w:rsidR="00B046DF" w14:paraId="308283C2" w14:textId="77777777" w:rsidTr="00773652">
        <w:tc>
          <w:tcPr>
            <w:tcW w:w="2527" w:type="dxa"/>
          </w:tcPr>
          <w:p w14:paraId="7F90A901" w14:textId="77777777" w:rsidR="00B046DF" w:rsidRDefault="00A82A19" w:rsidP="00773652">
            <w:r>
              <w:t>Morrisons Pharmacy, Thames Avenue</w:t>
            </w:r>
          </w:p>
        </w:tc>
        <w:tc>
          <w:tcPr>
            <w:tcW w:w="1755" w:type="dxa"/>
          </w:tcPr>
          <w:p w14:paraId="6BB080B3" w14:textId="77777777" w:rsidR="00B046DF" w:rsidRDefault="00A82A19" w:rsidP="00773652">
            <w:r>
              <w:t>01793 705 322</w:t>
            </w:r>
          </w:p>
        </w:tc>
        <w:tc>
          <w:tcPr>
            <w:tcW w:w="2610" w:type="dxa"/>
          </w:tcPr>
          <w:p w14:paraId="6D463E3F" w14:textId="77777777" w:rsidR="00B046DF" w:rsidRDefault="00B046DF" w:rsidP="00773652"/>
        </w:tc>
        <w:tc>
          <w:tcPr>
            <w:tcW w:w="2124" w:type="dxa"/>
          </w:tcPr>
          <w:p w14:paraId="3ACEF464" w14:textId="77777777" w:rsidR="00B046DF" w:rsidRDefault="00B046DF" w:rsidP="00773652"/>
        </w:tc>
      </w:tr>
    </w:tbl>
    <w:p w14:paraId="1A0584BE" w14:textId="77777777" w:rsidR="00A82A19" w:rsidRDefault="00A82A19"/>
    <w:p w14:paraId="60C229A4" w14:textId="77777777" w:rsidR="00A82A19" w:rsidRDefault="00A82A19" w:rsidP="00A82A19">
      <w:r>
        <w:br w:type="page"/>
      </w:r>
    </w:p>
    <w:p w14:paraId="13C45066" w14:textId="77777777" w:rsidR="00A82A19" w:rsidRDefault="00A82A19" w:rsidP="00A82A19">
      <w:pPr>
        <w:pStyle w:val="Title"/>
      </w:pPr>
      <w:r>
        <w:lastRenderedPageBreak/>
        <w:t>Buddy Network – Community Pharmacy</w:t>
      </w:r>
    </w:p>
    <w:p w14:paraId="6D4D0808" w14:textId="77777777" w:rsidR="00A82A19" w:rsidRDefault="00A82A19" w:rsidP="00A82A19"/>
    <w:p w14:paraId="3F3A16D7" w14:textId="77777777" w:rsidR="00A82A19" w:rsidRDefault="00A82A19" w:rsidP="00A82A19">
      <w:pPr>
        <w:pStyle w:val="Heading1"/>
      </w:pPr>
      <w:r>
        <w:t>Locality: Swindon North</w:t>
      </w:r>
    </w:p>
    <w:p w14:paraId="328AFA5E" w14:textId="77777777" w:rsidR="00A82A19" w:rsidRDefault="00A82A19" w:rsidP="00A82A19">
      <w:pPr>
        <w:pStyle w:val="Heading1"/>
      </w:pPr>
      <w:r>
        <w:t xml:space="preserve">Pharmacy: </w:t>
      </w:r>
      <w:r>
        <w:t>Boots, North Swindon District Centre</w:t>
      </w:r>
    </w:p>
    <w:p w14:paraId="18B3ADD6" w14:textId="77777777" w:rsidR="00A82A19" w:rsidRDefault="00A82A19" w:rsidP="00A82A19"/>
    <w:p w14:paraId="40209B5F" w14:textId="77777777" w:rsidR="00A82A19" w:rsidRDefault="00A82A19" w:rsidP="00A82A19">
      <w:r>
        <w:t>Group Info</w:t>
      </w:r>
      <w:r>
        <w:t>: Boots</w:t>
      </w:r>
    </w:p>
    <w:p w14:paraId="3DF560EE" w14:textId="77777777" w:rsidR="00A82A19" w:rsidRDefault="00A82A19" w:rsidP="00A82A19"/>
    <w:p w14:paraId="09946700" w14:textId="77777777" w:rsidR="00A82A19" w:rsidRDefault="00A82A19" w:rsidP="00A82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82A19" w14:paraId="32A1A068" w14:textId="77777777" w:rsidTr="0050595E">
        <w:tc>
          <w:tcPr>
            <w:tcW w:w="4282" w:type="dxa"/>
            <w:gridSpan w:val="2"/>
          </w:tcPr>
          <w:p w14:paraId="1D402AFE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41BE0A65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82A19" w14:paraId="2460F581" w14:textId="77777777" w:rsidTr="0050595E">
        <w:tc>
          <w:tcPr>
            <w:tcW w:w="2527" w:type="dxa"/>
          </w:tcPr>
          <w:p w14:paraId="7D9375D7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1D1CC4ED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3BB6979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77CA3BB1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82A19" w14:paraId="64B8D0CC" w14:textId="77777777" w:rsidTr="0050595E">
        <w:tc>
          <w:tcPr>
            <w:tcW w:w="2527" w:type="dxa"/>
          </w:tcPr>
          <w:p w14:paraId="36B7279C" w14:textId="77777777" w:rsidR="00A82A19" w:rsidRDefault="00A82A19" w:rsidP="0050595E">
            <w:r>
              <w:t>Asda Pharmacy, Orbital Shopping Park</w:t>
            </w:r>
          </w:p>
        </w:tc>
        <w:tc>
          <w:tcPr>
            <w:tcW w:w="1755" w:type="dxa"/>
          </w:tcPr>
          <w:p w14:paraId="2B776C08" w14:textId="77777777" w:rsidR="00A82A19" w:rsidRDefault="00A82A19" w:rsidP="0050595E">
            <w:r>
              <w:t>01793 707 801</w:t>
            </w:r>
          </w:p>
        </w:tc>
        <w:tc>
          <w:tcPr>
            <w:tcW w:w="2610" w:type="dxa"/>
          </w:tcPr>
          <w:p w14:paraId="1F783903" w14:textId="77777777" w:rsidR="00A82A19" w:rsidRDefault="00A82A19" w:rsidP="0050595E">
            <w:r>
              <w:t>Boots, 257a Penhill Drive</w:t>
            </w:r>
          </w:p>
        </w:tc>
        <w:tc>
          <w:tcPr>
            <w:tcW w:w="2124" w:type="dxa"/>
          </w:tcPr>
          <w:p w14:paraId="622FF437" w14:textId="77777777" w:rsidR="00A82A19" w:rsidRDefault="00A82A19" w:rsidP="0050595E">
            <w:r>
              <w:t>01793 723 534</w:t>
            </w:r>
          </w:p>
        </w:tc>
      </w:tr>
      <w:tr w:rsidR="00A82A19" w14:paraId="70E53C38" w14:textId="77777777" w:rsidTr="0050595E">
        <w:tc>
          <w:tcPr>
            <w:tcW w:w="2527" w:type="dxa"/>
          </w:tcPr>
          <w:p w14:paraId="212F14C0" w14:textId="77777777" w:rsidR="00A82A19" w:rsidRDefault="00A82A19" w:rsidP="00A82A19">
            <w:r>
              <w:t>Home Ground Pharmacy, Thames Avenue</w:t>
            </w:r>
          </w:p>
        </w:tc>
        <w:tc>
          <w:tcPr>
            <w:tcW w:w="1755" w:type="dxa"/>
          </w:tcPr>
          <w:p w14:paraId="263BE025" w14:textId="77777777" w:rsidR="00A82A19" w:rsidRDefault="00A82A19" w:rsidP="00A82A19">
            <w:r>
              <w:t>01793 727 866</w:t>
            </w:r>
          </w:p>
        </w:tc>
        <w:tc>
          <w:tcPr>
            <w:tcW w:w="2610" w:type="dxa"/>
          </w:tcPr>
          <w:p w14:paraId="6212AF79" w14:textId="77777777" w:rsidR="00A82A19" w:rsidRDefault="00A82A19" w:rsidP="00A82A19">
            <w:r>
              <w:t>Boots, Brunel Plaza</w:t>
            </w:r>
          </w:p>
        </w:tc>
        <w:tc>
          <w:tcPr>
            <w:tcW w:w="2124" w:type="dxa"/>
          </w:tcPr>
          <w:p w14:paraId="01E2B277" w14:textId="77777777" w:rsidR="00A82A19" w:rsidRDefault="00A82A19" w:rsidP="00A82A19">
            <w:r>
              <w:t>01793 536 347</w:t>
            </w:r>
          </w:p>
        </w:tc>
      </w:tr>
      <w:tr w:rsidR="00A82A19" w14:paraId="7E0E31EF" w14:textId="77777777" w:rsidTr="0050595E">
        <w:tc>
          <w:tcPr>
            <w:tcW w:w="2527" w:type="dxa"/>
          </w:tcPr>
          <w:p w14:paraId="25442B01" w14:textId="77777777" w:rsidR="00A82A19" w:rsidRDefault="00A82A19" w:rsidP="00A82A19">
            <w:r>
              <w:t>Morrisons Pharmacy, Thames Avenue</w:t>
            </w:r>
          </w:p>
        </w:tc>
        <w:tc>
          <w:tcPr>
            <w:tcW w:w="1755" w:type="dxa"/>
          </w:tcPr>
          <w:p w14:paraId="43329D1B" w14:textId="77777777" w:rsidR="00A82A19" w:rsidRDefault="00A82A19" w:rsidP="00A82A19">
            <w:r>
              <w:t>01793 705 322</w:t>
            </w:r>
          </w:p>
        </w:tc>
        <w:tc>
          <w:tcPr>
            <w:tcW w:w="2610" w:type="dxa"/>
          </w:tcPr>
          <w:p w14:paraId="07C1E330" w14:textId="77777777" w:rsidR="00A82A19" w:rsidRDefault="00A82A19" w:rsidP="00A82A19"/>
        </w:tc>
        <w:tc>
          <w:tcPr>
            <w:tcW w:w="2124" w:type="dxa"/>
          </w:tcPr>
          <w:p w14:paraId="34355BC4" w14:textId="77777777" w:rsidR="00A82A19" w:rsidRDefault="00A82A19" w:rsidP="00A82A19"/>
        </w:tc>
      </w:tr>
    </w:tbl>
    <w:p w14:paraId="019EA5D3" w14:textId="77777777" w:rsidR="00A82A19" w:rsidRDefault="00A82A19" w:rsidP="00A82A19"/>
    <w:p w14:paraId="3E4C36D7" w14:textId="77777777" w:rsidR="00A82A19" w:rsidRDefault="00A82A19">
      <w:r>
        <w:br w:type="page"/>
      </w:r>
    </w:p>
    <w:p w14:paraId="0CE0AFE0" w14:textId="77777777" w:rsidR="00A82A19" w:rsidRDefault="00A82A19" w:rsidP="00A82A19">
      <w:pPr>
        <w:pStyle w:val="Title"/>
      </w:pPr>
      <w:r>
        <w:lastRenderedPageBreak/>
        <w:t>Buddy Network – Community Pharmacy</w:t>
      </w:r>
    </w:p>
    <w:p w14:paraId="22C7D42E" w14:textId="77777777" w:rsidR="00A82A19" w:rsidRDefault="00A82A19" w:rsidP="00A82A19"/>
    <w:p w14:paraId="6723BE34" w14:textId="77777777" w:rsidR="00A82A19" w:rsidRDefault="00A82A19" w:rsidP="00A82A19">
      <w:pPr>
        <w:pStyle w:val="Heading1"/>
      </w:pPr>
      <w:r>
        <w:t>Locality: Swindon North</w:t>
      </w:r>
    </w:p>
    <w:p w14:paraId="6144B465" w14:textId="77777777" w:rsidR="00A82A19" w:rsidRDefault="00A82A19" w:rsidP="00A82A19">
      <w:pPr>
        <w:pStyle w:val="Heading1"/>
      </w:pPr>
      <w:r>
        <w:t xml:space="preserve">Pharmacy: </w:t>
      </w:r>
      <w:r>
        <w:t>Cohens Chemist, Abbey Meads Medical Centre, Elstree Way</w:t>
      </w:r>
    </w:p>
    <w:p w14:paraId="23C968ED" w14:textId="77777777" w:rsidR="00A82A19" w:rsidRDefault="00A82A19" w:rsidP="00A82A19"/>
    <w:p w14:paraId="00CB0499" w14:textId="77777777" w:rsidR="00A82A19" w:rsidRDefault="00A82A19" w:rsidP="00A82A19">
      <w:r>
        <w:t>Group Info</w:t>
      </w:r>
      <w:r>
        <w:t>: Cohens</w:t>
      </w:r>
    </w:p>
    <w:p w14:paraId="077C136A" w14:textId="77777777" w:rsidR="00A82A19" w:rsidRDefault="00A82A19" w:rsidP="00A82A19"/>
    <w:p w14:paraId="3E0174F8" w14:textId="77777777" w:rsidR="00A82A19" w:rsidRDefault="00A82A19" w:rsidP="00A82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82A19" w14:paraId="47E1F4FA" w14:textId="77777777" w:rsidTr="0050595E">
        <w:tc>
          <w:tcPr>
            <w:tcW w:w="4282" w:type="dxa"/>
            <w:gridSpan w:val="2"/>
          </w:tcPr>
          <w:p w14:paraId="58F11A8F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3494B49F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82A19" w14:paraId="76A78250" w14:textId="77777777" w:rsidTr="0050595E">
        <w:tc>
          <w:tcPr>
            <w:tcW w:w="2527" w:type="dxa"/>
          </w:tcPr>
          <w:p w14:paraId="42800405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44270E8E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9663627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1384478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82A19" w14:paraId="7D34F098" w14:textId="77777777" w:rsidTr="0050595E">
        <w:tc>
          <w:tcPr>
            <w:tcW w:w="2527" w:type="dxa"/>
          </w:tcPr>
          <w:p w14:paraId="133F2549" w14:textId="77777777" w:rsidR="00A82A19" w:rsidRDefault="00A82A19" w:rsidP="0050595E">
            <w:r>
              <w:t>Asda Pharmacy, Orbital Shopping Park</w:t>
            </w:r>
          </w:p>
        </w:tc>
        <w:tc>
          <w:tcPr>
            <w:tcW w:w="1755" w:type="dxa"/>
          </w:tcPr>
          <w:p w14:paraId="78861C7C" w14:textId="77777777" w:rsidR="00A82A19" w:rsidRDefault="00A82A19" w:rsidP="0050595E">
            <w:r>
              <w:t>01793 707 801</w:t>
            </w:r>
          </w:p>
        </w:tc>
        <w:tc>
          <w:tcPr>
            <w:tcW w:w="2610" w:type="dxa"/>
          </w:tcPr>
          <w:p w14:paraId="4BFFBF60" w14:textId="77777777" w:rsidR="00A82A19" w:rsidRDefault="00A82A19" w:rsidP="0050595E">
            <w:r>
              <w:t>Cohens Chemist 102 High Street, Royal Wootton Bassett</w:t>
            </w:r>
          </w:p>
        </w:tc>
        <w:tc>
          <w:tcPr>
            <w:tcW w:w="2124" w:type="dxa"/>
          </w:tcPr>
          <w:p w14:paraId="2D5DA94E" w14:textId="77777777" w:rsidR="00A82A19" w:rsidRDefault="00A82A19" w:rsidP="0050595E">
            <w:r w:rsidRPr="00A82A19">
              <w:t>01793 854450</w:t>
            </w:r>
          </w:p>
        </w:tc>
      </w:tr>
      <w:tr w:rsidR="00A82A19" w14:paraId="75C21EFA" w14:textId="77777777" w:rsidTr="0050595E">
        <w:tc>
          <w:tcPr>
            <w:tcW w:w="2527" w:type="dxa"/>
          </w:tcPr>
          <w:p w14:paraId="72FF008F" w14:textId="77777777" w:rsidR="00A82A19" w:rsidRDefault="00A82A19" w:rsidP="0050595E">
            <w:r>
              <w:t>Boots, North Swindon District Centre</w:t>
            </w:r>
          </w:p>
        </w:tc>
        <w:tc>
          <w:tcPr>
            <w:tcW w:w="1755" w:type="dxa"/>
          </w:tcPr>
          <w:p w14:paraId="3BC56C34" w14:textId="77777777" w:rsidR="00A82A19" w:rsidRDefault="00A82A19" w:rsidP="0050595E">
            <w:r>
              <w:t>01793 728 569</w:t>
            </w:r>
          </w:p>
        </w:tc>
        <w:tc>
          <w:tcPr>
            <w:tcW w:w="2610" w:type="dxa"/>
          </w:tcPr>
          <w:p w14:paraId="1FD4E348" w14:textId="77777777" w:rsidR="00A82A19" w:rsidRDefault="00A82A19" w:rsidP="0050595E">
            <w:r>
              <w:t>Cohens Chemist Borough Fields, Royal Wootton Bassett</w:t>
            </w:r>
          </w:p>
        </w:tc>
        <w:tc>
          <w:tcPr>
            <w:tcW w:w="2124" w:type="dxa"/>
          </w:tcPr>
          <w:p w14:paraId="451FF335" w14:textId="77777777" w:rsidR="00A82A19" w:rsidRDefault="00A82A19" w:rsidP="0050595E">
            <w:r w:rsidRPr="00A82A19">
              <w:t>01793 852472</w:t>
            </w:r>
          </w:p>
        </w:tc>
      </w:tr>
      <w:tr w:rsidR="00A82A19" w14:paraId="76EDE989" w14:textId="77777777" w:rsidTr="0050595E">
        <w:tc>
          <w:tcPr>
            <w:tcW w:w="2527" w:type="dxa"/>
          </w:tcPr>
          <w:p w14:paraId="332B5E26" w14:textId="77777777" w:rsidR="00A82A19" w:rsidRDefault="00A82A19" w:rsidP="0050595E">
            <w:r>
              <w:t>Boots 257a Penhill Drive</w:t>
            </w:r>
          </w:p>
        </w:tc>
        <w:tc>
          <w:tcPr>
            <w:tcW w:w="1755" w:type="dxa"/>
          </w:tcPr>
          <w:p w14:paraId="21C79F10" w14:textId="77777777" w:rsidR="00A82A19" w:rsidRDefault="00A82A19" w:rsidP="0050595E">
            <w:r>
              <w:t>01793 723 534</w:t>
            </w:r>
          </w:p>
        </w:tc>
        <w:tc>
          <w:tcPr>
            <w:tcW w:w="2610" w:type="dxa"/>
          </w:tcPr>
          <w:p w14:paraId="022DF8B1" w14:textId="77777777" w:rsidR="00A82A19" w:rsidRDefault="00A82A19" w:rsidP="0050595E"/>
        </w:tc>
        <w:tc>
          <w:tcPr>
            <w:tcW w:w="2124" w:type="dxa"/>
          </w:tcPr>
          <w:p w14:paraId="38AA438A" w14:textId="77777777" w:rsidR="00A82A19" w:rsidRDefault="00A82A19" w:rsidP="0050595E"/>
        </w:tc>
      </w:tr>
    </w:tbl>
    <w:p w14:paraId="20252CE6" w14:textId="77777777" w:rsidR="00A82A19" w:rsidRDefault="00A82A19" w:rsidP="00A82A19"/>
    <w:p w14:paraId="4D383E68" w14:textId="77777777" w:rsidR="00A82A19" w:rsidRDefault="00A82A19">
      <w:r>
        <w:br w:type="page"/>
      </w:r>
    </w:p>
    <w:p w14:paraId="01BF073C" w14:textId="77777777" w:rsidR="00A82A19" w:rsidRDefault="00A82A19" w:rsidP="00A82A19">
      <w:pPr>
        <w:pStyle w:val="Title"/>
      </w:pPr>
      <w:r>
        <w:lastRenderedPageBreak/>
        <w:t>Buddy Network – Community Pharmacy</w:t>
      </w:r>
    </w:p>
    <w:p w14:paraId="1885280B" w14:textId="77777777" w:rsidR="00A82A19" w:rsidRDefault="00A82A19" w:rsidP="00A82A19"/>
    <w:p w14:paraId="475DFE06" w14:textId="77777777" w:rsidR="00A82A19" w:rsidRDefault="00A82A19" w:rsidP="00A82A19">
      <w:pPr>
        <w:pStyle w:val="Heading1"/>
      </w:pPr>
      <w:r>
        <w:t>Locality: Swindon North</w:t>
      </w:r>
    </w:p>
    <w:p w14:paraId="7BE6F65B" w14:textId="77777777" w:rsidR="00A82A19" w:rsidRDefault="00A82A19" w:rsidP="00A82A19">
      <w:pPr>
        <w:pStyle w:val="Heading1"/>
      </w:pPr>
      <w:r>
        <w:t xml:space="preserve">Pharmacy: </w:t>
      </w:r>
      <w:r w:rsidR="007C6A63">
        <w:t>Home Ground Pharmacy, Thames Avenue</w:t>
      </w:r>
    </w:p>
    <w:p w14:paraId="6685FA84" w14:textId="77777777" w:rsidR="00A82A19" w:rsidRDefault="00A82A19" w:rsidP="00A82A19"/>
    <w:p w14:paraId="3CE884BA" w14:textId="77777777" w:rsidR="00A82A19" w:rsidRDefault="00A82A19" w:rsidP="00A82A19">
      <w:r>
        <w:t>Group Info</w:t>
      </w:r>
      <w:r w:rsidR="007C6A63">
        <w:t>: Independent</w:t>
      </w:r>
    </w:p>
    <w:p w14:paraId="3F38A731" w14:textId="77777777" w:rsidR="00A82A19" w:rsidRDefault="00A82A19" w:rsidP="00A82A19"/>
    <w:p w14:paraId="7B72D18C" w14:textId="77777777" w:rsidR="00A82A19" w:rsidRDefault="00A82A19" w:rsidP="00A82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82A19" w14:paraId="1EDF0C9D" w14:textId="77777777" w:rsidTr="0050595E">
        <w:tc>
          <w:tcPr>
            <w:tcW w:w="4282" w:type="dxa"/>
            <w:gridSpan w:val="2"/>
          </w:tcPr>
          <w:p w14:paraId="7EDDE463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218FA5F9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82A19" w14:paraId="23973A98" w14:textId="77777777" w:rsidTr="0050595E">
        <w:tc>
          <w:tcPr>
            <w:tcW w:w="2527" w:type="dxa"/>
          </w:tcPr>
          <w:p w14:paraId="6DF39DA0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35F304FA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4712BC6B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34D3274B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82A19" w14:paraId="0C34929F" w14:textId="77777777" w:rsidTr="0050595E">
        <w:tc>
          <w:tcPr>
            <w:tcW w:w="2527" w:type="dxa"/>
          </w:tcPr>
          <w:p w14:paraId="7BAFA498" w14:textId="77777777" w:rsidR="00A82A19" w:rsidRDefault="007C6A63" w:rsidP="0050595E">
            <w:r>
              <w:t>Morrisons Pharmacy, Thames Avenue</w:t>
            </w:r>
          </w:p>
        </w:tc>
        <w:tc>
          <w:tcPr>
            <w:tcW w:w="1755" w:type="dxa"/>
          </w:tcPr>
          <w:p w14:paraId="1C4A5115" w14:textId="77777777" w:rsidR="00A82A19" w:rsidRDefault="007C6A63" w:rsidP="0050595E">
            <w:r>
              <w:t>01793 705 322</w:t>
            </w:r>
          </w:p>
        </w:tc>
        <w:tc>
          <w:tcPr>
            <w:tcW w:w="2610" w:type="dxa"/>
          </w:tcPr>
          <w:p w14:paraId="6A1561D3" w14:textId="77777777" w:rsidR="00A82A19" w:rsidRDefault="00A82A19" w:rsidP="0050595E"/>
        </w:tc>
        <w:tc>
          <w:tcPr>
            <w:tcW w:w="2124" w:type="dxa"/>
          </w:tcPr>
          <w:p w14:paraId="5156DBA1" w14:textId="77777777" w:rsidR="00A82A19" w:rsidRDefault="00A82A19" w:rsidP="0050595E"/>
        </w:tc>
      </w:tr>
      <w:tr w:rsidR="007C6A63" w14:paraId="7B79302A" w14:textId="77777777" w:rsidTr="0050595E">
        <w:tc>
          <w:tcPr>
            <w:tcW w:w="2527" w:type="dxa"/>
          </w:tcPr>
          <w:p w14:paraId="57E99D26" w14:textId="77777777" w:rsidR="007C6A63" w:rsidRDefault="007C6A63" w:rsidP="007C6A63">
            <w:r>
              <w:t>Asda Pharmacy, Orbital Shopping Park</w:t>
            </w:r>
          </w:p>
        </w:tc>
        <w:tc>
          <w:tcPr>
            <w:tcW w:w="1755" w:type="dxa"/>
          </w:tcPr>
          <w:p w14:paraId="383EAE45" w14:textId="77777777" w:rsidR="007C6A63" w:rsidRDefault="007C6A63" w:rsidP="007C6A63">
            <w:r>
              <w:t>01793 707 801</w:t>
            </w:r>
          </w:p>
        </w:tc>
        <w:tc>
          <w:tcPr>
            <w:tcW w:w="2610" w:type="dxa"/>
          </w:tcPr>
          <w:p w14:paraId="57B06362" w14:textId="77777777" w:rsidR="007C6A63" w:rsidRDefault="007C6A63" w:rsidP="007C6A63"/>
        </w:tc>
        <w:tc>
          <w:tcPr>
            <w:tcW w:w="2124" w:type="dxa"/>
          </w:tcPr>
          <w:p w14:paraId="24E18A09" w14:textId="77777777" w:rsidR="007C6A63" w:rsidRDefault="007C6A63" w:rsidP="007C6A63"/>
        </w:tc>
      </w:tr>
      <w:tr w:rsidR="007C6A63" w14:paraId="40DC3125" w14:textId="77777777" w:rsidTr="0050595E">
        <w:tc>
          <w:tcPr>
            <w:tcW w:w="2527" w:type="dxa"/>
          </w:tcPr>
          <w:p w14:paraId="7339C499" w14:textId="77777777" w:rsidR="007C6A63" w:rsidRDefault="007C6A63" w:rsidP="007C6A63">
            <w:r>
              <w:t>Boots, North Swindon District Centre</w:t>
            </w:r>
          </w:p>
        </w:tc>
        <w:tc>
          <w:tcPr>
            <w:tcW w:w="1755" w:type="dxa"/>
          </w:tcPr>
          <w:p w14:paraId="0A381FD7" w14:textId="77777777" w:rsidR="007C6A63" w:rsidRDefault="007C6A63" w:rsidP="007C6A63">
            <w:r>
              <w:t>01793 728 569</w:t>
            </w:r>
          </w:p>
        </w:tc>
        <w:tc>
          <w:tcPr>
            <w:tcW w:w="2610" w:type="dxa"/>
          </w:tcPr>
          <w:p w14:paraId="262A3121" w14:textId="77777777" w:rsidR="007C6A63" w:rsidRDefault="007C6A63" w:rsidP="007C6A63"/>
        </w:tc>
        <w:tc>
          <w:tcPr>
            <w:tcW w:w="2124" w:type="dxa"/>
          </w:tcPr>
          <w:p w14:paraId="3BAB9767" w14:textId="77777777" w:rsidR="007C6A63" w:rsidRDefault="007C6A63" w:rsidP="007C6A63"/>
        </w:tc>
      </w:tr>
      <w:tr w:rsidR="007C6A63" w14:paraId="1F5AF204" w14:textId="77777777" w:rsidTr="0050595E">
        <w:tc>
          <w:tcPr>
            <w:tcW w:w="2527" w:type="dxa"/>
          </w:tcPr>
          <w:p w14:paraId="5A563367" w14:textId="77777777" w:rsidR="007C6A63" w:rsidRDefault="007C6A63" w:rsidP="007C6A63">
            <w:r>
              <w:t>Lloyds Pharmacy, Moredon Health Centre</w:t>
            </w:r>
          </w:p>
        </w:tc>
        <w:tc>
          <w:tcPr>
            <w:tcW w:w="1755" w:type="dxa"/>
          </w:tcPr>
          <w:p w14:paraId="37FEE3E4" w14:textId="77777777" w:rsidR="007C6A63" w:rsidRDefault="007C6A63" w:rsidP="007C6A63">
            <w:r>
              <w:t>01793 535 417</w:t>
            </w:r>
          </w:p>
        </w:tc>
        <w:tc>
          <w:tcPr>
            <w:tcW w:w="2610" w:type="dxa"/>
          </w:tcPr>
          <w:p w14:paraId="487963C4" w14:textId="77777777" w:rsidR="007C6A63" w:rsidRDefault="007C6A63" w:rsidP="007C6A63"/>
        </w:tc>
        <w:tc>
          <w:tcPr>
            <w:tcW w:w="2124" w:type="dxa"/>
          </w:tcPr>
          <w:p w14:paraId="73F52A0C" w14:textId="77777777" w:rsidR="007C6A63" w:rsidRDefault="007C6A63" w:rsidP="007C6A63"/>
        </w:tc>
      </w:tr>
    </w:tbl>
    <w:p w14:paraId="7F034D67" w14:textId="77777777" w:rsidR="00A82A19" w:rsidRDefault="00A82A19" w:rsidP="00A82A19"/>
    <w:p w14:paraId="3CBD7356" w14:textId="77777777" w:rsidR="00A82A19" w:rsidRDefault="00A82A19">
      <w:r>
        <w:br w:type="page"/>
      </w:r>
    </w:p>
    <w:p w14:paraId="4AFE7B17" w14:textId="77777777" w:rsidR="00A82A19" w:rsidRDefault="00A82A19" w:rsidP="00A82A19">
      <w:pPr>
        <w:pStyle w:val="Title"/>
      </w:pPr>
      <w:r>
        <w:lastRenderedPageBreak/>
        <w:t>Buddy Network – Community Pharmacy</w:t>
      </w:r>
    </w:p>
    <w:p w14:paraId="1FC4FAD2" w14:textId="77777777" w:rsidR="00A82A19" w:rsidRDefault="00A82A19" w:rsidP="00A82A19"/>
    <w:p w14:paraId="62D71F7B" w14:textId="77777777" w:rsidR="00A82A19" w:rsidRDefault="00A82A19" w:rsidP="00A82A19">
      <w:pPr>
        <w:pStyle w:val="Heading1"/>
      </w:pPr>
      <w:r>
        <w:t>Locality: Swindon North</w:t>
      </w:r>
    </w:p>
    <w:p w14:paraId="71DF9FAD" w14:textId="77777777" w:rsidR="00A82A19" w:rsidRDefault="00A82A19" w:rsidP="00A82A19">
      <w:pPr>
        <w:pStyle w:val="Heading1"/>
      </w:pPr>
      <w:r>
        <w:t xml:space="preserve">Pharmacy: </w:t>
      </w:r>
      <w:r w:rsidR="007C6A63">
        <w:t>Lloyds Pharmacy, Moredon Health Centre</w:t>
      </w:r>
    </w:p>
    <w:p w14:paraId="2AFDA291" w14:textId="77777777" w:rsidR="00A82A19" w:rsidRDefault="00A82A19" w:rsidP="00A82A19"/>
    <w:p w14:paraId="5F524BBF" w14:textId="77777777" w:rsidR="00A82A19" w:rsidRDefault="00A82A19" w:rsidP="00A82A19">
      <w:r>
        <w:t>Group Info</w:t>
      </w:r>
      <w:r w:rsidR="007C6A63">
        <w:t xml:space="preserve">: </w:t>
      </w:r>
      <w:proofErr w:type="spellStart"/>
      <w:r w:rsidR="007C6A63">
        <w:t>LloydsPharmacy</w:t>
      </w:r>
      <w:proofErr w:type="spellEnd"/>
    </w:p>
    <w:p w14:paraId="7330CBA1" w14:textId="77777777" w:rsidR="00A82A19" w:rsidRDefault="00A82A19" w:rsidP="00A82A19"/>
    <w:p w14:paraId="3200D93F" w14:textId="77777777" w:rsidR="00A82A19" w:rsidRDefault="00A82A19" w:rsidP="00A82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82A19" w14:paraId="7C7A5A82" w14:textId="77777777" w:rsidTr="0050595E">
        <w:tc>
          <w:tcPr>
            <w:tcW w:w="4282" w:type="dxa"/>
            <w:gridSpan w:val="2"/>
          </w:tcPr>
          <w:p w14:paraId="659B262B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0C142920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82A19" w14:paraId="619A2F4A" w14:textId="77777777" w:rsidTr="0050595E">
        <w:tc>
          <w:tcPr>
            <w:tcW w:w="2527" w:type="dxa"/>
          </w:tcPr>
          <w:p w14:paraId="7CEF1BAB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7C05656E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61125F8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0AEA826C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82A19" w14:paraId="31296C30" w14:textId="77777777" w:rsidTr="0050595E">
        <w:tc>
          <w:tcPr>
            <w:tcW w:w="2527" w:type="dxa"/>
          </w:tcPr>
          <w:p w14:paraId="731523B7" w14:textId="77777777" w:rsidR="00A82A19" w:rsidRDefault="007C6A63" w:rsidP="0050595E">
            <w:r>
              <w:t>Home Ground Pharmacy, Thames Avenue</w:t>
            </w:r>
          </w:p>
        </w:tc>
        <w:tc>
          <w:tcPr>
            <w:tcW w:w="1755" w:type="dxa"/>
          </w:tcPr>
          <w:p w14:paraId="0D080AA9" w14:textId="77777777" w:rsidR="00A82A19" w:rsidRDefault="007C6A63" w:rsidP="0050595E">
            <w:r>
              <w:t>01793 727 866</w:t>
            </w:r>
          </w:p>
        </w:tc>
        <w:tc>
          <w:tcPr>
            <w:tcW w:w="2610" w:type="dxa"/>
          </w:tcPr>
          <w:p w14:paraId="088DAD85" w14:textId="77777777" w:rsidR="00A82A19" w:rsidRDefault="007C6A63" w:rsidP="0050595E">
            <w:r>
              <w:t>Lloyds Pharmacy, Clive Parade, Cricklade Road</w:t>
            </w:r>
          </w:p>
        </w:tc>
        <w:tc>
          <w:tcPr>
            <w:tcW w:w="2124" w:type="dxa"/>
          </w:tcPr>
          <w:p w14:paraId="3E467CAA" w14:textId="77777777" w:rsidR="00A82A19" w:rsidRDefault="007C6A63" w:rsidP="0050595E">
            <w:r>
              <w:t>01793 722 097</w:t>
            </w:r>
          </w:p>
        </w:tc>
      </w:tr>
      <w:tr w:rsidR="00A82A19" w14:paraId="18F7B9EF" w14:textId="77777777" w:rsidTr="0050595E">
        <w:tc>
          <w:tcPr>
            <w:tcW w:w="2527" w:type="dxa"/>
          </w:tcPr>
          <w:p w14:paraId="1D282C88" w14:textId="77777777" w:rsidR="00A82A19" w:rsidRDefault="007C6A63" w:rsidP="0050595E">
            <w:r>
              <w:t>Morrisons Pharmacy, Thames Avenue</w:t>
            </w:r>
          </w:p>
        </w:tc>
        <w:tc>
          <w:tcPr>
            <w:tcW w:w="1755" w:type="dxa"/>
          </w:tcPr>
          <w:p w14:paraId="29410EA3" w14:textId="77777777" w:rsidR="00A82A19" w:rsidRDefault="007C6A63" w:rsidP="0050595E">
            <w:r>
              <w:t>01793 705 322</w:t>
            </w:r>
          </w:p>
        </w:tc>
        <w:tc>
          <w:tcPr>
            <w:tcW w:w="2610" w:type="dxa"/>
          </w:tcPr>
          <w:p w14:paraId="3FDB43A7" w14:textId="77777777" w:rsidR="00A82A19" w:rsidRDefault="007C6A63" w:rsidP="0050595E">
            <w:r>
              <w:t>Lloyds Pharmacy, Shaw Village Centre</w:t>
            </w:r>
          </w:p>
        </w:tc>
        <w:tc>
          <w:tcPr>
            <w:tcW w:w="2124" w:type="dxa"/>
          </w:tcPr>
          <w:p w14:paraId="59BF3F99" w14:textId="77777777" w:rsidR="00A82A19" w:rsidRDefault="007C6A63" w:rsidP="0050595E">
            <w:r>
              <w:t>01793 886 076</w:t>
            </w:r>
          </w:p>
        </w:tc>
      </w:tr>
      <w:tr w:rsidR="007C6A63" w14:paraId="27E424A0" w14:textId="77777777" w:rsidTr="0050595E">
        <w:tc>
          <w:tcPr>
            <w:tcW w:w="2527" w:type="dxa"/>
          </w:tcPr>
          <w:p w14:paraId="72A4C822" w14:textId="77777777" w:rsidR="007C6A63" w:rsidRDefault="007C6A63" w:rsidP="007C6A63">
            <w:r>
              <w:t>Asda Pharmacy, Orbital Shopping Park</w:t>
            </w:r>
          </w:p>
        </w:tc>
        <w:tc>
          <w:tcPr>
            <w:tcW w:w="1755" w:type="dxa"/>
          </w:tcPr>
          <w:p w14:paraId="369EB70A" w14:textId="77777777" w:rsidR="007C6A63" w:rsidRDefault="007C6A63" w:rsidP="007C6A63">
            <w:r>
              <w:t>01793 707 801</w:t>
            </w:r>
          </w:p>
        </w:tc>
        <w:tc>
          <w:tcPr>
            <w:tcW w:w="2610" w:type="dxa"/>
          </w:tcPr>
          <w:p w14:paraId="01E0C9B0" w14:textId="77777777" w:rsidR="007C6A63" w:rsidRDefault="007C6A63" w:rsidP="007C6A63"/>
        </w:tc>
        <w:tc>
          <w:tcPr>
            <w:tcW w:w="2124" w:type="dxa"/>
          </w:tcPr>
          <w:p w14:paraId="27A60A41" w14:textId="77777777" w:rsidR="007C6A63" w:rsidRDefault="007C6A63" w:rsidP="007C6A63"/>
        </w:tc>
      </w:tr>
      <w:tr w:rsidR="007C6A63" w14:paraId="5EB2DF14" w14:textId="77777777" w:rsidTr="0050595E">
        <w:trPr>
          <w:gridAfter w:val="2"/>
          <w:wAfter w:w="4734" w:type="dxa"/>
        </w:trPr>
        <w:tc>
          <w:tcPr>
            <w:tcW w:w="2527" w:type="dxa"/>
          </w:tcPr>
          <w:p w14:paraId="765DE3C4" w14:textId="77777777" w:rsidR="007C6A63" w:rsidRDefault="007C6A63" w:rsidP="007C6A63">
            <w:r>
              <w:t>Boots, North Swindon District Centre</w:t>
            </w:r>
          </w:p>
        </w:tc>
        <w:tc>
          <w:tcPr>
            <w:tcW w:w="1755" w:type="dxa"/>
          </w:tcPr>
          <w:p w14:paraId="0AF7C7A6" w14:textId="77777777" w:rsidR="007C6A63" w:rsidRDefault="007C6A63" w:rsidP="007C6A63">
            <w:r>
              <w:t>01793 728 569</w:t>
            </w:r>
          </w:p>
        </w:tc>
      </w:tr>
      <w:tr w:rsidR="007C6A63" w14:paraId="79C11650" w14:textId="77777777" w:rsidTr="0050595E">
        <w:trPr>
          <w:gridAfter w:val="2"/>
          <w:wAfter w:w="4734" w:type="dxa"/>
        </w:trPr>
        <w:tc>
          <w:tcPr>
            <w:tcW w:w="2527" w:type="dxa"/>
          </w:tcPr>
          <w:p w14:paraId="0F24EFD0" w14:textId="77777777" w:rsidR="007C6A63" w:rsidRDefault="007C6A63" w:rsidP="007C6A63">
            <w:r>
              <w:t>Taw Hill Pharmacy, Taw Hill</w:t>
            </w:r>
          </w:p>
        </w:tc>
        <w:tc>
          <w:tcPr>
            <w:tcW w:w="1755" w:type="dxa"/>
          </w:tcPr>
          <w:p w14:paraId="1710C778" w14:textId="77777777" w:rsidR="007C6A63" w:rsidRDefault="007C6A63" w:rsidP="007C6A63">
            <w:r>
              <w:t>01793 726 736</w:t>
            </w:r>
          </w:p>
        </w:tc>
      </w:tr>
    </w:tbl>
    <w:p w14:paraId="7F820574" w14:textId="77777777" w:rsidR="00A82A19" w:rsidRDefault="00A82A19" w:rsidP="00A82A19"/>
    <w:p w14:paraId="3A181FDD" w14:textId="77777777" w:rsidR="00A82A19" w:rsidRDefault="00A82A19">
      <w:r>
        <w:br w:type="page"/>
      </w:r>
    </w:p>
    <w:p w14:paraId="4A8B2A57" w14:textId="77777777" w:rsidR="00A82A19" w:rsidRDefault="00A82A19" w:rsidP="00A82A19">
      <w:pPr>
        <w:pStyle w:val="Title"/>
      </w:pPr>
      <w:r>
        <w:lastRenderedPageBreak/>
        <w:t>Buddy Network – Community Pharmacy</w:t>
      </w:r>
    </w:p>
    <w:p w14:paraId="57E42944" w14:textId="77777777" w:rsidR="00A82A19" w:rsidRDefault="00A82A19" w:rsidP="00A82A19"/>
    <w:p w14:paraId="670FF17D" w14:textId="77777777" w:rsidR="00A82A19" w:rsidRDefault="00A82A19" w:rsidP="00A82A19">
      <w:pPr>
        <w:pStyle w:val="Heading1"/>
      </w:pPr>
      <w:r>
        <w:t>Locality: Swindon North</w:t>
      </w:r>
    </w:p>
    <w:p w14:paraId="69B035CE" w14:textId="77777777" w:rsidR="00A82A19" w:rsidRDefault="00A82A19" w:rsidP="00A82A19">
      <w:pPr>
        <w:pStyle w:val="Heading1"/>
      </w:pPr>
      <w:r>
        <w:t xml:space="preserve">Pharmacy: </w:t>
      </w:r>
      <w:r w:rsidR="007C6A63">
        <w:t>Morrisons Pharmacy, Thames Avenue, Haydon Wick</w:t>
      </w:r>
    </w:p>
    <w:p w14:paraId="280D012B" w14:textId="77777777" w:rsidR="00A82A19" w:rsidRDefault="00A82A19" w:rsidP="00A82A19"/>
    <w:p w14:paraId="15F2A697" w14:textId="77777777" w:rsidR="00A82A19" w:rsidRDefault="00A82A19" w:rsidP="00A82A19">
      <w:r>
        <w:t>Group Info</w:t>
      </w:r>
      <w:r w:rsidR="007C6A63">
        <w:t>: Morrisons</w:t>
      </w:r>
    </w:p>
    <w:p w14:paraId="18EDABC6" w14:textId="77777777" w:rsidR="00A82A19" w:rsidRDefault="00A82A19" w:rsidP="00A82A19"/>
    <w:p w14:paraId="70E39841" w14:textId="77777777" w:rsidR="00A82A19" w:rsidRDefault="00A82A19" w:rsidP="00A82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82A19" w14:paraId="46F2E975" w14:textId="77777777" w:rsidTr="0050595E">
        <w:tc>
          <w:tcPr>
            <w:tcW w:w="4282" w:type="dxa"/>
            <w:gridSpan w:val="2"/>
          </w:tcPr>
          <w:p w14:paraId="6654E0D5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14248E2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82A19" w14:paraId="3A337463" w14:textId="77777777" w:rsidTr="0050595E">
        <w:tc>
          <w:tcPr>
            <w:tcW w:w="2527" w:type="dxa"/>
          </w:tcPr>
          <w:p w14:paraId="6FF301CC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5898D636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7A5EAD0E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1D21F151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7C6A63" w14:paraId="42309547" w14:textId="77777777" w:rsidTr="0050595E">
        <w:tc>
          <w:tcPr>
            <w:tcW w:w="2527" w:type="dxa"/>
          </w:tcPr>
          <w:p w14:paraId="6304CA23" w14:textId="77777777" w:rsidR="007C6A63" w:rsidRDefault="007C6A63" w:rsidP="007C6A63">
            <w:r>
              <w:t xml:space="preserve">Home </w:t>
            </w:r>
            <w:proofErr w:type="spellStart"/>
            <w:r>
              <w:t>Groun</w:t>
            </w:r>
            <w:proofErr w:type="spellEnd"/>
            <w:r>
              <w:t xml:space="preserve"> Pharmacy, Thames Avenue</w:t>
            </w:r>
          </w:p>
        </w:tc>
        <w:tc>
          <w:tcPr>
            <w:tcW w:w="1755" w:type="dxa"/>
          </w:tcPr>
          <w:p w14:paraId="49CB8831" w14:textId="77777777" w:rsidR="007C6A63" w:rsidRDefault="007C6A63" w:rsidP="007C6A63">
            <w:r>
              <w:t xml:space="preserve">01793 </w:t>
            </w:r>
            <w:r w:rsidRPr="007C6A63">
              <w:t>727 866</w:t>
            </w:r>
          </w:p>
        </w:tc>
        <w:tc>
          <w:tcPr>
            <w:tcW w:w="2610" w:type="dxa"/>
          </w:tcPr>
          <w:p w14:paraId="203493B9" w14:textId="77777777" w:rsidR="007C6A63" w:rsidRPr="0067635B" w:rsidRDefault="007C6A63" w:rsidP="007C6A63">
            <w:r w:rsidRPr="0067635B">
              <w:t xml:space="preserve">Morrisons Pharmacy, West </w:t>
            </w:r>
            <w:proofErr w:type="spellStart"/>
            <w:r w:rsidRPr="0067635B">
              <w:t>Cepen</w:t>
            </w:r>
            <w:proofErr w:type="spellEnd"/>
            <w:r w:rsidRPr="0067635B">
              <w:t xml:space="preserve"> Way, Chippenham</w:t>
            </w:r>
          </w:p>
        </w:tc>
        <w:tc>
          <w:tcPr>
            <w:tcW w:w="2124" w:type="dxa"/>
          </w:tcPr>
          <w:p w14:paraId="1C13E478" w14:textId="77777777" w:rsidR="007C6A63" w:rsidRDefault="007C6A63" w:rsidP="007C6A63">
            <w:r w:rsidRPr="0067635B">
              <w:t>01249 464 241</w:t>
            </w:r>
          </w:p>
        </w:tc>
      </w:tr>
      <w:tr w:rsidR="007C6A63" w14:paraId="25D6E6CE" w14:textId="77777777" w:rsidTr="0050595E">
        <w:tc>
          <w:tcPr>
            <w:tcW w:w="2527" w:type="dxa"/>
          </w:tcPr>
          <w:p w14:paraId="5CDB9BC9" w14:textId="77777777" w:rsidR="007C6A63" w:rsidRDefault="007C6A63" w:rsidP="007C6A63">
            <w:r>
              <w:t>Asda Pharmacy, Orbital Shopping Park</w:t>
            </w:r>
          </w:p>
        </w:tc>
        <w:tc>
          <w:tcPr>
            <w:tcW w:w="1755" w:type="dxa"/>
          </w:tcPr>
          <w:p w14:paraId="6FF4436F" w14:textId="77777777" w:rsidR="007C6A63" w:rsidRDefault="007C6A63" w:rsidP="007C6A63">
            <w:r>
              <w:t>01793 707 801</w:t>
            </w:r>
          </w:p>
        </w:tc>
        <w:tc>
          <w:tcPr>
            <w:tcW w:w="2610" w:type="dxa"/>
          </w:tcPr>
          <w:p w14:paraId="08CBFC3A" w14:textId="77777777" w:rsidR="007C6A63" w:rsidRDefault="007C6A63" w:rsidP="007C6A63"/>
        </w:tc>
        <w:tc>
          <w:tcPr>
            <w:tcW w:w="2124" w:type="dxa"/>
          </w:tcPr>
          <w:p w14:paraId="1497FD23" w14:textId="77777777" w:rsidR="007C6A63" w:rsidRDefault="007C6A63" w:rsidP="007C6A63"/>
        </w:tc>
      </w:tr>
      <w:tr w:rsidR="007C6A63" w14:paraId="70783FBC" w14:textId="77777777" w:rsidTr="0050595E">
        <w:tc>
          <w:tcPr>
            <w:tcW w:w="2527" w:type="dxa"/>
          </w:tcPr>
          <w:p w14:paraId="4061446D" w14:textId="77777777" w:rsidR="007C6A63" w:rsidRDefault="007C6A63" w:rsidP="007C6A63">
            <w:r>
              <w:t>Boots, North Swindon District Centre</w:t>
            </w:r>
          </w:p>
        </w:tc>
        <w:tc>
          <w:tcPr>
            <w:tcW w:w="1755" w:type="dxa"/>
          </w:tcPr>
          <w:p w14:paraId="6E8AF066" w14:textId="77777777" w:rsidR="007C6A63" w:rsidRDefault="007C6A63" w:rsidP="007C6A63">
            <w:r>
              <w:t>01793 728 569</w:t>
            </w:r>
          </w:p>
        </w:tc>
        <w:tc>
          <w:tcPr>
            <w:tcW w:w="2610" w:type="dxa"/>
          </w:tcPr>
          <w:p w14:paraId="63355AFC" w14:textId="77777777" w:rsidR="007C6A63" w:rsidRDefault="007C6A63" w:rsidP="007C6A63"/>
        </w:tc>
        <w:tc>
          <w:tcPr>
            <w:tcW w:w="2124" w:type="dxa"/>
          </w:tcPr>
          <w:p w14:paraId="10F05EF9" w14:textId="77777777" w:rsidR="007C6A63" w:rsidRDefault="007C6A63" w:rsidP="007C6A63"/>
        </w:tc>
      </w:tr>
      <w:tr w:rsidR="007C6A63" w14:paraId="3A62A952" w14:textId="77777777" w:rsidTr="0050595E">
        <w:tc>
          <w:tcPr>
            <w:tcW w:w="2527" w:type="dxa"/>
          </w:tcPr>
          <w:p w14:paraId="503201DD" w14:textId="77777777" w:rsidR="007C6A63" w:rsidRDefault="007C6A63" w:rsidP="007C6A63">
            <w:r>
              <w:t>Lloyds Pharmacy, Moredon Health Centre</w:t>
            </w:r>
          </w:p>
        </w:tc>
        <w:tc>
          <w:tcPr>
            <w:tcW w:w="1755" w:type="dxa"/>
          </w:tcPr>
          <w:p w14:paraId="297E4AC9" w14:textId="77777777" w:rsidR="007C6A63" w:rsidRDefault="007C6A63" w:rsidP="007C6A63">
            <w:r>
              <w:t>01793 535 417</w:t>
            </w:r>
          </w:p>
        </w:tc>
        <w:tc>
          <w:tcPr>
            <w:tcW w:w="2610" w:type="dxa"/>
          </w:tcPr>
          <w:p w14:paraId="6D07D024" w14:textId="77777777" w:rsidR="007C6A63" w:rsidRDefault="007C6A63" w:rsidP="007C6A63"/>
        </w:tc>
        <w:tc>
          <w:tcPr>
            <w:tcW w:w="2124" w:type="dxa"/>
          </w:tcPr>
          <w:p w14:paraId="5FC8EE16" w14:textId="77777777" w:rsidR="007C6A63" w:rsidRDefault="007C6A63" w:rsidP="007C6A63"/>
        </w:tc>
      </w:tr>
    </w:tbl>
    <w:p w14:paraId="760674C5" w14:textId="77777777" w:rsidR="00A82A19" w:rsidRDefault="00A82A19" w:rsidP="00A82A19"/>
    <w:p w14:paraId="70BA9C6E" w14:textId="77777777" w:rsidR="00A82A19" w:rsidRDefault="00A82A19">
      <w:r>
        <w:br w:type="page"/>
      </w:r>
    </w:p>
    <w:p w14:paraId="42101355" w14:textId="77777777" w:rsidR="00A82A19" w:rsidRDefault="00A82A19" w:rsidP="00A82A19">
      <w:pPr>
        <w:pStyle w:val="Title"/>
      </w:pPr>
      <w:r>
        <w:lastRenderedPageBreak/>
        <w:t>Buddy Network – Community Pharmacy</w:t>
      </w:r>
    </w:p>
    <w:p w14:paraId="7DC288F4" w14:textId="77777777" w:rsidR="00A82A19" w:rsidRDefault="00A82A19" w:rsidP="00A82A19"/>
    <w:p w14:paraId="2B0CFA1E" w14:textId="77777777" w:rsidR="00A82A19" w:rsidRDefault="00A82A19" w:rsidP="00A82A19">
      <w:pPr>
        <w:pStyle w:val="Heading1"/>
      </w:pPr>
      <w:r>
        <w:t>Locality: Swindon North</w:t>
      </w:r>
    </w:p>
    <w:p w14:paraId="2BE425F2" w14:textId="77777777" w:rsidR="00A82A19" w:rsidRDefault="00A82A19" w:rsidP="00A82A19">
      <w:pPr>
        <w:pStyle w:val="Heading1"/>
      </w:pPr>
      <w:r>
        <w:t xml:space="preserve">Pharmacy: </w:t>
      </w:r>
      <w:r w:rsidR="007C6A63">
        <w:t>Tawhill Pharmacy, Taw Hill</w:t>
      </w:r>
    </w:p>
    <w:p w14:paraId="6A906E9B" w14:textId="77777777" w:rsidR="00A82A19" w:rsidRDefault="00A82A19" w:rsidP="00A82A19"/>
    <w:p w14:paraId="41F02B44" w14:textId="77777777" w:rsidR="00A82A19" w:rsidRDefault="00A82A19" w:rsidP="00A82A19">
      <w:r>
        <w:t>Group Info</w:t>
      </w:r>
      <w:r w:rsidR="007C6A63">
        <w:t>: Independent</w:t>
      </w:r>
    </w:p>
    <w:p w14:paraId="35B8AC51" w14:textId="77777777" w:rsidR="00A82A19" w:rsidRDefault="00A82A19" w:rsidP="00A82A19"/>
    <w:p w14:paraId="08B76663" w14:textId="77777777" w:rsidR="00A82A19" w:rsidRDefault="00A82A19" w:rsidP="00A82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1755"/>
        <w:gridCol w:w="2610"/>
        <w:gridCol w:w="2124"/>
      </w:tblGrid>
      <w:tr w:rsidR="00A82A19" w14:paraId="3C6CC6E8" w14:textId="77777777" w:rsidTr="0050595E">
        <w:tc>
          <w:tcPr>
            <w:tcW w:w="4282" w:type="dxa"/>
            <w:gridSpan w:val="2"/>
          </w:tcPr>
          <w:p w14:paraId="7EDF97F6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Geographical Neighbours</w:t>
            </w:r>
          </w:p>
        </w:tc>
        <w:tc>
          <w:tcPr>
            <w:tcW w:w="4734" w:type="dxa"/>
            <w:gridSpan w:val="2"/>
          </w:tcPr>
          <w:p w14:paraId="62D5BAD1" w14:textId="77777777" w:rsidR="00A82A19" w:rsidRDefault="00A82A19" w:rsidP="0050595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Organisational Neighbours</w:t>
            </w:r>
          </w:p>
        </w:tc>
      </w:tr>
      <w:tr w:rsidR="00A82A19" w14:paraId="6957760B" w14:textId="77777777" w:rsidTr="0050595E">
        <w:tc>
          <w:tcPr>
            <w:tcW w:w="2527" w:type="dxa"/>
          </w:tcPr>
          <w:p w14:paraId="34178A19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1755" w:type="dxa"/>
          </w:tcPr>
          <w:p w14:paraId="0619B66E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  <w:tc>
          <w:tcPr>
            <w:tcW w:w="2610" w:type="dxa"/>
          </w:tcPr>
          <w:p w14:paraId="2378492B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Pharmacy</w:t>
            </w:r>
          </w:p>
        </w:tc>
        <w:tc>
          <w:tcPr>
            <w:tcW w:w="2124" w:type="dxa"/>
          </w:tcPr>
          <w:p w14:paraId="589BBABB" w14:textId="77777777" w:rsidR="00A82A19" w:rsidRPr="00A15B75" w:rsidRDefault="00A82A19" w:rsidP="0050595E">
            <w:pPr>
              <w:rPr>
                <w:b/>
                <w:bCs/>
              </w:rPr>
            </w:pPr>
            <w:r w:rsidRPr="00A15B75">
              <w:rPr>
                <w:b/>
                <w:bCs/>
              </w:rPr>
              <w:t>Telephone</w:t>
            </w:r>
          </w:p>
        </w:tc>
      </w:tr>
      <w:tr w:rsidR="00A82A19" w14:paraId="543696FA" w14:textId="77777777" w:rsidTr="0050595E">
        <w:tc>
          <w:tcPr>
            <w:tcW w:w="2527" w:type="dxa"/>
          </w:tcPr>
          <w:p w14:paraId="5B58633B" w14:textId="77777777" w:rsidR="00A82A19" w:rsidRDefault="00867517" w:rsidP="0050595E">
            <w:r>
              <w:t>Home Ground Pharmacy, Thames Avenue</w:t>
            </w:r>
          </w:p>
        </w:tc>
        <w:tc>
          <w:tcPr>
            <w:tcW w:w="1755" w:type="dxa"/>
          </w:tcPr>
          <w:p w14:paraId="68E3A31A" w14:textId="77777777" w:rsidR="00A82A19" w:rsidRDefault="00867517" w:rsidP="0050595E">
            <w:r>
              <w:t>01793 727 866</w:t>
            </w:r>
          </w:p>
        </w:tc>
        <w:tc>
          <w:tcPr>
            <w:tcW w:w="2610" w:type="dxa"/>
          </w:tcPr>
          <w:p w14:paraId="7FF50005" w14:textId="77777777" w:rsidR="00A82A19" w:rsidRDefault="00A82A19" w:rsidP="0050595E"/>
        </w:tc>
        <w:tc>
          <w:tcPr>
            <w:tcW w:w="2124" w:type="dxa"/>
          </w:tcPr>
          <w:p w14:paraId="750ECF60" w14:textId="77777777" w:rsidR="00A82A19" w:rsidRDefault="00A82A19" w:rsidP="0050595E"/>
        </w:tc>
      </w:tr>
      <w:tr w:rsidR="00867517" w14:paraId="6B1F8FC4" w14:textId="77777777" w:rsidTr="0050595E">
        <w:tc>
          <w:tcPr>
            <w:tcW w:w="2527" w:type="dxa"/>
          </w:tcPr>
          <w:p w14:paraId="4D4ACD76" w14:textId="77777777" w:rsidR="00867517" w:rsidRDefault="00867517" w:rsidP="00867517">
            <w:r>
              <w:t>Morrisons Pharmacy, Thames Avenue</w:t>
            </w:r>
          </w:p>
        </w:tc>
        <w:tc>
          <w:tcPr>
            <w:tcW w:w="1755" w:type="dxa"/>
          </w:tcPr>
          <w:p w14:paraId="49B8FD23" w14:textId="77777777" w:rsidR="00867517" w:rsidRDefault="00867517" w:rsidP="00867517">
            <w:r>
              <w:t>01793 705 322</w:t>
            </w:r>
          </w:p>
        </w:tc>
        <w:tc>
          <w:tcPr>
            <w:tcW w:w="2610" w:type="dxa"/>
          </w:tcPr>
          <w:p w14:paraId="58D3F650" w14:textId="77777777" w:rsidR="00867517" w:rsidRDefault="00867517" w:rsidP="00867517"/>
        </w:tc>
        <w:tc>
          <w:tcPr>
            <w:tcW w:w="2124" w:type="dxa"/>
          </w:tcPr>
          <w:p w14:paraId="569D49A8" w14:textId="77777777" w:rsidR="00867517" w:rsidRDefault="00867517" w:rsidP="00867517"/>
        </w:tc>
      </w:tr>
      <w:tr w:rsidR="00867517" w14:paraId="20386E12" w14:textId="77777777" w:rsidTr="0050595E">
        <w:tc>
          <w:tcPr>
            <w:tcW w:w="2527" w:type="dxa"/>
          </w:tcPr>
          <w:p w14:paraId="34DB34F6" w14:textId="77777777" w:rsidR="00867517" w:rsidRDefault="00867517" w:rsidP="00867517">
            <w:r>
              <w:t>Asda Pharmacy, Orbital Shopping Park</w:t>
            </w:r>
          </w:p>
        </w:tc>
        <w:tc>
          <w:tcPr>
            <w:tcW w:w="1755" w:type="dxa"/>
          </w:tcPr>
          <w:p w14:paraId="588B846D" w14:textId="77777777" w:rsidR="00867517" w:rsidRDefault="00867517" w:rsidP="00867517">
            <w:r>
              <w:t>01793 707 801</w:t>
            </w:r>
          </w:p>
        </w:tc>
        <w:tc>
          <w:tcPr>
            <w:tcW w:w="2610" w:type="dxa"/>
          </w:tcPr>
          <w:p w14:paraId="7B64393D" w14:textId="77777777" w:rsidR="00867517" w:rsidRDefault="00867517" w:rsidP="00867517"/>
        </w:tc>
        <w:tc>
          <w:tcPr>
            <w:tcW w:w="2124" w:type="dxa"/>
          </w:tcPr>
          <w:p w14:paraId="4EF4CBBA" w14:textId="77777777" w:rsidR="00867517" w:rsidRDefault="00867517" w:rsidP="00867517"/>
        </w:tc>
      </w:tr>
      <w:tr w:rsidR="00867517" w14:paraId="234E7933" w14:textId="77777777" w:rsidTr="0050595E">
        <w:tc>
          <w:tcPr>
            <w:tcW w:w="2527" w:type="dxa"/>
          </w:tcPr>
          <w:p w14:paraId="2FE377AA" w14:textId="77777777" w:rsidR="00867517" w:rsidRDefault="00867517" w:rsidP="00867517">
            <w:r>
              <w:t>Boots, North Swindon District Centre</w:t>
            </w:r>
          </w:p>
        </w:tc>
        <w:tc>
          <w:tcPr>
            <w:tcW w:w="1755" w:type="dxa"/>
          </w:tcPr>
          <w:p w14:paraId="44728767" w14:textId="77777777" w:rsidR="00867517" w:rsidRDefault="00867517" w:rsidP="00867517">
            <w:r>
              <w:t>01793 728 569</w:t>
            </w:r>
          </w:p>
        </w:tc>
        <w:tc>
          <w:tcPr>
            <w:tcW w:w="2610" w:type="dxa"/>
          </w:tcPr>
          <w:p w14:paraId="78C161AA" w14:textId="77777777" w:rsidR="00867517" w:rsidRDefault="00867517" w:rsidP="00867517"/>
        </w:tc>
        <w:tc>
          <w:tcPr>
            <w:tcW w:w="2124" w:type="dxa"/>
          </w:tcPr>
          <w:p w14:paraId="2DCCC280" w14:textId="77777777" w:rsidR="00867517" w:rsidRDefault="00867517" w:rsidP="00867517"/>
        </w:tc>
      </w:tr>
      <w:tr w:rsidR="00867517" w14:paraId="6228A0F6" w14:textId="77777777" w:rsidTr="0050595E">
        <w:tc>
          <w:tcPr>
            <w:tcW w:w="2527" w:type="dxa"/>
          </w:tcPr>
          <w:p w14:paraId="148C650F" w14:textId="77777777" w:rsidR="00867517" w:rsidRDefault="00867517" w:rsidP="00867517">
            <w:r>
              <w:t>Lloyds Pharmacy, Moredon Health Centre</w:t>
            </w:r>
          </w:p>
        </w:tc>
        <w:tc>
          <w:tcPr>
            <w:tcW w:w="1755" w:type="dxa"/>
          </w:tcPr>
          <w:p w14:paraId="690DA785" w14:textId="77777777" w:rsidR="00867517" w:rsidRDefault="00867517" w:rsidP="00867517">
            <w:r>
              <w:t>01793 535 417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4BE08690" w14:textId="77777777" w:rsidR="00867517" w:rsidRDefault="00867517" w:rsidP="00867517"/>
        </w:tc>
        <w:tc>
          <w:tcPr>
            <w:tcW w:w="2124" w:type="dxa"/>
          </w:tcPr>
          <w:p w14:paraId="7F9715B4" w14:textId="77777777" w:rsidR="00867517" w:rsidRDefault="00867517" w:rsidP="00867517"/>
        </w:tc>
      </w:tr>
    </w:tbl>
    <w:p w14:paraId="4BB3DFE6" w14:textId="77777777" w:rsidR="00A82A19" w:rsidRDefault="00A82A19" w:rsidP="00A82A19"/>
    <w:p w14:paraId="4EA14EEC" w14:textId="77777777" w:rsidR="00327ED7" w:rsidRDefault="00867517"/>
    <w:sectPr w:rsidR="00327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19"/>
    <w:rsid w:val="0045795A"/>
    <w:rsid w:val="007C6A63"/>
    <w:rsid w:val="00867517"/>
    <w:rsid w:val="00A82A19"/>
    <w:rsid w:val="00B046DF"/>
    <w:rsid w:val="00F6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48CEC"/>
  <w15:chartTrackingRefBased/>
  <w15:docId w15:val="{18DE01F5-DB9B-4607-B564-549273F5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DF"/>
  </w:style>
  <w:style w:type="paragraph" w:styleId="Heading1">
    <w:name w:val="heading 1"/>
    <w:basedOn w:val="Normal"/>
    <w:next w:val="Normal"/>
    <w:link w:val="Heading1Char"/>
    <w:uiPriority w:val="9"/>
    <w:qFormat/>
    <w:rsid w:val="00B04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6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4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\OneDrive\1%20Swindon%20and%20Wilts%20LPC\COVID%2019\Buddy%20Groups\Buddy%20Net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DC9F9C91F2648A33D7042A441D2CD" ma:contentTypeVersion="5" ma:contentTypeDescription="Create a new document." ma:contentTypeScope="" ma:versionID="f58660a56df686207dcebd45686a6a96">
  <xsd:schema xmlns:xsd="http://www.w3.org/2001/XMLSchema" xmlns:xs="http://www.w3.org/2001/XMLSchema" xmlns:p="http://schemas.microsoft.com/office/2006/metadata/properties" xmlns:ns2="0506bd08-492e-43db-a05f-950674141160" targetNamespace="http://schemas.microsoft.com/office/2006/metadata/properties" ma:root="true" ma:fieldsID="15328a5f3e1857d0ffff3d9e2f6408ef" ns2:_="">
    <xsd:import namespace="0506bd08-492e-43db-a05f-9506741411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bd08-492e-43db-a05f-950674141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500C3C-5EE0-4FDE-BFFE-D2F3A549ADD8}"/>
</file>

<file path=customXml/itemProps2.xml><?xml version="1.0" encoding="utf-8"?>
<ds:datastoreItem xmlns:ds="http://schemas.openxmlformats.org/officeDocument/2006/customXml" ds:itemID="{EB7E90A4-544B-4883-A1B3-42428305F483}"/>
</file>

<file path=customXml/itemProps3.xml><?xml version="1.0" encoding="utf-8"?>
<ds:datastoreItem xmlns:ds="http://schemas.openxmlformats.org/officeDocument/2006/customXml" ds:itemID="{A2600FDC-DF54-4171-984F-DD300D6FE895}"/>
</file>

<file path=docProps/app.xml><?xml version="1.0" encoding="utf-8"?>
<Properties xmlns="http://schemas.openxmlformats.org/officeDocument/2006/extended-properties" xmlns:vt="http://schemas.openxmlformats.org/officeDocument/2006/docPropsVTypes">
  <Template>Buddy Network Template</Template>
  <TotalTime>26</TotalTime>
  <Pages>7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Castle</dc:creator>
  <cp:keywords/>
  <dc:description/>
  <cp:lastModifiedBy>Fiona</cp:lastModifiedBy>
  <cp:revision>1</cp:revision>
  <dcterms:created xsi:type="dcterms:W3CDTF">2020-03-26T14:52:00Z</dcterms:created>
  <dcterms:modified xsi:type="dcterms:W3CDTF">2020-03-26T15:18:00Z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0x010100EBADC9F9C91F2648A33D7042A441D2CD</vt:lpwstr>
  </property>
  <property fmtid="{D5CDD505-2E9C-101B-9397-08002B2CF9AE}" pid="3" name="Order">
    <vt:r8>219900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