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3EB2" w14:textId="77777777" w:rsidR="00B046DF" w:rsidRDefault="00B046DF" w:rsidP="00B046DF">
      <w:pPr>
        <w:pStyle w:val="Title"/>
      </w:pPr>
      <w:r>
        <w:t>Buddy Network – Community Pharmacy</w:t>
      </w:r>
    </w:p>
    <w:p w14:paraId="3E12E3D1" w14:textId="77777777" w:rsidR="00B046DF" w:rsidRDefault="00B046DF" w:rsidP="00B046DF"/>
    <w:p w14:paraId="75BAA8C2" w14:textId="77777777" w:rsidR="00B046DF" w:rsidRDefault="00B046DF" w:rsidP="00B046DF">
      <w:pPr>
        <w:pStyle w:val="Heading1"/>
      </w:pPr>
      <w:r>
        <w:t xml:space="preserve">Locality: </w:t>
      </w:r>
      <w:r w:rsidR="00010F41">
        <w:t>Swindon North East</w:t>
      </w:r>
    </w:p>
    <w:p w14:paraId="14E90088" w14:textId="77777777" w:rsidR="00B046DF" w:rsidRDefault="00B046DF" w:rsidP="00B046DF">
      <w:pPr>
        <w:pStyle w:val="Heading1"/>
      </w:pPr>
      <w:r>
        <w:t xml:space="preserve">Pharmacy: </w:t>
      </w:r>
      <w:r w:rsidR="00010F41">
        <w:t xml:space="preserve">Boots, </w:t>
      </w:r>
      <w:proofErr w:type="spellStart"/>
      <w:r w:rsidR="00010F41">
        <w:t>Greenbridge</w:t>
      </w:r>
      <w:proofErr w:type="spellEnd"/>
      <w:r w:rsidR="00010F41">
        <w:t xml:space="preserve"> Retail Park</w:t>
      </w:r>
    </w:p>
    <w:p w14:paraId="49C6242B" w14:textId="77777777" w:rsidR="00B046DF" w:rsidRDefault="00B046DF" w:rsidP="00B046DF"/>
    <w:p w14:paraId="51665964" w14:textId="77777777" w:rsidR="00B046DF" w:rsidRDefault="00010F41" w:rsidP="00B046DF">
      <w:r>
        <w:t>Group Info</w:t>
      </w:r>
    </w:p>
    <w:p w14:paraId="5E802E03" w14:textId="77777777" w:rsidR="00B046DF" w:rsidRDefault="00B046DF" w:rsidP="00B046DF"/>
    <w:p w14:paraId="76721D60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5718B1B2" w14:textId="77777777" w:rsidTr="00773652">
        <w:tc>
          <w:tcPr>
            <w:tcW w:w="4282" w:type="dxa"/>
            <w:gridSpan w:val="2"/>
          </w:tcPr>
          <w:p w14:paraId="12DDE87C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62C9338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082321E6" w14:textId="77777777" w:rsidTr="00773652">
        <w:tc>
          <w:tcPr>
            <w:tcW w:w="2527" w:type="dxa"/>
          </w:tcPr>
          <w:p w14:paraId="6965D825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3220585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B3A7F61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E3591B2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046DF" w14:paraId="0C96D45E" w14:textId="77777777" w:rsidTr="00773652">
        <w:tc>
          <w:tcPr>
            <w:tcW w:w="2527" w:type="dxa"/>
          </w:tcPr>
          <w:p w14:paraId="46D82BED" w14:textId="77777777" w:rsidR="00B046DF" w:rsidRDefault="00010F41" w:rsidP="00773652">
            <w:r>
              <w:t>Lloyds Covingham Square</w:t>
            </w:r>
          </w:p>
        </w:tc>
        <w:tc>
          <w:tcPr>
            <w:tcW w:w="1755" w:type="dxa"/>
          </w:tcPr>
          <w:p w14:paraId="6E1A05DA" w14:textId="77777777" w:rsidR="00B046DF" w:rsidRDefault="00010F41" w:rsidP="00773652">
            <w:r>
              <w:t>01793 529 911</w:t>
            </w:r>
          </w:p>
        </w:tc>
        <w:tc>
          <w:tcPr>
            <w:tcW w:w="2610" w:type="dxa"/>
          </w:tcPr>
          <w:p w14:paraId="775F6577" w14:textId="77777777" w:rsidR="00B046DF" w:rsidRDefault="00010F41" w:rsidP="00773652">
            <w:r>
              <w:t>Boots, Brunel Plaza</w:t>
            </w:r>
          </w:p>
        </w:tc>
        <w:tc>
          <w:tcPr>
            <w:tcW w:w="2124" w:type="dxa"/>
          </w:tcPr>
          <w:p w14:paraId="21C48E61" w14:textId="77777777" w:rsidR="00B046DF" w:rsidRDefault="00010F41" w:rsidP="00773652">
            <w:r>
              <w:t>01793 536 347</w:t>
            </w:r>
          </w:p>
        </w:tc>
      </w:tr>
      <w:tr w:rsidR="00B046DF" w14:paraId="2FE72C71" w14:textId="77777777" w:rsidTr="00773652">
        <w:tc>
          <w:tcPr>
            <w:tcW w:w="2527" w:type="dxa"/>
          </w:tcPr>
          <w:p w14:paraId="115DC54F" w14:textId="77777777" w:rsidR="00B046DF" w:rsidRDefault="00010F41" w:rsidP="00773652">
            <w:r>
              <w:t xml:space="preserve">Tesco Pharmacy, </w:t>
            </w:r>
            <w:proofErr w:type="spellStart"/>
            <w:r>
              <w:t>Ocotal</w:t>
            </w:r>
            <w:proofErr w:type="spellEnd"/>
            <w:r>
              <w:t xml:space="preserve"> Way</w:t>
            </w:r>
          </w:p>
        </w:tc>
        <w:tc>
          <w:tcPr>
            <w:tcW w:w="1755" w:type="dxa"/>
          </w:tcPr>
          <w:p w14:paraId="55673327" w14:textId="77777777" w:rsidR="00B046DF" w:rsidRDefault="00010F41" w:rsidP="00773652">
            <w:r>
              <w:t>0345 677 9653</w:t>
            </w:r>
          </w:p>
        </w:tc>
        <w:tc>
          <w:tcPr>
            <w:tcW w:w="2610" w:type="dxa"/>
          </w:tcPr>
          <w:p w14:paraId="732235A2" w14:textId="77777777" w:rsidR="00B046DF" w:rsidRDefault="00010F41" w:rsidP="00773652">
            <w:r>
              <w:t>Boots Wood Street, Old Town</w:t>
            </w:r>
          </w:p>
        </w:tc>
        <w:tc>
          <w:tcPr>
            <w:tcW w:w="2124" w:type="dxa"/>
          </w:tcPr>
          <w:p w14:paraId="02707939" w14:textId="77777777" w:rsidR="00B046DF" w:rsidRDefault="00010F41" w:rsidP="00773652">
            <w:r>
              <w:t>01793 522 941</w:t>
            </w:r>
          </w:p>
        </w:tc>
      </w:tr>
      <w:tr w:rsidR="00B046DF" w14:paraId="3982640F" w14:textId="77777777" w:rsidTr="00773652">
        <w:tc>
          <w:tcPr>
            <w:tcW w:w="2527" w:type="dxa"/>
          </w:tcPr>
          <w:p w14:paraId="52A0AF63" w14:textId="77777777" w:rsidR="00B046DF" w:rsidRDefault="00010F41" w:rsidP="00773652">
            <w:r>
              <w:t>Rowlands Pharmacy, Sussex Place</w:t>
            </w:r>
          </w:p>
        </w:tc>
        <w:tc>
          <w:tcPr>
            <w:tcW w:w="1755" w:type="dxa"/>
          </w:tcPr>
          <w:p w14:paraId="79754C9E" w14:textId="77777777" w:rsidR="00B046DF" w:rsidRDefault="00010F41" w:rsidP="00773652">
            <w:r>
              <w:t>01793 520 262</w:t>
            </w:r>
          </w:p>
        </w:tc>
        <w:tc>
          <w:tcPr>
            <w:tcW w:w="2610" w:type="dxa"/>
          </w:tcPr>
          <w:p w14:paraId="24093991" w14:textId="77777777" w:rsidR="00B046DF" w:rsidRDefault="00B046DF" w:rsidP="00773652"/>
        </w:tc>
        <w:tc>
          <w:tcPr>
            <w:tcW w:w="2124" w:type="dxa"/>
          </w:tcPr>
          <w:p w14:paraId="10F2465F" w14:textId="77777777" w:rsidR="00B046DF" w:rsidRDefault="00B046DF" w:rsidP="00773652"/>
        </w:tc>
      </w:tr>
    </w:tbl>
    <w:p w14:paraId="5A455A1B" w14:textId="77777777" w:rsidR="00010F41" w:rsidRDefault="00010F41"/>
    <w:p w14:paraId="319EA2AA" w14:textId="77777777" w:rsidR="00010F41" w:rsidRDefault="00010F41" w:rsidP="00010F41">
      <w:r>
        <w:br w:type="page"/>
      </w:r>
    </w:p>
    <w:p w14:paraId="2DD319F8" w14:textId="77777777" w:rsidR="00010F41" w:rsidRDefault="00010F41" w:rsidP="00010F41">
      <w:pPr>
        <w:pStyle w:val="Title"/>
      </w:pPr>
      <w:r>
        <w:lastRenderedPageBreak/>
        <w:t>Buddy Network – Community Pharmacy</w:t>
      </w:r>
    </w:p>
    <w:p w14:paraId="1697FA24" w14:textId="77777777" w:rsidR="00010F41" w:rsidRDefault="00010F41" w:rsidP="00010F41"/>
    <w:p w14:paraId="5F63EFA6" w14:textId="77777777" w:rsidR="00010F41" w:rsidRDefault="00010F41" w:rsidP="00010F41">
      <w:pPr>
        <w:pStyle w:val="Heading1"/>
      </w:pPr>
      <w:r>
        <w:t>Locality: Swindon North East</w:t>
      </w:r>
    </w:p>
    <w:p w14:paraId="17ED9277" w14:textId="77777777" w:rsidR="00010F41" w:rsidRDefault="00010F41" w:rsidP="00010F41">
      <w:pPr>
        <w:pStyle w:val="Heading1"/>
      </w:pPr>
      <w:r>
        <w:t xml:space="preserve">Pharmacy: </w:t>
      </w:r>
      <w:r>
        <w:t>Lloyds Pharmacy, Covingham Square</w:t>
      </w:r>
    </w:p>
    <w:p w14:paraId="1018ACEF" w14:textId="77777777" w:rsidR="00010F41" w:rsidRDefault="00010F41" w:rsidP="00010F41"/>
    <w:p w14:paraId="1DAF0E2A" w14:textId="77777777" w:rsidR="00010F41" w:rsidRDefault="00010F41" w:rsidP="00010F41">
      <w:r>
        <w:t>Group Info</w:t>
      </w:r>
      <w:r>
        <w:t>: Lloyds</w:t>
      </w:r>
    </w:p>
    <w:p w14:paraId="5FBF23B8" w14:textId="77777777" w:rsidR="00010F41" w:rsidRDefault="00010F41" w:rsidP="00010F41"/>
    <w:p w14:paraId="42CA281B" w14:textId="77777777" w:rsidR="00010F41" w:rsidRDefault="00010F41" w:rsidP="00010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010F41" w14:paraId="6FD421FB" w14:textId="77777777" w:rsidTr="004A5EB6">
        <w:tc>
          <w:tcPr>
            <w:tcW w:w="4282" w:type="dxa"/>
            <w:gridSpan w:val="2"/>
          </w:tcPr>
          <w:p w14:paraId="60715A9D" w14:textId="77777777" w:rsidR="00010F41" w:rsidRDefault="00010F41" w:rsidP="004A5EB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7AE2BD2" w14:textId="77777777" w:rsidR="00010F41" w:rsidRDefault="00010F41" w:rsidP="004A5EB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010F41" w14:paraId="3D73FB21" w14:textId="77777777" w:rsidTr="004A5EB6">
        <w:tc>
          <w:tcPr>
            <w:tcW w:w="2527" w:type="dxa"/>
          </w:tcPr>
          <w:p w14:paraId="38287C6A" w14:textId="77777777" w:rsidR="00010F41" w:rsidRPr="00A15B75" w:rsidRDefault="00010F41" w:rsidP="004A5EB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439CD72" w14:textId="77777777" w:rsidR="00010F41" w:rsidRPr="00A15B75" w:rsidRDefault="00010F41" w:rsidP="004A5EB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388B4736" w14:textId="77777777" w:rsidR="00010F41" w:rsidRPr="00A15B75" w:rsidRDefault="00010F41" w:rsidP="004A5EB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237B051" w14:textId="77777777" w:rsidR="00010F41" w:rsidRPr="00A15B75" w:rsidRDefault="00010F41" w:rsidP="004A5EB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010F41" w14:paraId="3E0AE6A6" w14:textId="77777777" w:rsidTr="004A5EB6">
        <w:tc>
          <w:tcPr>
            <w:tcW w:w="2527" w:type="dxa"/>
          </w:tcPr>
          <w:p w14:paraId="2575E374" w14:textId="77777777" w:rsidR="00010F41" w:rsidRDefault="00010F41" w:rsidP="004A5EB6">
            <w:r>
              <w:t xml:space="preserve">Boots, </w:t>
            </w:r>
            <w:proofErr w:type="spellStart"/>
            <w:r>
              <w:t>Greenbridge</w:t>
            </w:r>
            <w:proofErr w:type="spellEnd"/>
            <w:r>
              <w:t xml:space="preserve"> Retail Park</w:t>
            </w:r>
          </w:p>
        </w:tc>
        <w:tc>
          <w:tcPr>
            <w:tcW w:w="1755" w:type="dxa"/>
          </w:tcPr>
          <w:p w14:paraId="36A3910A" w14:textId="77777777" w:rsidR="00010F41" w:rsidRDefault="00010F41" w:rsidP="004A5EB6">
            <w:r>
              <w:t>01793 423 838</w:t>
            </w:r>
          </w:p>
        </w:tc>
        <w:tc>
          <w:tcPr>
            <w:tcW w:w="2610" w:type="dxa"/>
          </w:tcPr>
          <w:p w14:paraId="3BFFF371" w14:textId="77777777" w:rsidR="00010F41" w:rsidRDefault="00010F41" w:rsidP="004A5EB6">
            <w:r>
              <w:t>Lloyds Pharmacy, Royston Road, Park South</w:t>
            </w:r>
          </w:p>
        </w:tc>
        <w:tc>
          <w:tcPr>
            <w:tcW w:w="2124" w:type="dxa"/>
          </w:tcPr>
          <w:p w14:paraId="652B027A" w14:textId="77777777" w:rsidR="00010F41" w:rsidRDefault="00010F41" w:rsidP="004A5EB6">
            <w:r>
              <w:t>01793 521 379</w:t>
            </w:r>
          </w:p>
        </w:tc>
      </w:tr>
      <w:tr w:rsidR="00010F41" w14:paraId="6BE279DC" w14:textId="77777777" w:rsidTr="004A5EB6">
        <w:tc>
          <w:tcPr>
            <w:tcW w:w="2527" w:type="dxa"/>
          </w:tcPr>
          <w:p w14:paraId="433F5076" w14:textId="77777777" w:rsidR="00010F41" w:rsidRDefault="00010F41" w:rsidP="004A5EB6">
            <w:r>
              <w:t xml:space="preserve">Rowlands Pharmacy, </w:t>
            </w:r>
            <w:proofErr w:type="spellStart"/>
            <w:r>
              <w:t>Colingsmead</w:t>
            </w:r>
            <w:proofErr w:type="spellEnd"/>
            <w:r>
              <w:t>, Eldene</w:t>
            </w:r>
          </w:p>
        </w:tc>
        <w:tc>
          <w:tcPr>
            <w:tcW w:w="1755" w:type="dxa"/>
          </w:tcPr>
          <w:p w14:paraId="6EFE96C1" w14:textId="77777777" w:rsidR="00010F41" w:rsidRDefault="00010F41" w:rsidP="004A5EB6">
            <w:r>
              <w:t>01793 692 073</w:t>
            </w:r>
          </w:p>
        </w:tc>
        <w:tc>
          <w:tcPr>
            <w:tcW w:w="2610" w:type="dxa"/>
          </w:tcPr>
          <w:p w14:paraId="37EA6CCA" w14:textId="77777777" w:rsidR="00010F41" w:rsidRDefault="00010F41" w:rsidP="004A5EB6">
            <w:r>
              <w:t xml:space="preserve">Lloyds Pharmacy </w:t>
            </w:r>
            <w:proofErr w:type="spellStart"/>
            <w:r>
              <w:t>Adj</w:t>
            </w:r>
            <w:proofErr w:type="spellEnd"/>
            <w:r>
              <w:t xml:space="preserve"> to </w:t>
            </w:r>
            <w:proofErr w:type="spellStart"/>
            <w:r>
              <w:t>Merchiston</w:t>
            </w:r>
            <w:proofErr w:type="spellEnd"/>
            <w:r>
              <w:t xml:space="preserve"> Surgery, Highworth Road</w:t>
            </w:r>
          </w:p>
        </w:tc>
        <w:tc>
          <w:tcPr>
            <w:tcW w:w="2124" w:type="dxa"/>
          </w:tcPr>
          <w:p w14:paraId="375C52D5" w14:textId="77777777" w:rsidR="00010F41" w:rsidRDefault="00010F41" w:rsidP="004A5EB6">
            <w:r>
              <w:t>01793 822 181</w:t>
            </w:r>
          </w:p>
        </w:tc>
      </w:tr>
      <w:tr w:rsidR="00010F41" w14:paraId="18CB7FCB" w14:textId="77777777" w:rsidTr="004A5EB6">
        <w:tc>
          <w:tcPr>
            <w:tcW w:w="2527" w:type="dxa"/>
          </w:tcPr>
          <w:p w14:paraId="6A69EDDF" w14:textId="77777777" w:rsidR="00010F41" w:rsidRDefault="00010F41" w:rsidP="004A5EB6">
            <w:r>
              <w:t>Rowlands Pharmacy, Kingswood Avenue, Park North</w:t>
            </w:r>
          </w:p>
        </w:tc>
        <w:tc>
          <w:tcPr>
            <w:tcW w:w="1755" w:type="dxa"/>
          </w:tcPr>
          <w:p w14:paraId="7CD77513" w14:textId="77777777" w:rsidR="00010F41" w:rsidRDefault="00010F41" w:rsidP="004A5EB6">
            <w:r>
              <w:t>01793 527 757</w:t>
            </w:r>
          </w:p>
        </w:tc>
        <w:tc>
          <w:tcPr>
            <w:tcW w:w="2610" w:type="dxa"/>
          </w:tcPr>
          <w:p w14:paraId="70B35DC6" w14:textId="77777777" w:rsidR="00010F41" w:rsidRDefault="00010F41" w:rsidP="004A5EB6"/>
        </w:tc>
        <w:tc>
          <w:tcPr>
            <w:tcW w:w="2124" w:type="dxa"/>
          </w:tcPr>
          <w:p w14:paraId="2C216925" w14:textId="77777777" w:rsidR="00010F41" w:rsidRDefault="00010F41" w:rsidP="004A5EB6"/>
        </w:tc>
      </w:tr>
    </w:tbl>
    <w:p w14:paraId="51F24FEF" w14:textId="77777777" w:rsidR="00010F41" w:rsidRDefault="00010F41" w:rsidP="00010F41"/>
    <w:p w14:paraId="57F15EB6" w14:textId="77777777" w:rsidR="00010F41" w:rsidRDefault="00010F41">
      <w:r>
        <w:br w:type="page"/>
      </w:r>
    </w:p>
    <w:p w14:paraId="61CB529E" w14:textId="77777777" w:rsidR="00010F41" w:rsidRDefault="00010F41" w:rsidP="00010F41">
      <w:pPr>
        <w:pStyle w:val="Title"/>
      </w:pPr>
      <w:r>
        <w:lastRenderedPageBreak/>
        <w:t>Buddy Network – Community Pharmacy</w:t>
      </w:r>
    </w:p>
    <w:p w14:paraId="502D63D2" w14:textId="77777777" w:rsidR="00010F41" w:rsidRDefault="00010F41" w:rsidP="00010F41"/>
    <w:p w14:paraId="785B42C2" w14:textId="77777777" w:rsidR="00010F41" w:rsidRDefault="00010F41" w:rsidP="00010F41">
      <w:pPr>
        <w:pStyle w:val="Heading1"/>
      </w:pPr>
      <w:r>
        <w:t>Locality: Swindon North East</w:t>
      </w:r>
    </w:p>
    <w:p w14:paraId="601CF3A7" w14:textId="77777777" w:rsidR="00010F41" w:rsidRDefault="00010F41" w:rsidP="00010F41">
      <w:pPr>
        <w:pStyle w:val="Heading1"/>
      </w:pPr>
      <w:r>
        <w:t xml:space="preserve">Pharmacy: </w:t>
      </w:r>
      <w:r>
        <w:t xml:space="preserve">Lloyds Pharmacy, St </w:t>
      </w:r>
      <w:proofErr w:type="spellStart"/>
      <w:r>
        <w:t>Margarets</w:t>
      </w:r>
      <w:proofErr w:type="spellEnd"/>
      <w:r>
        <w:t xml:space="preserve"> Chase</w:t>
      </w:r>
    </w:p>
    <w:p w14:paraId="51BC2C27" w14:textId="77777777" w:rsidR="00010F41" w:rsidRDefault="00010F41" w:rsidP="00010F41"/>
    <w:p w14:paraId="3AF6AFE1" w14:textId="77777777" w:rsidR="00010F41" w:rsidRDefault="00010F41" w:rsidP="00010F41">
      <w:r>
        <w:t>Group Info</w:t>
      </w:r>
      <w:r>
        <w:t>: Lloyds Pharmacy</w:t>
      </w:r>
    </w:p>
    <w:p w14:paraId="24C6312B" w14:textId="77777777" w:rsidR="00010F41" w:rsidRDefault="00010F41" w:rsidP="00010F41"/>
    <w:p w14:paraId="6258FDB5" w14:textId="77777777" w:rsidR="00010F41" w:rsidRDefault="00010F41" w:rsidP="00010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010F41" w14:paraId="74DD0D84" w14:textId="77777777" w:rsidTr="004A5EB6">
        <w:tc>
          <w:tcPr>
            <w:tcW w:w="4282" w:type="dxa"/>
            <w:gridSpan w:val="2"/>
          </w:tcPr>
          <w:p w14:paraId="0B0A06B6" w14:textId="77777777" w:rsidR="00010F41" w:rsidRDefault="00010F41" w:rsidP="004A5EB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AB0348F" w14:textId="77777777" w:rsidR="00010F41" w:rsidRDefault="00010F41" w:rsidP="004A5EB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010F41" w14:paraId="4CCEA0F5" w14:textId="77777777" w:rsidTr="004A5EB6">
        <w:tc>
          <w:tcPr>
            <w:tcW w:w="2527" w:type="dxa"/>
          </w:tcPr>
          <w:p w14:paraId="5F5C6A4D" w14:textId="77777777" w:rsidR="00010F41" w:rsidRPr="00A15B75" w:rsidRDefault="00010F41" w:rsidP="004A5EB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766F4CB" w14:textId="77777777" w:rsidR="00010F41" w:rsidRPr="00A15B75" w:rsidRDefault="00010F41" w:rsidP="004A5EB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3CA145F" w14:textId="77777777" w:rsidR="00010F41" w:rsidRPr="00A15B75" w:rsidRDefault="00010F41" w:rsidP="004A5EB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A7C4778" w14:textId="77777777" w:rsidR="00010F41" w:rsidRPr="00A15B75" w:rsidRDefault="00010F41" w:rsidP="004A5EB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010F41" w14:paraId="6BB5D41C" w14:textId="77777777" w:rsidTr="004A5EB6">
        <w:tc>
          <w:tcPr>
            <w:tcW w:w="2527" w:type="dxa"/>
          </w:tcPr>
          <w:p w14:paraId="2E01B318" w14:textId="77777777" w:rsidR="00010F41" w:rsidRDefault="00010F41" w:rsidP="00010F41">
            <w:r>
              <w:t xml:space="preserve">Boots, </w:t>
            </w:r>
            <w:proofErr w:type="spellStart"/>
            <w:r>
              <w:t>Greenbridge</w:t>
            </w:r>
            <w:proofErr w:type="spellEnd"/>
            <w:r>
              <w:t xml:space="preserve"> Retail Park</w:t>
            </w:r>
          </w:p>
        </w:tc>
        <w:tc>
          <w:tcPr>
            <w:tcW w:w="1755" w:type="dxa"/>
          </w:tcPr>
          <w:p w14:paraId="12405C44" w14:textId="77777777" w:rsidR="00010F41" w:rsidRDefault="00010F41" w:rsidP="00010F41">
            <w:r>
              <w:t>01793 423 838</w:t>
            </w:r>
          </w:p>
        </w:tc>
        <w:tc>
          <w:tcPr>
            <w:tcW w:w="2610" w:type="dxa"/>
          </w:tcPr>
          <w:p w14:paraId="4A204730" w14:textId="77777777" w:rsidR="00010F41" w:rsidRDefault="00010F41" w:rsidP="00010F41">
            <w:r>
              <w:t xml:space="preserve">Lloyds Pharmacy, Clive Parade, Cricklade Road, </w:t>
            </w:r>
          </w:p>
        </w:tc>
        <w:tc>
          <w:tcPr>
            <w:tcW w:w="2124" w:type="dxa"/>
          </w:tcPr>
          <w:p w14:paraId="5357D5E7" w14:textId="77777777" w:rsidR="00010F41" w:rsidRDefault="00010F41" w:rsidP="00010F41">
            <w:r>
              <w:t>01793 722 097</w:t>
            </w:r>
          </w:p>
        </w:tc>
      </w:tr>
      <w:tr w:rsidR="00010F41" w14:paraId="2D01A43A" w14:textId="77777777" w:rsidTr="004A5EB6">
        <w:tc>
          <w:tcPr>
            <w:tcW w:w="2527" w:type="dxa"/>
          </w:tcPr>
          <w:p w14:paraId="3997242B" w14:textId="77777777" w:rsidR="00010F41" w:rsidRDefault="00010F41" w:rsidP="00010F41">
            <w:r>
              <w:t xml:space="preserve">Lloyds Pharmacy, Clive Parade, Cricklade Road, </w:t>
            </w:r>
          </w:p>
        </w:tc>
        <w:tc>
          <w:tcPr>
            <w:tcW w:w="1755" w:type="dxa"/>
          </w:tcPr>
          <w:p w14:paraId="765351F8" w14:textId="77777777" w:rsidR="00010F41" w:rsidRDefault="00010F41" w:rsidP="00010F41">
            <w:r>
              <w:t>01793 722 097</w:t>
            </w:r>
          </w:p>
        </w:tc>
        <w:tc>
          <w:tcPr>
            <w:tcW w:w="2610" w:type="dxa"/>
          </w:tcPr>
          <w:p w14:paraId="757C9AD1" w14:textId="77777777" w:rsidR="00010F41" w:rsidRDefault="00010F41" w:rsidP="00010F41">
            <w:r>
              <w:t>Lloyds Pharmacy, Covingham Square</w:t>
            </w:r>
          </w:p>
        </w:tc>
        <w:tc>
          <w:tcPr>
            <w:tcW w:w="2124" w:type="dxa"/>
          </w:tcPr>
          <w:p w14:paraId="484C2A5A" w14:textId="77777777" w:rsidR="00010F41" w:rsidRDefault="00010F41" w:rsidP="00010F41">
            <w:r>
              <w:t>01793 529 911</w:t>
            </w:r>
          </w:p>
        </w:tc>
      </w:tr>
      <w:tr w:rsidR="00010F41" w14:paraId="48498D3E" w14:textId="77777777" w:rsidTr="004A5EB6">
        <w:tc>
          <w:tcPr>
            <w:tcW w:w="2527" w:type="dxa"/>
          </w:tcPr>
          <w:p w14:paraId="3305FD45" w14:textId="77777777" w:rsidR="00010F41" w:rsidRDefault="00010F41" w:rsidP="00010F41">
            <w:r>
              <w:t>Lloyds Pharmacy, Covingham Square</w:t>
            </w:r>
          </w:p>
        </w:tc>
        <w:tc>
          <w:tcPr>
            <w:tcW w:w="1755" w:type="dxa"/>
          </w:tcPr>
          <w:p w14:paraId="07D1FC63" w14:textId="77777777" w:rsidR="00010F41" w:rsidRDefault="00010F41" w:rsidP="00010F41">
            <w:r>
              <w:t>01793 529 911</w:t>
            </w:r>
          </w:p>
        </w:tc>
        <w:tc>
          <w:tcPr>
            <w:tcW w:w="2610" w:type="dxa"/>
          </w:tcPr>
          <w:p w14:paraId="1DCC1DE9" w14:textId="77777777" w:rsidR="00010F41" w:rsidRDefault="00010F41" w:rsidP="00010F41"/>
        </w:tc>
        <w:tc>
          <w:tcPr>
            <w:tcW w:w="2124" w:type="dxa"/>
          </w:tcPr>
          <w:p w14:paraId="3AA4331C" w14:textId="77777777" w:rsidR="00010F41" w:rsidRDefault="00010F41" w:rsidP="00010F41"/>
        </w:tc>
      </w:tr>
      <w:tr w:rsidR="00010F41" w14:paraId="39BA02DC" w14:textId="77777777" w:rsidTr="004A5EB6">
        <w:tc>
          <w:tcPr>
            <w:tcW w:w="2527" w:type="dxa"/>
          </w:tcPr>
          <w:p w14:paraId="48BC55B8" w14:textId="77777777" w:rsidR="00010F41" w:rsidRDefault="00010F41" w:rsidP="00010F41">
            <w:r>
              <w:t>Swindon Pharmacy, Hawthorne Medical Centre</w:t>
            </w:r>
          </w:p>
        </w:tc>
        <w:tc>
          <w:tcPr>
            <w:tcW w:w="1755" w:type="dxa"/>
          </w:tcPr>
          <w:p w14:paraId="7C3157A5" w14:textId="77777777" w:rsidR="00010F41" w:rsidRDefault="00010F41" w:rsidP="00010F41">
            <w:r>
              <w:t>01793 976 363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0BFC530D" w14:textId="77777777" w:rsidR="00010F41" w:rsidRDefault="00010F41" w:rsidP="00010F41"/>
        </w:tc>
        <w:tc>
          <w:tcPr>
            <w:tcW w:w="2124" w:type="dxa"/>
          </w:tcPr>
          <w:p w14:paraId="6A0AC1CF" w14:textId="77777777" w:rsidR="00010F41" w:rsidRDefault="00010F41" w:rsidP="00010F41"/>
        </w:tc>
      </w:tr>
    </w:tbl>
    <w:p w14:paraId="300C718A" w14:textId="77777777" w:rsidR="00010F41" w:rsidRDefault="00010F41" w:rsidP="00010F41"/>
    <w:p w14:paraId="686C76C6" w14:textId="77777777" w:rsidR="00327ED7" w:rsidRDefault="00FF6F9C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1"/>
    <w:rsid w:val="00010F41"/>
    <w:rsid w:val="0045795A"/>
    <w:rsid w:val="00B046DF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1B50"/>
  <w15:chartTrackingRefBased/>
  <w15:docId w15:val="{B52F6999-D06C-40D8-B50B-FA012D2E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COVID%2019\Buddy%20Groups\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E1338-4D34-4B73-B6F7-12C22DD5BF51}"/>
</file>

<file path=customXml/itemProps2.xml><?xml version="1.0" encoding="utf-8"?>
<ds:datastoreItem xmlns:ds="http://schemas.openxmlformats.org/officeDocument/2006/customXml" ds:itemID="{D7E239E1-A54A-450D-9BEC-9DA833D4D300}"/>
</file>

<file path=customXml/itemProps3.xml><?xml version="1.0" encoding="utf-8"?>
<ds:datastoreItem xmlns:ds="http://schemas.openxmlformats.org/officeDocument/2006/customXml" ds:itemID="{419B033B-C74E-447C-8DF1-309429DB1C06}"/>
</file>

<file path=docProps/app.xml><?xml version="1.0" encoding="utf-8"?>
<Properties xmlns="http://schemas.openxmlformats.org/officeDocument/2006/extended-properties" xmlns:vt="http://schemas.openxmlformats.org/officeDocument/2006/docPropsVTypes">
  <Template>Buddy Network Template</Template>
  <TotalTime>12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1</cp:revision>
  <dcterms:created xsi:type="dcterms:W3CDTF">2020-03-26T15:55:00Z</dcterms:created>
  <dcterms:modified xsi:type="dcterms:W3CDTF">2020-03-26T16:07:00Z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220000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