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D5CB7" w14:textId="77777777" w:rsidR="00037789" w:rsidRDefault="00037789" w:rsidP="00037789">
      <w:pPr>
        <w:pStyle w:val="Title"/>
      </w:pPr>
      <w:bookmarkStart w:id="0" w:name="_GoBack"/>
      <w:bookmarkEnd w:id="0"/>
      <w:r>
        <w:t>Buddy Network – Community Pharmacy</w:t>
      </w:r>
    </w:p>
    <w:p w14:paraId="286ACB92" w14:textId="77777777" w:rsidR="00037789" w:rsidRDefault="00037789" w:rsidP="00037789"/>
    <w:p w14:paraId="241079E1" w14:textId="77777777" w:rsidR="00037789" w:rsidRDefault="00037789" w:rsidP="00037789">
      <w:pPr>
        <w:pStyle w:val="Heading1"/>
      </w:pPr>
      <w:r>
        <w:t>Locality: Swindon North Central</w:t>
      </w:r>
    </w:p>
    <w:p w14:paraId="27207E69" w14:textId="77777777" w:rsidR="00037789" w:rsidRDefault="00037789" w:rsidP="00037789">
      <w:pPr>
        <w:pStyle w:val="Heading1"/>
      </w:pPr>
      <w:r>
        <w:t xml:space="preserve">Pharmacy: </w:t>
      </w:r>
      <w:r>
        <w:t>Lloyds Pharmacy, Clive Parade, Cricklade Road</w:t>
      </w:r>
    </w:p>
    <w:p w14:paraId="249E5B89" w14:textId="77777777" w:rsidR="00037789" w:rsidRDefault="00037789" w:rsidP="00037789"/>
    <w:p w14:paraId="6A2A64FE" w14:textId="77777777" w:rsidR="00037789" w:rsidRDefault="00037789" w:rsidP="00037789">
      <w:r>
        <w:t>Group Info</w:t>
      </w:r>
      <w:r>
        <w:t>: Lloyds Pharmacy</w:t>
      </w:r>
    </w:p>
    <w:p w14:paraId="77715663" w14:textId="77777777" w:rsidR="00037789" w:rsidRDefault="00037789" w:rsidP="00037789"/>
    <w:p w14:paraId="520C064E" w14:textId="77777777" w:rsidR="00037789" w:rsidRDefault="00037789" w:rsidP="000377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037789" w14:paraId="7E0316B5" w14:textId="77777777" w:rsidTr="00CA4768">
        <w:tc>
          <w:tcPr>
            <w:tcW w:w="4282" w:type="dxa"/>
            <w:gridSpan w:val="2"/>
          </w:tcPr>
          <w:p w14:paraId="325ABF5F" w14:textId="77777777" w:rsidR="00037789" w:rsidRDefault="00037789" w:rsidP="00CA476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5E6C5B9A" w14:textId="77777777" w:rsidR="00037789" w:rsidRDefault="00037789" w:rsidP="00CA476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037789" w14:paraId="6B9804B6" w14:textId="77777777" w:rsidTr="00CA4768">
        <w:tc>
          <w:tcPr>
            <w:tcW w:w="2527" w:type="dxa"/>
          </w:tcPr>
          <w:p w14:paraId="578B0FF2" w14:textId="77777777" w:rsidR="00037789" w:rsidRPr="00A15B75" w:rsidRDefault="00037789" w:rsidP="00CA476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0CEF89DD" w14:textId="77777777" w:rsidR="00037789" w:rsidRPr="00A15B75" w:rsidRDefault="00037789" w:rsidP="00CA476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5C8899AF" w14:textId="77777777" w:rsidR="00037789" w:rsidRPr="00A15B75" w:rsidRDefault="00037789" w:rsidP="00CA476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7F7CA377" w14:textId="77777777" w:rsidR="00037789" w:rsidRPr="00A15B75" w:rsidRDefault="00037789" w:rsidP="00CA476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037789" w14:paraId="26DA609C" w14:textId="77777777" w:rsidTr="00CA4768">
        <w:tc>
          <w:tcPr>
            <w:tcW w:w="2527" w:type="dxa"/>
          </w:tcPr>
          <w:p w14:paraId="41F9BD51" w14:textId="77777777" w:rsidR="00037789" w:rsidRDefault="00037789" w:rsidP="00CA4768">
            <w:r>
              <w:t>Swindon Pharmacy, Hawthorne Medical Centre</w:t>
            </w:r>
          </w:p>
        </w:tc>
        <w:tc>
          <w:tcPr>
            <w:tcW w:w="1755" w:type="dxa"/>
          </w:tcPr>
          <w:p w14:paraId="24E0A85D" w14:textId="77777777" w:rsidR="00037789" w:rsidRDefault="00037789" w:rsidP="00CA4768">
            <w:r>
              <w:t>01793 976 363</w:t>
            </w:r>
          </w:p>
        </w:tc>
        <w:tc>
          <w:tcPr>
            <w:tcW w:w="2610" w:type="dxa"/>
          </w:tcPr>
          <w:p w14:paraId="59A7CCC1" w14:textId="77777777" w:rsidR="00037789" w:rsidRDefault="00037789" w:rsidP="00CA4768">
            <w:r>
              <w:t xml:space="preserve">Lloyds Pharmacy, </w:t>
            </w:r>
            <w:proofErr w:type="spellStart"/>
            <w:r>
              <w:t>Adj</w:t>
            </w:r>
            <w:proofErr w:type="spellEnd"/>
            <w:r>
              <w:t xml:space="preserve"> to </w:t>
            </w:r>
            <w:proofErr w:type="spellStart"/>
            <w:r>
              <w:t>Merchiston</w:t>
            </w:r>
            <w:proofErr w:type="spellEnd"/>
            <w:r>
              <w:t xml:space="preserve"> Surgery, Highworth Road</w:t>
            </w:r>
          </w:p>
        </w:tc>
        <w:tc>
          <w:tcPr>
            <w:tcW w:w="2124" w:type="dxa"/>
          </w:tcPr>
          <w:p w14:paraId="1566E135" w14:textId="77777777" w:rsidR="00037789" w:rsidRDefault="00037789" w:rsidP="00CA4768">
            <w:r>
              <w:t xml:space="preserve">0193 822 181 </w:t>
            </w:r>
          </w:p>
        </w:tc>
      </w:tr>
      <w:tr w:rsidR="00037789" w14:paraId="5F69D787" w14:textId="77777777" w:rsidTr="00CA4768">
        <w:tc>
          <w:tcPr>
            <w:tcW w:w="2527" w:type="dxa"/>
          </w:tcPr>
          <w:p w14:paraId="22B8F68C" w14:textId="77777777" w:rsidR="00037789" w:rsidRDefault="00037789" w:rsidP="00CA4768">
            <w:r>
              <w:t>Hawthorne Pharmacy, Cricklade Road, Gorse Hill</w:t>
            </w:r>
          </w:p>
        </w:tc>
        <w:tc>
          <w:tcPr>
            <w:tcW w:w="1755" w:type="dxa"/>
          </w:tcPr>
          <w:p w14:paraId="2CD72357" w14:textId="77777777" w:rsidR="00037789" w:rsidRDefault="00037789" w:rsidP="00CA4768">
            <w:r>
              <w:t>01793 522 430</w:t>
            </w:r>
          </w:p>
        </w:tc>
        <w:tc>
          <w:tcPr>
            <w:tcW w:w="2610" w:type="dxa"/>
          </w:tcPr>
          <w:p w14:paraId="54738936" w14:textId="77777777" w:rsidR="00037789" w:rsidRDefault="00037789" w:rsidP="00CA4768">
            <w:r>
              <w:t>Lloyds Pharmacy, Moredon Health Centre</w:t>
            </w:r>
          </w:p>
        </w:tc>
        <w:tc>
          <w:tcPr>
            <w:tcW w:w="2124" w:type="dxa"/>
          </w:tcPr>
          <w:p w14:paraId="6F63B6D4" w14:textId="77777777" w:rsidR="00037789" w:rsidRDefault="00037789" w:rsidP="00CA4768">
            <w:r>
              <w:t>01793 535 417</w:t>
            </w:r>
          </w:p>
        </w:tc>
      </w:tr>
      <w:tr w:rsidR="00037789" w14:paraId="622D5598" w14:textId="77777777" w:rsidTr="00CA4768">
        <w:tc>
          <w:tcPr>
            <w:tcW w:w="2527" w:type="dxa"/>
          </w:tcPr>
          <w:p w14:paraId="7A7E4143" w14:textId="77777777" w:rsidR="00037789" w:rsidRDefault="00037789" w:rsidP="00CA4768">
            <w:r>
              <w:t xml:space="preserve">Boots, 257a Penhill Drive, </w:t>
            </w:r>
          </w:p>
        </w:tc>
        <w:tc>
          <w:tcPr>
            <w:tcW w:w="1755" w:type="dxa"/>
          </w:tcPr>
          <w:p w14:paraId="589AA4C5" w14:textId="77777777" w:rsidR="00037789" w:rsidRDefault="00037789" w:rsidP="00CA4768">
            <w:r>
              <w:t>01793 723534</w:t>
            </w:r>
          </w:p>
        </w:tc>
        <w:tc>
          <w:tcPr>
            <w:tcW w:w="2610" w:type="dxa"/>
          </w:tcPr>
          <w:p w14:paraId="3FAFF61A" w14:textId="77777777" w:rsidR="00037789" w:rsidRDefault="00037789" w:rsidP="00CA4768"/>
        </w:tc>
        <w:tc>
          <w:tcPr>
            <w:tcW w:w="2124" w:type="dxa"/>
          </w:tcPr>
          <w:p w14:paraId="5C8129CC" w14:textId="77777777" w:rsidR="00037789" w:rsidRDefault="00037789" w:rsidP="00CA4768"/>
        </w:tc>
      </w:tr>
    </w:tbl>
    <w:p w14:paraId="003983EF" w14:textId="77777777" w:rsidR="00037789" w:rsidRDefault="00037789" w:rsidP="00037789"/>
    <w:p w14:paraId="398727E3" w14:textId="77777777" w:rsidR="00037789" w:rsidRDefault="00037789">
      <w:r>
        <w:br w:type="page"/>
      </w:r>
    </w:p>
    <w:p w14:paraId="111214EC" w14:textId="77777777" w:rsidR="00037789" w:rsidRDefault="00037789" w:rsidP="00037789">
      <w:pPr>
        <w:pStyle w:val="Title"/>
      </w:pPr>
      <w:r>
        <w:lastRenderedPageBreak/>
        <w:t>Buddy Network – Community Pharmacy</w:t>
      </w:r>
    </w:p>
    <w:p w14:paraId="7DB96158" w14:textId="77777777" w:rsidR="00037789" w:rsidRDefault="00037789" w:rsidP="00037789"/>
    <w:p w14:paraId="4BD87556" w14:textId="77777777" w:rsidR="00037789" w:rsidRDefault="00037789" w:rsidP="00037789">
      <w:pPr>
        <w:pStyle w:val="Heading1"/>
      </w:pPr>
      <w:r>
        <w:t>Locality: Swindon North Central</w:t>
      </w:r>
    </w:p>
    <w:p w14:paraId="4A1A548F" w14:textId="77777777" w:rsidR="00037789" w:rsidRDefault="00037789" w:rsidP="00037789">
      <w:pPr>
        <w:pStyle w:val="Heading1"/>
      </w:pPr>
      <w:r>
        <w:t xml:space="preserve">Pharmacy: </w:t>
      </w:r>
      <w:r>
        <w:t>Swindon Pharmacy, Hawthorne Medical Centre</w:t>
      </w:r>
    </w:p>
    <w:p w14:paraId="6F2AD680" w14:textId="77777777" w:rsidR="00037789" w:rsidRDefault="00037789" w:rsidP="00037789"/>
    <w:p w14:paraId="5973E38F" w14:textId="77777777" w:rsidR="00037789" w:rsidRDefault="00037789" w:rsidP="00037789">
      <w:r>
        <w:t>Group Info</w:t>
      </w:r>
      <w:r>
        <w:t>: Independent</w:t>
      </w:r>
    </w:p>
    <w:p w14:paraId="4DEDD6EA" w14:textId="77777777" w:rsidR="00037789" w:rsidRDefault="00037789" w:rsidP="00037789"/>
    <w:p w14:paraId="385AB36A" w14:textId="77777777" w:rsidR="00037789" w:rsidRDefault="00037789" w:rsidP="000377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037789" w14:paraId="6BBF3C6D" w14:textId="77777777" w:rsidTr="00CA4768">
        <w:tc>
          <w:tcPr>
            <w:tcW w:w="4282" w:type="dxa"/>
            <w:gridSpan w:val="2"/>
          </w:tcPr>
          <w:p w14:paraId="0AA1AC46" w14:textId="77777777" w:rsidR="00037789" w:rsidRDefault="00037789" w:rsidP="00CA476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775AA6D5" w14:textId="77777777" w:rsidR="00037789" w:rsidRDefault="00037789" w:rsidP="00CA476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037789" w14:paraId="4D0EC5F6" w14:textId="77777777" w:rsidTr="00CA4768">
        <w:tc>
          <w:tcPr>
            <w:tcW w:w="2527" w:type="dxa"/>
          </w:tcPr>
          <w:p w14:paraId="227E15F7" w14:textId="77777777" w:rsidR="00037789" w:rsidRPr="00A15B75" w:rsidRDefault="00037789" w:rsidP="00CA476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5A1D5BA7" w14:textId="77777777" w:rsidR="00037789" w:rsidRPr="00A15B75" w:rsidRDefault="00037789" w:rsidP="00CA476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3351F4FA" w14:textId="77777777" w:rsidR="00037789" w:rsidRPr="00A15B75" w:rsidRDefault="00037789" w:rsidP="00CA476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6A2FF675" w14:textId="77777777" w:rsidR="00037789" w:rsidRPr="00A15B75" w:rsidRDefault="00037789" w:rsidP="00CA476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037789" w14:paraId="530A409B" w14:textId="77777777" w:rsidTr="00CA4768">
        <w:tc>
          <w:tcPr>
            <w:tcW w:w="2527" w:type="dxa"/>
          </w:tcPr>
          <w:p w14:paraId="4ACD57F1" w14:textId="77777777" w:rsidR="00037789" w:rsidRDefault="00037789" w:rsidP="00CA4768">
            <w:r>
              <w:t>Hawthorne Pharmacy, Cricklade Road, Gorse Hill</w:t>
            </w:r>
          </w:p>
        </w:tc>
        <w:tc>
          <w:tcPr>
            <w:tcW w:w="1755" w:type="dxa"/>
          </w:tcPr>
          <w:p w14:paraId="42B38FC4" w14:textId="77777777" w:rsidR="00037789" w:rsidRDefault="00037789" w:rsidP="00CA4768">
            <w:r>
              <w:t>01793 522 430</w:t>
            </w:r>
          </w:p>
        </w:tc>
        <w:tc>
          <w:tcPr>
            <w:tcW w:w="2610" w:type="dxa"/>
          </w:tcPr>
          <w:p w14:paraId="7D9F3C86" w14:textId="77777777" w:rsidR="00037789" w:rsidRDefault="00037789" w:rsidP="00CA4768"/>
        </w:tc>
        <w:tc>
          <w:tcPr>
            <w:tcW w:w="2124" w:type="dxa"/>
          </w:tcPr>
          <w:p w14:paraId="60E1D737" w14:textId="77777777" w:rsidR="00037789" w:rsidRDefault="00037789" w:rsidP="00CA4768"/>
        </w:tc>
      </w:tr>
      <w:tr w:rsidR="00037789" w14:paraId="215B5035" w14:textId="77777777" w:rsidTr="00CA4768">
        <w:tc>
          <w:tcPr>
            <w:tcW w:w="2527" w:type="dxa"/>
          </w:tcPr>
          <w:p w14:paraId="4B5D5C2A" w14:textId="77777777" w:rsidR="00037789" w:rsidRDefault="00037789" w:rsidP="00CA4768">
            <w:r>
              <w:t>Lloyds Pharmacy, Clive Parade, Cricklade Road</w:t>
            </w:r>
          </w:p>
        </w:tc>
        <w:tc>
          <w:tcPr>
            <w:tcW w:w="1755" w:type="dxa"/>
          </w:tcPr>
          <w:p w14:paraId="57A599A3" w14:textId="77777777" w:rsidR="00037789" w:rsidRDefault="00037789" w:rsidP="00CA4768">
            <w:r>
              <w:t>01793 722 097</w:t>
            </w:r>
          </w:p>
        </w:tc>
        <w:tc>
          <w:tcPr>
            <w:tcW w:w="2610" w:type="dxa"/>
          </w:tcPr>
          <w:p w14:paraId="0703EF04" w14:textId="77777777" w:rsidR="00037789" w:rsidRDefault="00037789" w:rsidP="00CA4768"/>
        </w:tc>
        <w:tc>
          <w:tcPr>
            <w:tcW w:w="2124" w:type="dxa"/>
          </w:tcPr>
          <w:p w14:paraId="3CF5160A" w14:textId="77777777" w:rsidR="00037789" w:rsidRDefault="00037789" w:rsidP="00CA4768"/>
        </w:tc>
      </w:tr>
      <w:tr w:rsidR="00037789" w14:paraId="11A7721A" w14:textId="77777777" w:rsidTr="00CA4768">
        <w:tc>
          <w:tcPr>
            <w:tcW w:w="2527" w:type="dxa"/>
          </w:tcPr>
          <w:p w14:paraId="4720BB2C" w14:textId="77777777" w:rsidR="00037789" w:rsidRDefault="00037789" w:rsidP="00CA4768">
            <w:r>
              <w:t xml:space="preserve">Tesco In-Store Pharmacy, </w:t>
            </w:r>
            <w:proofErr w:type="spellStart"/>
            <w:r>
              <w:t>Ocotal</w:t>
            </w:r>
            <w:proofErr w:type="spellEnd"/>
            <w:r>
              <w:t xml:space="preserve"> Way</w:t>
            </w:r>
          </w:p>
        </w:tc>
        <w:tc>
          <w:tcPr>
            <w:tcW w:w="1755" w:type="dxa"/>
          </w:tcPr>
          <w:p w14:paraId="4DB9707C" w14:textId="77777777" w:rsidR="00037789" w:rsidRDefault="00037789" w:rsidP="00CA4768">
            <w:r>
              <w:t>0345 677 9653</w:t>
            </w:r>
          </w:p>
        </w:tc>
        <w:tc>
          <w:tcPr>
            <w:tcW w:w="2610" w:type="dxa"/>
          </w:tcPr>
          <w:p w14:paraId="5E1D154B" w14:textId="77777777" w:rsidR="00037789" w:rsidRDefault="00037789" w:rsidP="00CA4768"/>
        </w:tc>
        <w:tc>
          <w:tcPr>
            <w:tcW w:w="2124" w:type="dxa"/>
          </w:tcPr>
          <w:p w14:paraId="1CC6CCB1" w14:textId="77777777" w:rsidR="00037789" w:rsidRDefault="00037789" w:rsidP="00CA4768"/>
        </w:tc>
      </w:tr>
    </w:tbl>
    <w:p w14:paraId="5FD11414" w14:textId="77777777" w:rsidR="00037789" w:rsidRDefault="00037789" w:rsidP="00037789"/>
    <w:p w14:paraId="72FC2BCA" w14:textId="77777777" w:rsidR="00037789" w:rsidRDefault="00037789">
      <w:r>
        <w:br w:type="page"/>
      </w:r>
    </w:p>
    <w:p w14:paraId="4F28CD22" w14:textId="77777777" w:rsidR="00037789" w:rsidRDefault="00037789" w:rsidP="00037789">
      <w:pPr>
        <w:pStyle w:val="Title"/>
      </w:pPr>
      <w:r>
        <w:lastRenderedPageBreak/>
        <w:t>Buddy Network – Community Pharmacy</w:t>
      </w:r>
    </w:p>
    <w:p w14:paraId="6B5268CA" w14:textId="77777777" w:rsidR="00037789" w:rsidRDefault="00037789" w:rsidP="00037789"/>
    <w:p w14:paraId="538B0C9C" w14:textId="77777777" w:rsidR="00037789" w:rsidRDefault="00037789" w:rsidP="00037789">
      <w:pPr>
        <w:pStyle w:val="Heading1"/>
      </w:pPr>
      <w:r>
        <w:t>Locality: Swindon North Central</w:t>
      </w:r>
    </w:p>
    <w:p w14:paraId="186FA6FF" w14:textId="77777777" w:rsidR="00037789" w:rsidRDefault="00037789" w:rsidP="00037789">
      <w:pPr>
        <w:pStyle w:val="Heading1"/>
      </w:pPr>
      <w:r>
        <w:t xml:space="preserve">Pharmacy: </w:t>
      </w:r>
      <w:r>
        <w:t>Boots, 257a Penhill Drive</w:t>
      </w:r>
    </w:p>
    <w:p w14:paraId="0E6654D0" w14:textId="77777777" w:rsidR="00037789" w:rsidRDefault="00037789" w:rsidP="00037789"/>
    <w:p w14:paraId="06D070AE" w14:textId="77777777" w:rsidR="00037789" w:rsidRDefault="00037789" w:rsidP="00037789">
      <w:r>
        <w:t>Group Info</w:t>
      </w:r>
      <w:r>
        <w:t xml:space="preserve">: Boots </w:t>
      </w:r>
    </w:p>
    <w:p w14:paraId="057F70C5" w14:textId="77777777" w:rsidR="00037789" w:rsidRDefault="00037789" w:rsidP="00037789"/>
    <w:p w14:paraId="0515F9D4" w14:textId="77777777" w:rsidR="00037789" w:rsidRDefault="00037789" w:rsidP="000377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037789" w14:paraId="08828E3D" w14:textId="77777777" w:rsidTr="00CA4768">
        <w:tc>
          <w:tcPr>
            <w:tcW w:w="4282" w:type="dxa"/>
            <w:gridSpan w:val="2"/>
          </w:tcPr>
          <w:p w14:paraId="371DFFB3" w14:textId="77777777" w:rsidR="00037789" w:rsidRDefault="00037789" w:rsidP="00CA476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14E74D06" w14:textId="77777777" w:rsidR="00037789" w:rsidRDefault="00037789" w:rsidP="00CA476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037789" w14:paraId="488FAF0F" w14:textId="77777777" w:rsidTr="00CA4768">
        <w:tc>
          <w:tcPr>
            <w:tcW w:w="2527" w:type="dxa"/>
          </w:tcPr>
          <w:p w14:paraId="13977056" w14:textId="77777777" w:rsidR="00037789" w:rsidRPr="00A15B75" w:rsidRDefault="00037789" w:rsidP="00CA476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33BD533B" w14:textId="77777777" w:rsidR="00037789" w:rsidRPr="00A15B75" w:rsidRDefault="00037789" w:rsidP="00CA476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012EDCEC" w14:textId="77777777" w:rsidR="00037789" w:rsidRPr="00A15B75" w:rsidRDefault="00037789" w:rsidP="00CA476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7DDDFF14" w14:textId="77777777" w:rsidR="00037789" w:rsidRPr="00A15B75" w:rsidRDefault="00037789" w:rsidP="00CA476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037789" w14:paraId="71B3CCB9" w14:textId="77777777" w:rsidTr="00CA4768">
        <w:tc>
          <w:tcPr>
            <w:tcW w:w="2527" w:type="dxa"/>
          </w:tcPr>
          <w:p w14:paraId="4B3B9D27" w14:textId="77777777" w:rsidR="00037789" w:rsidRDefault="00037789" w:rsidP="00037789">
            <w:r>
              <w:t xml:space="preserve">Cohens </w:t>
            </w:r>
            <w:proofErr w:type="spellStart"/>
            <w:r>
              <w:t>Chemist,Elstree</w:t>
            </w:r>
            <w:proofErr w:type="spellEnd"/>
            <w:r>
              <w:t xml:space="preserve"> Way, Haydon</w:t>
            </w:r>
          </w:p>
        </w:tc>
        <w:tc>
          <w:tcPr>
            <w:tcW w:w="1755" w:type="dxa"/>
          </w:tcPr>
          <w:p w14:paraId="4908BEAE" w14:textId="77777777" w:rsidR="00037789" w:rsidRDefault="00037789" w:rsidP="00037789">
            <w:r>
              <w:t>01793 704 165</w:t>
            </w:r>
          </w:p>
        </w:tc>
        <w:tc>
          <w:tcPr>
            <w:tcW w:w="2610" w:type="dxa"/>
          </w:tcPr>
          <w:p w14:paraId="6F87E70F" w14:textId="77777777" w:rsidR="00037789" w:rsidRDefault="00037789" w:rsidP="00037789">
            <w:r>
              <w:t xml:space="preserve">Boots, North Swindon District Centre, </w:t>
            </w:r>
            <w:proofErr w:type="spellStart"/>
            <w:r>
              <w:t>Thamesdown</w:t>
            </w:r>
            <w:proofErr w:type="spellEnd"/>
            <w:r>
              <w:t xml:space="preserve"> Drive</w:t>
            </w:r>
          </w:p>
        </w:tc>
        <w:tc>
          <w:tcPr>
            <w:tcW w:w="2124" w:type="dxa"/>
          </w:tcPr>
          <w:p w14:paraId="4BB82016" w14:textId="77777777" w:rsidR="00037789" w:rsidRDefault="00037789" w:rsidP="00037789">
            <w:r>
              <w:t>01793 728 569</w:t>
            </w:r>
          </w:p>
        </w:tc>
      </w:tr>
      <w:tr w:rsidR="00037789" w14:paraId="3D3132FF" w14:textId="77777777" w:rsidTr="00CA4768">
        <w:tc>
          <w:tcPr>
            <w:tcW w:w="2527" w:type="dxa"/>
          </w:tcPr>
          <w:p w14:paraId="19C1C228" w14:textId="77777777" w:rsidR="00037789" w:rsidRDefault="00037789" w:rsidP="00037789">
            <w:r>
              <w:t>Lloyds Pharmacy Clive Parade, Cricklade Road</w:t>
            </w:r>
          </w:p>
        </w:tc>
        <w:tc>
          <w:tcPr>
            <w:tcW w:w="1755" w:type="dxa"/>
          </w:tcPr>
          <w:p w14:paraId="39423034" w14:textId="77777777" w:rsidR="00037789" w:rsidRDefault="00037789" w:rsidP="00037789">
            <w:r>
              <w:t>01793 722 097</w:t>
            </w:r>
          </w:p>
        </w:tc>
        <w:tc>
          <w:tcPr>
            <w:tcW w:w="2610" w:type="dxa"/>
          </w:tcPr>
          <w:p w14:paraId="3B401328" w14:textId="77777777" w:rsidR="00037789" w:rsidRDefault="00037789" w:rsidP="00037789">
            <w:r>
              <w:t xml:space="preserve">Boots, </w:t>
            </w:r>
            <w:proofErr w:type="spellStart"/>
            <w:r>
              <w:t>Greenbridge</w:t>
            </w:r>
            <w:proofErr w:type="spellEnd"/>
            <w:r>
              <w:t xml:space="preserve"> Retail Park</w:t>
            </w:r>
          </w:p>
        </w:tc>
        <w:tc>
          <w:tcPr>
            <w:tcW w:w="2124" w:type="dxa"/>
          </w:tcPr>
          <w:p w14:paraId="242BBE53" w14:textId="77777777" w:rsidR="00037789" w:rsidRDefault="00037789" w:rsidP="00037789">
            <w:r>
              <w:t>01793 423 838</w:t>
            </w:r>
          </w:p>
        </w:tc>
      </w:tr>
      <w:tr w:rsidR="00037789" w14:paraId="24CE665D" w14:textId="77777777" w:rsidTr="00CA4768">
        <w:tc>
          <w:tcPr>
            <w:tcW w:w="2527" w:type="dxa"/>
          </w:tcPr>
          <w:p w14:paraId="237E26FF" w14:textId="77777777" w:rsidR="00037789" w:rsidRDefault="00037789" w:rsidP="00037789">
            <w:r>
              <w:t>Asda Pharmacy, Orbital Shopping Park</w:t>
            </w:r>
          </w:p>
        </w:tc>
        <w:tc>
          <w:tcPr>
            <w:tcW w:w="1755" w:type="dxa"/>
          </w:tcPr>
          <w:p w14:paraId="39AACD9E" w14:textId="77777777" w:rsidR="00037789" w:rsidRDefault="00037789" w:rsidP="00037789">
            <w:r>
              <w:t>01793 707 801</w:t>
            </w:r>
          </w:p>
        </w:tc>
        <w:tc>
          <w:tcPr>
            <w:tcW w:w="2610" w:type="dxa"/>
          </w:tcPr>
          <w:p w14:paraId="689EFD17" w14:textId="77777777" w:rsidR="00037789" w:rsidRDefault="00037789" w:rsidP="00037789"/>
        </w:tc>
        <w:tc>
          <w:tcPr>
            <w:tcW w:w="2124" w:type="dxa"/>
          </w:tcPr>
          <w:p w14:paraId="36603B44" w14:textId="77777777" w:rsidR="00037789" w:rsidRDefault="00037789" w:rsidP="00037789"/>
        </w:tc>
      </w:tr>
      <w:tr w:rsidR="00037789" w14:paraId="12FBA6A4" w14:textId="77777777" w:rsidTr="00CA4768">
        <w:tc>
          <w:tcPr>
            <w:tcW w:w="2527" w:type="dxa"/>
          </w:tcPr>
          <w:p w14:paraId="1D39BC47" w14:textId="77777777" w:rsidR="00037789" w:rsidRDefault="00037789" w:rsidP="00037789">
            <w:r>
              <w:t xml:space="preserve">Boots, North Swindon District Centre, </w:t>
            </w:r>
            <w:proofErr w:type="spellStart"/>
            <w:r>
              <w:t>Thamesdown</w:t>
            </w:r>
            <w:proofErr w:type="spellEnd"/>
            <w:r>
              <w:t xml:space="preserve"> Drive</w:t>
            </w:r>
          </w:p>
        </w:tc>
        <w:tc>
          <w:tcPr>
            <w:tcW w:w="1755" w:type="dxa"/>
          </w:tcPr>
          <w:p w14:paraId="4AF8B600" w14:textId="77777777" w:rsidR="00037789" w:rsidRDefault="00037789" w:rsidP="00037789">
            <w:r>
              <w:t>01793 728 569</w:t>
            </w:r>
          </w:p>
        </w:tc>
        <w:tc>
          <w:tcPr>
            <w:tcW w:w="2610" w:type="dxa"/>
          </w:tcPr>
          <w:p w14:paraId="426AFF68" w14:textId="77777777" w:rsidR="00037789" w:rsidRDefault="00037789" w:rsidP="00037789"/>
        </w:tc>
        <w:tc>
          <w:tcPr>
            <w:tcW w:w="2124" w:type="dxa"/>
          </w:tcPr>
          <w:p w14:paraId="1DD517B8" w14:textId="77777777" w:rsidR="00037789" w:rsidRDefault="00037789" w:rsidP="00037789"/>
        </w:tc>
      </w:tr>
    </w:tbl>
    <w:p w14:paraId="5B34AF47" w14:textId="77777777" w:rsidR="00037789" w:rsidRDefault="00037789" w:rsidP="00037789"/>
    <w:p w14:paraId="0F351E7F" w14:textId="77777777" w:rsidR="00037789" w:rsidRDefault="00037789">
      <w:r>
        <w:br w:type="page"/>
      </w:r>
    </w:p>
    <w:p w14:paraId="03DFB09A" w14:textId="77777777" w:rsidR="00037789" w:rsidRDefault="00037789" w:rsidP="00037789">
      <w:pPr>
        <w:pStyle w:val="Title"/>
      </w:pPr>
      <w:r>
        <w:lastRenderedPageBreak/>
        <w:t>Buddy Network – Community Pharmacy</w:t>
      </w:r>
    </w:p>
    <w:p w14:paraId="3786BBD8" w14:textId="77777777" w:rsidR="00037789" w:rsidRDefault="00037789" w:rsidP="00037789"/>
    <w:p w14:paraId="46E11447" w14:textId="77777777" w:rsidR="00037789" w:rsidRDefault="00037789" w:rsidP="00037789">
      <w:pPr>
        <w:pStyle w:val="Heading1"/>
      </w:pPr>
      <w:r>
        <w:t>Locality: Swindon North Central</w:t>
      </w:r>
    </w:p>
    <w:p w14:paraId="43D3B438" w14:textId="77777777" w:rsidR="00037789" w:rsidRDefault="00037789" w:rsidP="00037789">
      <w:pPr>
        <w:pStyle w:val="Heading1"/>
      </w:pPr>
      <w:r>
        <w:t xml:space="preserve">Pharmacy: </w:t>
      </w:r>
      <w:r>
        <w:t>Hawthorne Pharmacy, 261 Cricklade Road, Gorse Hill</w:t>
      </w:r>
    </w:p>
    <w:p w14:paraId="2BB5ACAD" w14:textId="77777777" w:rsidR="00037789" w:rsidRDefault="00037789" w:rsidP="00037789"/>
    <w:p w14:paraId="73AE24A3" w14:textId="77777777" w:rsidR="00037789" w:rsidRDefault="00037789" w:rsidP="00037789">
      <w:r>
        <w:t xml:space="preserve">Group Info: </w:t>
      </w:r>
      <w:r>
        <w:t>Independent</w:t>
      </w:r>
    </w:p>
    <w:p w14:paraId="7AC07F77" w14:textId="77777777" w:rsidR="00037789" w:rsidRDefault="00037789" w:rsidP="00037789"/>
    <w:p w14:paraId="45E6FAFB" w14:textId="77777777" w:rsidR="00037789" w:rsidRDefault="00037789" w:rsidP="000377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037789" w14:paraId="7BACDE8D" w14:textId="77777777" w:rsidTr="00CA4768">
        <w:tc>
          <w:tcPr>
            <w:tcW w:w="4282" w:type="dxa"/>
            <w:gridSpan w:val="2"/>
          </w:tcPr>
          <w:p w14:paraId="493747AC" w14:textId="77777777" w:rsidR="00037789" w:rsidRDefault="00037789" w:rsidP="00CA476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68C57F2D" w14:textId="77777777" w:rsidR="00037789" w:rsidRDefault="00037789" w:rsidP="00CA476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037789" w14:paraId="23807CB1" w14:textId="77777777" w:rsidTr="00CA4768">
        <w:tc>
          <w:tcPr>
            <w:tcW w:w="2527" w:type="dxa"/>
          </w:tcPr>
          <w:p w14:paraId="31E2B512" w14:textId="77777777" w:rsidR="00037789" w:rsidRPr="00A15B75" w:rsidRDefault="00037789" w:rsidP="00CA476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6149321A" w14:textId="77777777" w:rsidR="00037789" w:rsidRPr="00A15B75" w:rsidRDefault="00037789" w:rsidP="00CA476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501402FC" w14:textId="77777777" w:rsidR="00037789" w:rsidRPr="00A15B75" w:rsidRDefault="00037789" w:rsidP="00CA476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2AC35AD6" w14:textId="77777777" w:rsidR="00037789" w:rsidRPr="00A15B75" w:rsidRDefault="00037789" w:rsidP="00CA476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200CB1" w14:paraId="78108804" w14:textId="77777777" w:rsidTr="00CA4768">
        <w:tc>
          <w:tcPr>
            <w:tcW w:w="2527" w:type="dxa"/>
          </w:tcPr>
          <w:p w14:paraId="133C4794" w14:textId="77777777" w:rsidR="00200CB1" w:rsidRDefault="00200CB1" w:rsidP="00200CB1">
            <w:r>
              <w:t>Swindon Pharmacy, Hawthorne Medical Centre</w:t>
            </w:r>
          </w:p>
        </w:tc>
        <w:tc>
          <w:tcPr>
            <w:tcW w:w="1755" w:type="dxa"/>
          </w:tcPr>
          <w:p w14:paraId="0A92B1DD" w14:textId="77777777" w:rsidR="00200CB1" w:rsidRDefault="00200CB1" w:rsidP="00200CB1">
            <w:r>
              <w:t>01793 976 363</w:t>
            </w:r>
          </w:p>
        </w:tc>
        <w:tc>
          <w:tcPr>
            <w:tcW w:w="2610" w:type="dxa"/>
          </w:tcPr>
          <w:p w14:paraId="38BE2E7F" w14:textId="77777777" w:rsidR="00200CB1" w:rsidRDefault="00200CB1" w:rsidP="00200CB1"/>
        </w:tc>
        <w:tc>
          <w:tcPr>
            <w:tcW w:w="2124" w:type="dxa"/>
          </w:tcPr>
          <w:p w14:paraId="730A955A" w14:textId="77777777" w:rsidR="00200CB1" w:rsidRDefault="00200CB1" w:rsidP="00200CB1"/>
        </w:tc>
      </w:tr>
      <w:tr w:rsidR="00200CB1" w14:paraId="664FE1D3" w14:textId="77777777" w:rsidTr="00CA4768">
        <w:tc>
          <w:tcPr>
            <w:tcW w:w="2527" w:type="dxa"/>
          </w:tcPr>
          <w:p w14:paraId="2D3EF811" w14:textId="77777777" w:rsidR="00200CB1" w:rsidRDefault="00200CB1" w:rsidP="00200CB1">
            <w:r>
              <w:t>Lloyds Pharmacy, Clive Parade, Cricklade Road</w:t>
            </w:r>
          </w:p>
        </w:tc>
        <w:tc>
          <w:tcPr>
            <w:tcW w:w="1755" w:type="dxa"/>
          </w:tcPr>
          <w:p w14:paraId="63BF6C54" w14:textId="77777777" w:rsidR="00200CB1" w:rsidRDefault="00200CB1" w:rsidP="00200CB1">
            <w:r>
              <w:t>01793 722 097</w:t>
            </w:r>
          </w:p>
        </w:tc>
        <w:tc>
          <w:tcPr>
            <w:tcW w:w="2610" w:type="dxa"/>
          </w:tcPr>
          <w:p w14:paraId="41ABCFA5" w14:textId="77777777" w:rsidR="00200CB1" w:rsidRDefault="00200CB1" w:rsidP="00200CB1"/>
        </w:tc>
        <w:tc>
          <w:tcPr>
            <w:tcW w:w="2124" w:type="dxa"/>
          </w:tcPr>
          <w:p w14:paraId="7749D3D1" w14:textId="77777777" w:rsidR="00200CB1" w:rsidRDefault="00200CB1" w:rsidP="00200CB1"/>
        </w:tc>
      </w:tr>
      <w:tr w:rsidR="00200CB1" w14:paraId="118C8CA8" w14:textId="77777777" w:rsidTr="00CA4768">
        <w:tc>
          <w:tcPr>
            <w:tcW w:w="2527" w:type="dxa"/>
          </w:tcPr>
          <w:p w14:paraId="219740E2" w14:textId="77777777" w:rsidR="00200CB1" w:rsidRDefault="00200CB1" w:rsidP="00200CB1">
            <w:r>
              <w:t xml:space="preserve">Tesco In-Store Pharmacy, </w:t>
            </w:r>
            <w:proofErr w:type="spellStart"/>
            <w:r>
              <w:t>Ocotal</w:t>
            </w:r>
            <w:proofErr w:type="spellEnd"/>
            <w:r>
              <w:t xml:space="preserve"> Way</w:t>
            </w:r>
          </w:p>
        </w:tc>
        <w:tc>
          <w:tcPr>
            <w:tcW w:w="1755" w:type="dxa"/>
          </w:tcPr>
          <w:p w14:paraId="42A0E0CA" w14:textId="77777777" w:rsidR="00200CB1" w:rsidRDefault="00200CB1" w:rsidP="00200CB1">
            <w:r>
              <w:t>0345 677 9653</w:t>
            </w:r>
          </w:p>
        </w:tc>
        <w:tc>
          <w:tcPr>
            <w:tcW w:w="2610" w:type="dxa"/>
          </w:tcPr>
          <w:p w14:paraId="30DC7230" w14:textId="77777777" w:rsidR="00200CB1" w:rsidRDefault="00200CB1" w:rsidP="00200CB1"/>
        </w:tc>
        <w:tc>
          <w:tcPr>
            <w:tcW w:w="2124" w:type="dxa"/>
          </w:tcPr>
          <w:p w14:paraId="141555E2" w14:textId="77777777" w:rsidR="00200CB1" w:rsidRDefault="00200CB1" w:rsidP="00200CB1"/>
        </w:tc>
      </w:tr>
      <w:tr w:rsidR="00200CB1" w14:paraId="2021AB77" w14:textId="77777777" w:rsidTr="00CA4768">
        <w:tc>
          <w:tcPr>
            <w:tcW w:w="2527" w:type="dxa"/>
          </w:tcPr>
          <w:p w14:paraId="57FCBC6E" w14:textId="77777777" w:rsidR="00200CB1" w:rsidRDefault="00200CB1" w:rsidP="00200CB1"/>
        </w:tc>
        <w:tc>
          <w:tcPr>
            <w:tcW w:w="1755" w:type="dxa"/>
          </w:tcPr>
          <w:p w14:paraId="15D5B908" w14:textId="77777777" w:rsidR="00200CB1" w:rsidRDefault="00200CB1" w:rsidP="00200CB1"/>
        </w:tc>
        <w:tc>
          <w:tcPr>
            <w:tcW w:w="2610" w:type="dxa"/>
          </w:tcPr>
          <w:p w14:paraId="43281F0E" w14:textId="77777777" w:rsidR="00200CB1" w:rsidRDefault="00200CB1" w:rsidP="00200CB1"/>
        </w:tc>
        <w:tc>
          <w:tcPr>
            <w:tcW w:w="2124" w:type="dxa"/>
          </w:tcPr>
          <w:p w14:paraId="753C29EF" w14:textId="77777777" w:rsidR="00200CB1" w:rsidRDefault="00200CB1" w:rsidP="00200CB1"/>
        </w:tc>
      </w:tr>
    </w:tbl>
    <w:p w14:paraId="46BBAE99" w14:textId="77777777" w:rsidR="00037789" w:rsidRDefault="00037789" w:rsidP="00037789"/>
    <w:p w14:paraId="29261088" w14:textId="77777777" w:rsidR="00037789" w:rsidRDefault="00037789" w:rsidP="00037789"/>
    <w:p w14:paraId="3454E8EE" w14:textId="77777777" w:rsidR="00327ED7" w:rsidRDefault="00200CB1"/>
    <w:sectPr w:rsidR="00327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89"/>
    <w:rsid w:val="00037789"/>
    <w:rsid w:val="00200CB1"/>
    <w:rsid w:val="0045795A"/>
    <w:rsid w:val="00B046DF"/>
    <w:rsid w:val="00F6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3FC71"/>
  <w15:chartTrackingRefBased/>
  <w15:docId w15:val="{23793B7B-9EDA-4A18-8B4A-C0BA5674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6DF"/>
  </w:style>
  <w:style w:type="paragraph" w:styleId="Heading1">
    <w:name w:val="heading 1"/>
    <w:basedOn w:val="Normal"/>
    <w:next w:val="Normal"/>
    <w:link w:val="Heading1Char"/>
    <w:uiPriority w:val="9"/>
    <w:qFormat/>
    <w:rsid w:val="00B04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6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046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46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0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ef\OneDrive\1%20Swindon%20and%20Wilts%20LPC\COVID%2019\Buddy%20Groups\Buddy%20Net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DC9F9C91F2648A33D7042A441D2CD" ma:contentTypeVersion="5" ma:contentTypeDescription="Create a new document." ma:contentTypeScope="" ma:versionID="f58660a56df686207dcebd45686a6a96">
  <xsd:schema xmlns:xsd="http://www.w3.org/2001/XMLSchema" xmlns:xs="http://www.w3.org/2001/XMLSchema" xmlns:p="http://schemas.microsoft.com/office/2006/metadata/properties" xmlns:ns2="0506bd08-492e-43db-a05f-950674141160" targetNamespace="http://schemas.microsoft.com/office/2006/metadata/properties" ma:root="true" ma:fieldsID="15328a5f3e1857d0ffff3d9e2f6408ef" ns2:_="">
    <xsd:import namespace="0506bd08-492e-43db-a05f-950674141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6bd08-492e-43db-a05f-950674141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37867B-F4C6-4334-90DB-03491E30F67F}"/>
</file>

<file path=customXml/itemProps2.xml><?xml version="1.0" encoding="utf-8"?>
<ds:datastoreItem xmlns:ds="http://schemas.openxmlformats.org/officeDocument/2006/customXml" ds:itemID="{49684A03-3F29-46DD-BC47-73E07DB93B59}"/>
</file>

<file path=customXml/itemProps3.xml><?xml version="1.0" encoding="utf-8"?>
<ds:datastoreItem xmlns:ds="http://schemas.openxmlformats.org/officeDocument/2006/customXml" ds:itemID="{23569A75-B3DD-4057-BE22-3AAE4951C034}"/>
</file>

<file path=docProps/app.xml><?xml version="1.0" encoding="utf-8"?>
<Properties xmlns="http://schemas.openxmlformats.org/officeDocument/2006/extended-properties" xmlns:vt="http://schemas.openxmlformats.org/officeDocument/2006/docPropsVTypes">
  <Template>Buddy Network Template</Template>
  <TotalTime>12</TotalTime>
  <Pages>4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Castle</dc:creator>
  <cp:keywords/>
  <dc:description/>
  <cp:lastModifiedBy>Fiona</cp:lastModifiedBy>
  <cp:revision>1</cp:revision>
  <dcterms:created xsi:type="dcterms:W3CDTF">2020-03-26T15:20:00Z</dcterms:created>
  <dcterms:modified xsi:type="dcterms:W3CDTF">2020-03-26T15:32:00Z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0x010100EBADC9F9C91F2648A33D7042A441D2CD</vt:lpwstr>
  </property>
  <property fmtid="{D5CDD505-2E9C-101B-9397-08002B2CF9AE}" pid="3" name="Order">
    <vt:r8>220100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