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C932" w14:textId="77777777" w:rsidR="00B046DF" w:rsidRDefault="00B046DF" w:rsidP="00B046DF">
      <w:pPr>
        <w:pStyle w:val="Title"/>
      </w:pPr>
      <w:r>
        <w:t>Buddy Network – Community Pharmacy</w:t>
      </w:r>
    </w:p>
    <w:p w14:paraId="3DE958F5" w14:textId="77777777" w:rsidR="00B046DF" w:rsidRDefault="00B046DF" w:rsidP="00B046DF"/>
    <w:p w14:paraId="3C068805" w14:textId="77777777" w:rsidR="00B046DF" w:rsidRDefault="00B046DF" w:rsidP="00B046DF">
      <w:pPr>
        <w:pStyle w:val="Heading1"/>
      </w:pPr>
      <w:r>
        <w:t xml:space="preserve">Locality: </w:t>
      </w:r>
      <w:r w:rsidR="00B1524A">
        <w:t>Swindon East</w:t>
      </w:r>
    </w:p>
    <w:p w14:paraId="619CF990" w14:textId="77777777" w:rsidR="00B046DF" w:rsidRDefault="00B046DF" w:rsidP="00B046DF">
      <w:pPr>
        <w:pStyle w:val="Heading1"/>
      </w:pPr>
      <w:r>
        <w:t xml:space="preserve">Pharmacy: </w:t>
      </w:r>
      <w:r w:rsidR="00B1524A">
        <w:t>Rowlands Pharmacy, Kingswood Avenue</w:t>
      </w:r>
    </w:p>
    <w:p w14:paraId="5E1EE9AB" w14:textId="77777777" w:rsidR="00B046DF" w:rsidRDefault="00B046DF" w:rsidP="00B046DF"/>
    <w:p w14:paraId="62F73596" w14:textId="77777777" w:rsidR="00B046DF" w:rsidRDefault="00B1524A" w:rsidP="00B046DF">
      <w:r>
        <w:t>Group Info: Rowlands Pharmacy</w:t>
      </w:r>
    </w:p>
    <w:p w14:paraId="40CFADFC" w14:textId="77777777" w:rsidR="00B046DF" w:rsidRDefault="00B046DF" w:rsidP="00B046DF"/>
    <w:p w14:paraId="7A526500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60BCF43B" w14:textId="77777777" w:rsidTr="00773652">
        <w:tc>
          <w:tcPr>
            <w:tcW w:w="4282" w:type="dxa"/>
            <w:gridSpan w:val="2"/>
          </w:tcPr>
          <w:p w14:paraId="45F9A3A4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507A120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772EFFE5" w14:textId="77777777" w:rsidTr="00773652">
        <w:tc>
          <w:tcPr>
            <w:tcW w:w="2527" w:type="dxa"/>
          </w:tcPr>
          <w:p w14:paraId="4BF270B2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EDA40C5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05F392D2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6C54402D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1524A" w14:paraId="28C10581" w14:textId="77777777" w:rsidTr="00773652">
        <w:tc>
          <w:tcPr>
            <w:tcW w:w="2527" w:type="dxa"/>
          </w:tcPr>
          <w:p w14:paraId="611BF6A4" w14:textId="77777777" w:rsidR="00B1524A" w:rsidRDefault="00B1524A" w:rsidP="00B1524A">
            <w:r>
              <w:t>Lloyds Pharmacy, Royston Road, Park South</w:t>
            </w:r>
          </w:p>
        </w:tc>
        <w:tc>
          <w:tcPr>
            <w:tcW w:w="1755" w:type="dxa"/>
          </w:tcPr>
          <w:p w14:paraId="08D1D490" w14:textId="77777777" w:rsidR="00B1524A" w:rsidRDefault="00B1524A" w:rsidP="00B1524A">
            <w:r>
              <w:t>01793 521 379</w:t>
            </w:r>
          </w:p>
        </w:tc>
        <w:tc>
          <w:tcPr>
            <w:tcW w:w="2610" w:type="dxa"/>
          </w:tcPr>
          <w:p w14:paraId="74D449C3" w14:textId="77777777" w:rsidR="00B1524A" w:rsidRDefault="00B1524A" w:rsidP="00B1524A">
            <w:r>
              <w:t xml:space="preserve">Rowlands Pharmacy Sussex Place, </w:t>
            </w:r>
          </w:p>
        </w:tc>
        <w:tc>
          <w:tcPr>
            <w:tcW w:w="2124" w:type="dxa"/>
          </w:tcPr>
          <w:p w14:paraId="0F1EB98D" w14:textId="77777777" w:rsidR="00B1524A" w:rsidRDefault="00B1524A" w:rsidP="00B1524A">
            <w:r>
              <w:t>01793 520 262</w:t>
            </w:r>
          </w:p>
        </w:tc>
      </w:tr>
      <w:tr w:rsidR="00B1524A" w14:paraId="0F7CC0F6" w14:textId="77777777" w:rsidTr="00773652">
        <w:tc>
          <w:tcPr>
            <w:tcW w:w="2527" w:type="dxa"/>
          </w:tcPr>
          <w:p w14:paraId="0FFCF0F2" w14:textId="77777777" w:rsidR="00B1524A" w:rsidRDefault="00B1524A" w:rsidP="00B1524A">
            <w:r>
              <w:t xml:space="preserve">Rowlands Pharmacy Sussex Place, </w:t>
            </w:r>
          </w:p>
        </w:tc>
        <w:tc>
          <w:tcPr>
            <w:tcW w:w="1755" w:type="dxa"/>
          </w:tcPr>
          <w:p w14:paraId="75B42789" w14:textId="77777777" w:rsidR="00B1524A" w:rsidRDefault="00B1524A" w:rsidP="00B1524A">
            <w:r>
              <w:t>01793 520 262</w:t>
            </w:r>
          </w:p>
        </w:tc>
        <w:tc>
          <w:tcPr>
            <w:tcW w:w="2610" w:type="dxa"/>
          </w:tcPr>
          <w:p w14:paraId="1B5DB8BE" w14:textId="77777777" w:rsidR="00B1524A" w:rsidRDefault="00B1524A" w:rsidP="00B1524A">
            <w:r>
              <w:t>Rowlands Pharmacy, Eldene</w:t>
            </w:r>
          </w:p>
        </w:tc>
        <w:tc>
          <w:tcPr>
            <w:tcW w:w="2124" w:type="dxa"/>
          </w:tcPr>
          <w:p w14:paraId="7585222B" w14:textId="77777777" w:rsidR="00B1524A" w:rsidRDefault="00B1524A" w:rsidP="00B1524A">
            <w:r>
              <w:t>01793 692073</w:t>
            </w:r>
          </w:p>
        </w:tc>
      </w:tr>
      <w:tr w:rsidR="00B1524A" w14:paraId="015364A7" w14:textId="77777777" w:rsidTr="00773652">
        <w:tc>
          <w:tcPr>
            <w:tcW w:w="2527" w:type="dxa"/>
          </w:tcPr>
          <w:p w14:paraId="4003623A" w14:textId="77777777" w:rsidR="00B1524A" w:rsidRDefault="00B1524A" w:rsidP="00B1524A">
            <w:r>
              <w:t>Avicenna Pharmacy, Guildford Avenue, Lawn</w:t>
            </w:r>
          </w:p>
        </w:tc>
        <w:tc>
          <w:tcPr>
            <w:tcW w:w="1755" w:type="dxa"/>
          </w:tcPr>
          <w:p w14:paraId="5CDC2223" w14:textId="77777777" w:rsidR="00B1524A" w:rsidRDefault="00B1524A" w:rsidP="00B1524A">
            <w:r>
              <w:t>01793 496093</w:t>
            </w:r>
          </w:p>
        </w:tc>
        <w:tc>
          <w:tcPr>
            <w:tcW w:w="2610" w:type="dxa"/>
          </w:tcPr>
          <w:p w14:paraId="0416751B" w14:textId="77777777" w:rsidR="00B1524A" w:rsidRDefault="00B1524A" w:rsidP="00B1524A"/>
        </w:tc>
        <w:tc>
          <w:tcPr>
            <w:tcW w:w="2124" w:type="dxa"/>
          </w:tcPr>
          <w:p w14:paraId="6C973EDC" w14:textId="77777777" w:rsidR="00B1524A" w:rsidRDefault="00B1524A" w:rsidP="00B1524A"/>
        </w:tc>
      </w:tr>
      <w:tr w:rsidR="00B1524A" w14:paraId="7732E6F8" w14:textId="77777777" w:rsidTr="00773652">
        <w:tc>
          <w:tcPr>
            <w:tcW w:w="2527" w:type="dxa"/>
          </w:tcPr>
          <w:p w14:paraId="77490F57" w14:textId="77777777" w:rsidR="00B1524A" w:rsidRDefault="00B1524A" w:rsidP="00B1524A">
            <w:r>
              <w:t>Rowlands Pharmacy, Eldene</w:t>
            </w:r>
          </w:p>
        </w:tc>
        <w:tc>
          <w:tcPr>
            <w:tcW w:w="1755" w:type="dxa"/>
          </w:tcPr>
          <w:p w14:paraId="48DE710C" w14:textId="77777777" w:rsidR="00B1524A" w:rsidRDefault="00B1524A" w:rsidP="00B1524A">
            <w:r>
              <w:t>01793 692073</w:t>
            </w:r>
          </w:p>
        </w:tc>
        <w:tc>
          <w:tcPr>
            <w:tcW w:w="2610" w:type="dxa"/>
          </w:tcPr>
          <w:p w14:paraId="18A3A2B8" w14:textId="77777777" w:rsidR="00B1524A" w:rsidRDefault="00B1524A" w:rsidP="00B1524A"/>
        </w:tc>
        <w:tc>
          <w:tcPr>
            <w:tcW w:w="2124" w:type="dxa"/>
          </w:tcPr>
          <w:p w14:paraId="58A619A6" w14:textId="77777777" w:rsidR="00B1524A" w:rsidRDefault="00B1524A" w:rsidP="00B1524A"/>
        </w:tc>
      </w:tr>
    </w:tbl>
    <w:p w14:paraId="76D3A6FC" w14:textId="77777777" w:rsidR="00B1524A" w:rsidRDefault="00B1524A"/>
    <w:p w14:paraId="30BA0B28" w14:textId="77777777" w:rsidR="00B1524A" w:rsidRDefault="00B1524A" w:rsidP="00B1524A">
      <w:r>
        <w:br w:type="page"/>
      </w:r>
    </w:p>
    <w:p w14:paraId="6C4ACFE0" w14:textId="77777777" w:rsidR="00B1524A" w:rsidRDefault="00B1524A" w:rsidP="00B1524A">
      <w:pPr>
        <w:pStyle w:val="Title"/>
      </w:pPr>
      <w:r>
        <w:lastRenderedPageBreak/>
        <w:t>Buddy Network – Community Pharmacy</w:t>
      </w:r>
    </w:p>
    <w:p w14:paraId="0D15B61F" w14:textId="77777777" w:rsidR="00B1524A" w:rsidRDefault="00B1524A" w:rsidP="00B1524A"/>
    <w:p w14:paraId="14F86C8D" w14:textId="77777777" w:rsidR="00B1524A" w:rsidRDefault="00B1524A" w:rsidP="00B1524A">
      <w:pPr>
        <w:pStyle w:val="Heading1"/>
      </w:pPr>
      <w:r>
        <w:t>Locality: Swindon East</w:t>
      </w:r>
    </w:p>
    <w:p w14:paraId="196913EC" w14:textId="77777777" w:rsidR="00B1524A" w:rsidRDefault="00B1524A" w:rsidP="00B1524A">
      <w:pPr>
        <w:pStyle w:val="Heading1"/>
      </w:pPr>
      <w:r>
        <w:t xml:space="preserve">Pharmacy: </w:t>
      </w:r>
      <w:r>
        <w:t>Lloyds, Royston Road, Park South</w:t>
      </w:r>
    </w:p>
    <w:p w14:paraId="6F2E0F23" w14:textId="77777777" w:rsidR="00B1524A" w:rsidRDefault="00B1524A" w:rsidP="00B1524A"/>
    <w:p w14:paraId="550799B7" w14:textId="77777777" w:rsidR="00B1524A" w:rsidRDefault="00B1524A" w:rsidP="00B1524A">
      <w:r>
        <w:t>Group Info</w:t>
      </w:r>
      <w:r>
        <w:t>: Lloyds Pharmacy</w:t>
      </w:r>
    </w:p>
    <w:p w14:paraId="1FA0DFD1" w14:textId="77777777" w:rsidR="00B1524A" w:rsidRDefault="00B1524A" w:rsidP="00B1524A"/>
    <w:p w14:paraId="79B722B3" w14:textId="77777777" w:rsidR="00B1524A" w:rsidRDefault="00B1524A" w:rsidP="00B152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1524A" w14:paraId="7BDAB4A7" w14:textId="77777777" w:rsidTr="003D5152">
        <w:tc>
          <w:tcPr>
            <w:tcW w:w="4282" w:type="dxa"/>
            <w:gridSpan w:val="2"/>
          </w:tcPr>
          <w:p w14:paraId="01BB1BB3" w14:textId="77777777" w:rsidR="00B1524A" w:rsidRDefault="00B1524A" w:rsidP="003D51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02226072" w14:textId="77777777" w:rsidR="00B1524A" w:rsidRDefault="00B1524A" w:rsidP="003D51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1524A" w14:paraId="40F35295" w14:textId="77777777" w:rsidTr="003D5152">
        <w:tc>
          <w:tcPr>
            <w:tcW w:w="2527" w:type="dxa"/>
          </w:tcPr>
          <w:p w14:paraId="10516733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1DF0B72B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36AFA378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B1F0AF0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1524A" w14:paraId="48017776" w14:textId="77777777" w:rsidTr="003D5152">
        <w:tc>
          <w:tcPr>
            <w:tcW w:w="2527" w:type="dxa"/>
          </w:tcPr>
          <w:p w14:paraId="51B3FD36" w14:textId="77777777" w:rsidR="00B1524A" w:rsidRDefault="00B1524A" w:rsidP="003D5152">
            <w:r>
              <w:t>Rowlands Pharmacy, Kingswood Avenue, Park North</w:t>
            </w:r>
          </w:p>
        </w:tc>
        <w:tc>
          <w:tcPr>
            <w:tcW w:w="1755" w:type="dxa"/>
          </w:tcPr>
          <w:p w14:paraId="0105EDB8" w14:textId="77777777" w:rsidR="00B1524A" w:rsidRDefault="00B1524A" w:rsidP="003D5152">
            <w:r>
              <w:t>01793 527 757</w:t>
            </w:r>
          </w:p>
        </w:tc>
        <w:tc>
          <w:tcPr>
            <w:tcW w:w="2610" w:type="dxa"/>
          </w:tcPr>
          <w:p w14:paraId="5B7D4AF0" w14:textId="77777777" w:rsidR="00B1524A" w:rsidRDefault="00B1524A" w:rsidP="003D5152">
            <w:r>
              <w:t>Lloyds Pharmacy, Covingham Square</w:t>
            </w:r>
          </w:p>
        </w:tc>
        <w:tc>
          <w:tcPr>
            <w:tcW w:w="2124" w:type="dxa"/>
          </w:tcPr>
          <w:p w14:paraId="70B0C1A3" w14:textId="77777777" w:rsidR="00B1524A" w:rsidRDefault="00B1524A" w:rsidP="003D5152">
            <w:r>
              <w:t>01793 529 911</w:t>
            </w:r>
          </w:p>
        </w:tc>
      </w:tr>
      <w:tr w:rsidR="00B1524A" w14:paraId="44E81141" w14:textId="77777777" w:rsidTr="003D5152">
        <w:tc>
          <w:tcPr>
            <w:tcW w:w="2527" w:type="dxa"/>
          </w:tcPr>
          <w:p w14:paraId="7B50BD69" w14:textId="77777777" w:rsidR="00B1524A" w:rsidRDefault="00B1524A" w:rsidP="003D5152">
            <w:r>
              <w:t>Rowlands Pharmacy, Eldene</w:t>
            </w:r>
          </w:p>
        </w:tc>
        <w:tc>
          <w:tcPr>
            <w:tcW w:w="1755" w:type="dxa"/>
          </w:tcPr>
          <w:p w14:paraId="637F534A" w14:textId="77777777" w:rsidR="00B1524A" w:rsidRDefault="00B1524A" w:rsidP="003D5152">
            <w:r>
              <w:t>01793 692073</w:t>
            </w:r>
          </w:p>
        </w:tc>
        <w:tc>
          <w:tcPr>
            <w:tcW w:w="2610" w:type="dxa"/>
          </w:tcPr>
          <w:p w14:paraId="26AB1853" w14:textId="77777777" w:rsidR="00B1524A" w:rsidRDefault="00B1524A" w:rsidP="003D5152"/>
        </w:tc>
        <w:tc>
          <w:tcPr>
            <w:tcW w:w="2124" w:type="dxa"/>
          </w:tcPr>
          <w:p w14:paraId="0CD0E4D9" w14:textId="77777777" w:rsidR="00B1524A" w:rsidRDefault="00B1524A" w:rsidP="003D5152"/>
        </w:tc>
      </w:tr>
      <w:tr w:rsidR="00B1524A" w14:paraId="28489DF8" w14:textId="77777777" w:rsidTr="003D5152">
        <w:tc>
          <w:tcPr>
            <w:tcW w:w="2527" w:type="dxa"/>
          </w:tcPr>
          <w:p w14:paraId="15EABBD7" w14:textId="77777777" w:rsidR="00B1524A" w:rsidRDefault="00B1524A" w:rsidP="003D5152">
            <w:r>
              <w:t>Avicenna Pharmacy, Guildford Avenue, Lawn</w:t>
            </w:r>
          </w:p>
        </w:tc>
        <w:tc>
          <w:tcPr>
            <w:tcW w:w="1755" w:type="dxa"/>
          </w:tcPr>
          <w:p w14:paraId="6934D6AF" w14:textId="77777777" w:rsidR="00B1524A" w:rsidRDefault="00B1524A" w:rsidP="003D5152">
            <w:r>
              <w:t>01793 496093</w:t>
            </w:r>
          </w:p>
        </w:tc>
        <w:tc>
          <w:tcPr>
            <w:tcW w:w="2610" w:type="dxa"/>
          </w:tcPr>
          <w:p w14:paraId="2B1CDE87" w14:textId="77777777" w:rsidR="00B1524A" w:rsidRDefault="00B1524A" w:rsidP="003D5152"/>
        </w:tc>
        <w:tc>
          <w:tcPr>
            <w:tcW w:w="2124" w:type="dxa"/>
          </w:tcPr>
          <w:p w14:paraId="0D91AA8D" w14:textId="77777777" w:rsidR="00B1524A" w:rsidRDefault="00B1524A" w:rsidP="003D5152"/>
        </w:tc>
      </w:tr>
      <w:tr w:rsidR="00B1524A" w14:paraId="46A446A5" w14:textId="77777777" w:rsidTr="003D5152">
        <w:tc>
          <w:tcPr>
            <w:tcW w:w="2527" w:type="dxa"/>
          </w:tcPr>
          <w:p w14:paraId="04E0F629" w14:textId="77777777" w:rsidR="00B1524A" w:rsidRDefault="00B1524A" w:rsidP="003D5152">
            <w:r>
              <w:t xml:space="preserve">Rowlands Pharmacy, Sussex Place </w:t>
            </w:r>
          </w:p>
        </w:tc>
        <w:tc>
          <w:tcPr>
            <w:tcW w:w="1755" w:type="dxa"/>
          </w:tcPr>
          <w:p w14:paraId="455025D0" w14:textId="77777777" w:rsidR="00B1524A" w:rsidRDefault="00B1524A" w:rsidP="003D5152">
            <w:r>
              <w:t>01793 520 363</w:t>
            </w:r>
          </w:p>
        </w:tc>
        <w:tc>
          <w:tcPr>
            <w:tcW w:w="2610" w:type="dxa"/>
          </w:tcPr>
          <w:p w14:paraId="2EC768C4" w14:textId="77777777" w:rsidR="00B1524A" w:rsidRDefault="00B1524A" w:rsidP="003D5152"/>
        </w:tc>
        <w:tc>
          <w:tcPr>
            <w:tcW w:w="2124" w:type="dxa"/>
          </w:tcPr>
          <w:p w14:paraId="330AF6A1" w14:textId="77777777" w:rsidR="00B1524A" w:rsidRDefault="00B1524A" w:rsidP="003D5152"/>
        </w:tc>
      </w:tr>
    </w:tbl>
    <w:p w14:paraId="2736FEB6" w14:textId="77777777" w:rsidR="00B1524A" w:rsidRDefault="00B1524A"/>
    <w:p w14:paraId="03D64CA2" w14:textId="77777777" w:rsidR="00B1524A" w:rsidRDefault="00B1524A" w:rsidP="00B1524A">
      <w:r>
        <w:br w:type="page"/>
      </w:r>
    </w:p>
    <w:p w14:paraId="4F46A563" w14:textId="77777777" w:rsidR="00B1524A" w:rsidRDefault="00B1524A" w:rsidP="00B1524A">
      <w:pPr>
        <w:pStyle w:val="Title"/>
      </w:pPr>
      <w:r>
        <w:lastRenderedPageBreak/>
        <w:t>Buddy Network – Community Pharmacy</w:t>
      </w:r>
    </w:p>
    <w:p w14:paraId="6443AC31" w14:textId="77777777" w:rsidR="00B1524A" w:rsidRDefault="00B1524A" w:rsidP="00B1524A"/>
    <w:p w14:paraId="1331BCDA" w14:textId="77777777" w:rsidR="00B1524A" w:rsidRDefault="00B1524A" w:rsidP="00B1524A">
      <w:pPr>
        <w:pStyle w:val="Heading1"/>
      </w:pPr>
      <w:r>
        <w:t>Locality: Swindon East</w:t>
      </w:r>
    </w:p>
    <w:p w14:paraId="7626C3FE" w14:textId="77777777" w:rsidR="00B1524A" w:rsidRDefault="00B1524A" w:rsidP="00B1524A">
      <w:pPr>
        <w:pStyle w:val="Heading1"/>
      </w:pPr>
      <w:r>
        <w:t xml:space="preserve">Pharmacy: </w:t>
      </w:r>
      <w:r>
        <w:t>Rowlands Pharmacy, Sussex Place</w:t>
      </w:r>
    </w:p>
    <w:p w14:paraId="4839EE72" w14:textId="77777777" w:rsidR="00B1524A" w:rsidRDefault="00B1524A" w:rsidP="00B1524A"/>
    <w:p w14:paraId="717D58F6" w14:textId="77777777" w:rsidR="00B1524A" w:rsidRDefault="00B1524A" w:rsidP="00B1524A">
      <w:r>
        <w:t>Group Info</w:t>
      </w:r>
      <w:r>
        <w:t>: Rowlands</w:t>
      </w:r>
    </w:p>
    <w:p w14:paraId="70CAD57E" w14:textId="77777777" w:rsidR="00B1524A" w:rsidRDefault="00B1524A" w:rsidP="00B1524A"/>
    <w:p w14:paraId="306D33FE" w14:textId="77777777" w:rsidR="00B1524A" w:rsidRDefault="00B1524A" w:rsidP="00B152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1524A" w14:paraId="6B589BD1" w14:textId="77777777" w:rsidTr="003D5152">
        <w:tc>
          <w:tcPr>
            <w:tcW w:w="4282" w:type="dxa"/>
            <w:gridSpan w:val="2"/>
          </w:tcPr>
          <w:p w14:paraId="68705C6E" w14:textId="77777777" w:rsidR="00B1524A" w:rsidRDefault="00B1524A" w:rsidP="003D51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996DAE7" w14:textId="77777777" w:rsidR="00B1524A" w:rsidRDefault="00B1524A" w:rsidP="003D51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1524A" w14:paraId="64AAF902" w14:textId="77777777" w:rsidTr="003D5152">
        <w:tc>
          <w:tcPr>
            <w:tcW w:w="2527" w:type="dxa"/>
          </w:tcPr>
          <w:p w14:paraId="415EA134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65B2087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0FBD6AD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68677972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1524A" w14:paraId="0B084624" w14:textId="77777777" w:rsidTr="003D5152">
        <w:tc>
          <w:tcPr>
            <w:tcW w:w="2527" w:type="dxa"/>
          </w:tcPr>
          <w:p w14:paraId="0E1F9F77" w14:textId="77777777" w:rsidR="00B1524A" w:rsidRDefault="00B1524A" w:rsidP="00B1524A">
            <w:r>
              <w:t>Rowlands Pharmacy, Kingswood Avenue, Park North</w:t>
            </w:r>
          </w:p>
        </w:tc>
        <w:tc>
          <w:tcPr>
            <w:tcW w:w="1755" w:type="dxa"/>
          </w:tcPr>
          <w:p w14:paraId="6E35549F" w14:textId="77777777" w:rsidR="00B1524A" w:rsidRDefault="00B1524A" w:rsidP="00B1524A">
            <w:r>
              <w:t>01793 527 757</w:t>
            </w:r>
          </w:p>
        </w:tc>
        <w:tc>
          <w:tcPr>
            <w:tcW w:w="2610" w:type="dxa"/>
          </w:tcPr>
          <w:p w14:paraId="0EFC410A" w14:textId="77777777" w:rsidR="00B1524A" w:rsidRDefault="00B1524A" w:rsidP="00B1524A">
            <w:r>
              <w:t>Rowlands Pharmacy, Kingswood Avenue, Park North</w:t>
            </w:r>
          </w:p>
        </w:tc>
        <w:tc>
          <w:tcPr>
            <w:tcW w:w="2124" w:type="dxa"/>
          </w:tcPr>
          <w:p w14:paraId="7E57D80C" w14:textId="77777777" w:rsidR="00B1524A" w:rsidRDefault="00B1524A" w:rsidP="00B1524A">
            <w:r>
              <w:t>01793 527 757</w:t>
            </w:r>
          </w:p>
        </w:tc>
      </w:tr>
      <w:tr w:rsidR="00B1524A" w14:paraId="40A0AB5A" w14:textId="77777777" w:rsidTr="003D5152">
        <w:tc>
          <w:tcPr>
            <w:tcW w:w="2527" w:type="dxa"/>
          </w:tcPr>
          <w:p w14:paraId="57777744" w14:textId="77777777" w:rsidR="00B1524A" w:rsidRDefault="00B1524A" w:rsidP="00B1524A">
            <w:r>
              <w:t>Lloyds Pharmacy, Royston Road, Park South</w:t>
            </w:r>
          </w:p>
        </w:tc>
        <w:tc>
          <w:tcPr>
            <w:tcW w:w="1755" w:type="dxa"/>
          </w:tcPr>
          <w:p w14:paraId="1D2761A5" w14:textId="77777777" w:rsidR="00B1524A" w:rsidRDefault="00B1524A" w:rsidP="00B1524A">
            <w:r>
              <w:t>01793 521 379</w:t>
            </w:r>
          </w:p>
        </w:tc>
        <w:tc>
          <w:tcPr>
            <w:tcW w:w="2610" w:type="dxa"/>
          </w:tcPr>
          <w:p w14:paraId="0AD9A6AD" w14:textId="77777777" w:rsidR="00B1524A" w:rsidRDefault="002B401D" w:rsidP="00B1524A">
            <w:r>
              <w:t>Rowlands Pharmacy, Inside Co-op Store, Old Town</w:t>
            </w:r>
          </w:p>
        </w:tc>
        <w:tc>
          <w:tcPr>
            <w:tcW w:w="2124" w:type="dxa"/>
          </w:tcPr>
          <w:p w14:paraId="5ADBE302" w14:textId="77777777" w:rsidR="00B1524A" w:rsidRDefault="002B401D" w:rsidP="00B1524A">
            <w:r>
              <w:t>01793 495 499</w:t>
            </w:r>
          </w:p>
        </w:tc>
      </w:tr>
      <w:tr w:rsidR="00B1524A" w14:paraId="0718D0EC" w14:textId="77777777" w:rsidTr="003D5152">
        <w:tc>
          <w:tcPr>
            <w:tcW w:w="2527" w:type="dxa"/>
          </w:tcPr>
          <w:p w14:paraId="6EDA7D8D" w14:textId="77777777" w:rsidR="00B1524A" w:rsidRDefault="00B1524A" w:rsidP="00B1524A">
            <w:r>
              <w:t>Jhoots, 171 Victoria Road</w:t>
            </w:r>
          </w:p>
        </w:tc>
        <w:tc>
          <w:tcPr>
            <w:tcW w:w="1755" w:type="dxa"/>
          </w:tcPr>
          <w:p w14:paraId="4F0F6C9A" w14:textId="77777777" w:rsidR="00B1524A" w:rsidRDefault="00B1524A" w:rsidP="00B1524A">
            <w:r>
              <w:t>01793 528 388</w:t>
            </w:r>
          </w:p>
        </w:tc>
        <w:tc>
          <w:tcPr>
            <w:tcW w:w="2610" w:type="dxa"/>
          </w:tcPr>
          <w:p w14:paraId="1DC63CD2" w14:textId="77777777" w:rsidR="00B1524A" w:rsidRDefault="00B1524A" w:rsidP="00B1524A"/>
        </w:tc>
        <w:tc>
          <w:tcPr>
            <w:tcW w:w="2124" w:type="dxa"/>
          </w:tcPr>
          <w:p w14:paraId="5917F4D7" w14:textId="77777777" w:rsidR="00B1524A" w:rsidRDefault="00B1524A" w:rsidP="00B1524A"/>
        </w:tc>
      </w:tr>
      <w:tr w:rsidR="00B1524A" w14:paraId="0124345E" w14:textId="77777777" w:rsidTr="003D5152">
        <w:tc>
          <w:tcPr>
            <w:tcW w:w="2527" w:type="dxa"/>
          </w:tcPr>
          <w:p w14:paraId="5E13A807" w14:textId="77777777" w:rsidR="00B1524A" w:rsidRDefault="00B1524A" w:rsidP="00B1524A">
            <w:r>
              <w:t xml:space="preserve">Tesco Pharmacy, </w:t>
            </w:r>
            <w:proofErr w:type="spellStart"/>
            <w:r>
              <w:t>Ocotal</w:t>
            </w:r>
            <w:proofErr w:type="spellEnd"/>
            <w:r>
              <w:t xml:space="preserve"> Way</w:t>
            </w:r>
          </w:p>
        </w:tc>
        <w:tc>
          <w:tcPr>
            <w:tcW w:w="1755" w:type="dxa"/>
          </w:tcPr>
          <w:p w14:paraId="3321FA85" w14:textId="77777777" w:rsidR="00B1524A" w:rsidRDefault="00B1524A" w:rsidP="00B1524A">
            <w:r>
              <w:t>0345 677 9653</w:t>
            </w:r>
          </w:p>
        </w:tc>
        <w:tc>
          <w:tcPr>
            <w:tcW w:w="2610" w:type="dxa"/>
          </w:tcPr>
          <w:p w14:paraId="3994A253" w14:textId="77777777" w:rsidR="00B1524A" w:rsidRDefault="00B1524A" w:rsidP="00B1524A"/>
        </w:tc>
        <w:tc>
          <w:tcPr>
            <w:tcW w:w="2124" w:type="dxa"/>
          </w:tcPr>
          <w:p w14:paraId="1624141C" w14:textId="77777777" w:rsidR="00B1524A" w:rsidRDefault="00B1524A" w:rsidP="00B1524A"/>
        </w:tc>
      </w:tr>
    </w:tbl>
    <w:p w14:paraId="64F9A47B" w14:textId="77777777" w:rsidR="00B1524A" w:rsidRDefault="00B1524A"/>
    <w:p w14:paraId="5827F493" w14:textId="77777777" w:rsidR="00B1524A" w:rsidRDefault="00B1524A" w:rsidP="00B1524A">
      <w:r>
        <w:br w:type="page"/>
      </w:r>
    </w:p>
    <w:p w14:paraId="0FDE944E" w14:textId="77777777" w:rsidR="00B1524A" w:rsidRDefault="00B1524A" w:rsidP="00B1524A">
      <w:pPr>
        <w:pStyle w:val="Title"/>
      </w:pPr>
      <w:r>
        <w:lastRenderedPageBreak/>
        <w:t>Buddy Network – Community Pharmacy</w:t>
      </w:r>
    </w:p>
    <w:p w14:paraId="68EC3333" w14:textId="77777777" w:rsidR="00B1524A" w:rsidRDefault="00B1524A" w:rsidP="00B1524A"/>
    <w:p w14:paraId="48751494" w14:textId="77777777" w:rsidR="00B1524A" w:rsidRDefault="00B1524A" w:rsidP="00B1524A">
      <w:pPr>
        <w:pStyle w:val="Heading1"/>
      </w:pPr>
      <w:r>
        <w:t>Locality: Swindon East</w:t>
      </w:r>
    </w:p>
    <w:p w14:paraId="4EA33E91" w14:textId="77777777" w:rsidR="00B1524A" w:rsidRDefault="00B1524A" w:rsidP="00B1524A">
      <w:pPr>
        <w:pStyle w:val="Heading1"/>
      </w:pPr>
      <w:r>
        <w:t xml:space="preserve">Pharmacy: </w:t>
      </w:r>
      <w:r w:rsidR="002B401D">
        <w:t xml:space="preserve">Rowlands, </w:t>
      </w:r>
      <w:proofErr w:type="spellStart"/>
      <w:r w:rsidR="002B401D">
        <w:t>Collingsmead</w:t>
      </w:r>
      <w:proofErr w:type="spellEnd"/>
      <w:r w:rsidR="002B401D">
        <w:t xml:space="preserve"> Eldene</w:t>
      </w:r>
    </w:p>
    <w:p w14:paraId="67A4217B" w14:textId="77777777" w:rsidR="00B1524A" w:rsidRDefault="00B1524A" w:rsidP="00B1524A"/>
    <w:p w14:paraId="1EA55F9A" w14:textId="77777777" w:rsidR="00B1524A" w:rsidRDefault="00B1524A" w:rsidP="00B1524A">
      <w:r>
        <w:t>Group Info</w:t>
      </w:r>
      <w:r w:rsidR="002B401D">
        <w:t>: Rowlands</w:t>
      </w:r>
    </w:p>
    <w:p w14:paraId="49514A59" w14:textId="77777777" w:rsidR="00B1524A" w:rsidRDefault="00B1524A" w:rsidP="00B1524A"/>
    <w:p w14:paraId="4E9E0309" w14:textId="77777777" w:rsidR="00B1524A" w:rsidRDefault="00B1524A" w:rsidP="00B152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1524A" w14:paraId="4D82AD80" w14:textId="77777777" w:rsidTr="003D5152">
        <w:tc>
          <w:tcPr>
            <w:tcW w:w="4282" w:type="dxa"/>
            <w:gridSpan w:val="2"/>
          </w:tcPr>
          <w:p w14:paraId="1EE74DC8" w14:textId="77777777" w:rsidR="00B1524A" w:rsidRDefault="00B1524A" w:rsidP="003D51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A9FBF82" w14:textId="77777777" w:rsidR="00B1524A" w:rsidRDefault="00B1524A" w:rsidP="003D51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1524A" w14:paraId="2AC7FEF0" w14:textId="77777777" w:rsidTr="003D5152">
        <w:tc>
          <w:tcPr>
            <w:tcW w:w="2527" w:type="dxa"/>
          </w:tcPr>
          <w:p w14:paraId="2946E816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0424CA4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A82EF58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C24CC8C" w14:textId="77777777" w:rsidR="00B1524A" w:rsidRPr="00A15B75" w:rsidRDefault="00B1524A" w:rsidP="003D51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2B401D" w14:paraId="1C6C9E2F" w14:textId="77777777" w:rsidTr="003D5152">
        <w:tc>
          <w:tcPr>
            <w:tcW w:w="2527" w:type="dxa"/>
          </w:tcPr>
          <w:p w14:paraId="558BFC34" w14:textId="77777777" w:rsidR="002B401D" w:rsidRDefault="002B401D" w:rsidP="002B401D">
            <w:r>
              <w:t xml:space="preserve">Lloyds Pharmacy, Royston Road, Park South </w:t>
            </w:r>
          </w:p>
        </w:tc>
        <w:tc>
          <w:tcPr>
            <w:tcW w:w="1755" w:type="dxa"/>
          </w:tcPr>
          <w:p w14:paraId="76572783" w14:textId="77777777" w:rsidR="002B401D" w:rsidRDefault="002B401D" w:rsidP="002B401D">
            <w:r>
              <w:t>01793 521 379</w:t>
            </w:r>
          </w:p>
        </w:tc>
        <w:tc>
          <w:tcPr>
            <w:tcW w:w="2610" w:type="dxa"/>
          </w:tcPr>
          <w:p w14:paraId="0893B784" w14:textId="77777777" w:rsidR="002B401D" w:rsidRDefault="002B401D" w:rsidP="002B401D">
            <w:r>
              <w:t>Rowlands Pharmacy, Kingswood Avenue, Park North</w:t>
            </w:r>
          </w:p>
        </w:tc>
        <w:tc>
          <w:tcPr>
            <w:tcW w:w="2124" w:type="dxa"/>
          </w:tcPr>
          <w:p w14:paraId="25F3FE39" w14:textId="77777777" w:rsidR="002B401D" w:rsidRDefault="002B401D" w:rsidP="002B401D">
            <w:r>
              <w:t>01793 527 757</w:t>
            </w:r>
          </w:p>
        </w:tc>
      </w:tr>
      <w:tr w:rsidR="002B401D" w14:paraId="4873890D" w14:textId="77777777" w:rsidTr="003D5152">
        <w:tc>
          <w:tcPr>
            <w:tcW w:w="2527" w:type="dxa"/>
          </w:tcPr>
          <w:p w14:paraId="0DFD43E0" w14:textId="77777777" w:rsidR="002B401D" w:rsidRDefault="002B401D" w:rsidP="002B401D">
            <w:r>
              <w:t>Rowlands Pharmacy, Kingswood Avenue, Park North</w:t>
            </w:r>
          </w:p>
        </w:tc>
        <w:tc>
          <w:tcPr>
            <w:tcW w:w="1755" w:type="dxa"/>
          </w:tcPr>
          <w:p w14:paraId="482190D6" w14:textId="77777777" w:rsidR="002B401D" w:rsidRDefault="002B401D" w:rsidP="002B401D">
            <w:r>
              <w:t>01793 527 757</w:t>
            </w:r>
          </w:p>
        </w:tc>
        <w:tc>
          <w:tcPr>
            <w:tcW w:w="2610" w:type="dxa"/>
          </w:tcPr>
          <w:p w14:paraId="4ABE3EE1" w14:textId="77777777" w:rsidR="002B401D" w:rsidRDefault="002B401D" w:rsidP="002B401D">
            <w:r>
              <w:t>Rowlands Pharmacy, Sussex Place</w:t>
            </w:r>
          </w:p>
        </w:tc>
        <w:tc>
          <w:tcPr>
            <w:tcW w:w="2124" w:type="dxa"/>
          </w:tcPr>
          <w:p w14:paraId="7F7F0F1B" w14:textId="77777777" w:rsidR="002B401D" w:rsidRDefault="002B401D" w:rsidP="002B401D">
            <w:r>
              <w:t>01793 520 262</w:t>
            </w:r>
            <w:bookmarkStart w:id="0" w:name="_GoBack"/>
            <w:bookmarkEnd w:id="0"/>
          </w:p>
        </w:tc>
      </w:tr>
      <w:tr w:rsidR="002B401D" w14:paraId="44C09BC4" w14:textId="77777777" w:rsidTr="003D5152">
        <w:tc>
          <w:tcPr>
            <w:tcW w:w="2527" w:type="dxa"/>
          </w:tcPr>
          <w:p w14:paraId="135D9683" w14:textId="77777777" w:rsidR="002B401D" w:rsidRDefault="002B401D" w:rsidP="002B401D">
            <w:r>
              <w:t>Lloyds Pharmacy, Covingham Square</w:t>
            </w:r>
          </w:p>
        </w:tc>
        <w:tc>
          <w:tcPr>
            <w:tcW w:w="1755" w:type="dxa"/>
          </w:tcPr>
          <w:p w14:paraId="0863CA74" w14:textId="77777777" w:rsidR="002B401D" w:rsidRDefault="002B401D" w:rsidP="002B401D">
            <w:r>
              <w:t>01793 529 911</w:t>
            </w:r>
          </w:p>
        </w:tc>
        <w:tc>
          <w:tcPr>
            <w:tcW w:w="2610" w:type="dxa"/>
          </w:tcPr>
          <w:p w14:paraId="775A73B8" w14:textId="77777777" w:rsidR="002B401D" w:rsidRDefault="002B401D" w:rsidP="002B401D"/>
        </w:tc>
        <w:tc>
          <w:tcPr>
            <w:tcW w:w="2124" w:type="dxa"/>
          </w:tcPr>
          <w:p w14:paraId="641640CB" w14:textId="77777777" w:rsidR="002B401D" w:rsidRDefault="002B401D" w:rsidP="002B401D"/>
        </w:tc>
      </w:tr>
    </w:tbl>
    <w:p w14:paraId="2C2476E3" w14:textId="77777777" w:rsidR="00327ED7" w:rsidRDefault="002B401D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4A"/>
    <w:rsid w:val="002B401D"/>
    <w:rsid w:val="0045795A"/>
    <w:rsid w:val="00B046DF"/>
    <w:rsid w:val="00B1524A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D3BB"/>
  <w15:chartTrackingRefBased/>
  <w15:docId w15:val="{4C41D01E-C5F2-413E-AF85-3F263BD6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2D5FD-149D-480D-99DB-AC9C5E6868A4}"/>
</file>

<file path=customXml/itemProps2.xml><?xml version="1.0" encoding="utf-8"?>
<ds:datastoreItem xmlns:ds="http://schemas.openxmlformats.org/officeDocument/2006/customXml" ds:itemID="{D67B4E10-FB3C-4ECC-8AA0-0180DB1EB770}"/>
</file>

<file path=customXml/itemProps3.xml><?xml version="1.0" encoding="utf-8"?>
<ds:datastoreItem xmlns:ds="http://schemas.openxmlformats.org/officeDocument/2006/customXml" ds:itemID="{F0503D45-3B52-444F-AFF3-7F91495C47B9}"/>
</file>

<file path=docProps/app.xml><?xml version="1.0" encoding="utf-8"?>
<Properties xmlns="http://schemas.openxmlformats.org/officeDocument/2006/extended-properties" xmlns:vt="http://schemas.openxmlformats.org/officeDocument/2006/docPropsVTypes">
  <Template>Buddy Network Template</Template>
  <TotalTime>17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</cp:revision>
  <dcterms:created xsi:type="dcterms:W3CDTF">2020-03-26T14:35:00Z</dcterms:created>
  <dcterms:modified xsi:type="dcterms:W3CDTF">2020-03-26T14:52:00Z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219500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