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DF" w:rsidP="00B046DF" w:rsidRDefault="00B046DF" w14:paraId="4FE03BA8" w14:textId="77777777">
      <w:pPr>
        <w:pStyle w:val="Title"/>
      </w:pPr>
      <w:r>
        <w:t>Buddy Network – Community Pharmacy</w:t>
      </w:r>
    </w:p>
    <w:p w:rsidR="00B046DF" w:rsidP="00B046DF" w:rsidRDefault="00B046DF" w14:paraId="685D87C7" w14:textId="77777777"/>
    <w:p w:rsidR="00B046DF" w:rsidP="00B046DF" w:rsidRDefault="00B046DF" w14:paraId="672EBEC6" w14:textId="75599543">
      <w:pPr>
        <w:pStyle w:val="Heading1"/>
      </w:pPr>
      <w:r w:rsidR="3DDD18B7">
        <w:rPr/>
        <w:t>Locality: Royal Wootton Bassett and surrounds</w:t>
      </w:r>
    </w:p>
    <w:p w:rsidR="00B046DF" w:rsidP="00B046DF" w:rsidRDefault="00B046DF" w14:paraId="075997D6" w14:textId="77777777">
      <w:pPr>
        <w:pStyle w:val="Heading1"/>
      </w:pPr>
      <w:r>
        <w:t xml:space="preserve">Pharmacy: </w:t>
      </w:r>
      <w:r w:rsidR="00331689">
        <w:t>Cohens, 102 High Street, Royal Wootton Bassett</w:t>
      </w:r>
    </w:p>
    <w:p w:rsidR="00B046DF" w:rsidP="00B046DF" w:rsidRDefault="00B046DF" w14:paraId="1322A16B" w14:textId="77777777"/>
    <w:p w:rsidR="00B046DF" w:rsidP="00B046DF" w:rsidRDefault="00331689" w14:paraId="329753F3" w14:textId="77777777">
      <w:r>
        <w:t xml:space="preserve">Group Info – part of Cohens </w:t>
      </w:r>
    </w:p>
    <w:p w:rsidR="00B046DF" w:rsidP="00B046DF" w:rsidRDefault="00B046DF" w14:paraId="727C4F17" w14:textId="77777777"/>
    <w:p w:rsidR="00B046DF" w:rsidP="00B046DF" w:rsidRDefault="00B046DF" w14:paraId="25F31FF1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:rsidTr="00773652" w14:paraId="3AC63056" w14:textId="77777777">
        <w:tc>
          <w:tcPr>
            <w:tcW w:w="4282" w:type="dxa"/>
            <w:gridSpan w:val="2"/>
          </w:tcPr>
          <w:p w:rsidR="00B046DF" w:rsidP="00773652" w:rsidRDefault="00B046DF" w14:paraId="7B1D1A51" w14:textId="777777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:rsidR="00B046DF" w:rsidP="00773652" w:rsidRDefault="00B046DF" w14:paraId="2687975A" w14:textId="777777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:rsidTr="00773652" w14:paraId="40F23E55" w14:textId="77777777">
        <w:tc>
          <w:tcPr>
            <w:tcW w:w="2527" w:type="dxa"/>
          </w:tcPr>
          <w:p w:rsidRPr="00A15B75" w:rsidR="00B046DF" w:rsidP="00773652" w:rsidRDefault="00B046DF" w14:paraId="60392882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:rsidRPr="00A15B75" w:rsidR="00B046DF" w:rsidP="00773652" w:rsidRDefault="00B046DF" w14:paraId="0BD3F831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:rsidRPr="00A15B75" w:rsidR="00B046DF" w:rsidP="00773652" w:rsidRDefault="00B046DF" w14:paraId="5DE53808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:rsidRPr="00A15B75" w:rsidR="00B046DF" w:rsidP="00773652" w:rsidRDefault="00B046DF" w14:paraId="3DA368A4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331689" w:rsidTr="00773652" w14:paraId="7E1516ED" w14:textId="77777777">
        <w:tc>
          <w:tcPr>
            <w:tcW w:w="2527" w:type="dxa"/>
          </w:tcPr>
          <w:p w:rsidR="00331689" w:rsidP="00331689" w:rsidRDefault="00331689" w14:paraId="284E2C28" w14:textId="77777777">
            <w:r>
              <w:t>Boots, High Street, Royal Wootton Bassett</w:t>
            </w:r>
          </w:p>
        </w:tc>
        <w:tc>
          <w:tcPr>
            <w:tcW w:w="1755" w:type="dxa"/>
          </w:tcPr>
          <w:p w:rsidR="00331689" w:rsidP="00331689" w:rsidRDefault="00331689" w14:paraId="5A00B5E0" w14:textId="77777777">
            <w:r>
              <w:t>01793 852 364</w:t>
            </w:r>
          </w:p>
        </w:tc>
        <w:tc>
          <w:tcPr>
            <w:tcW w:w="2610" w:type="dxa"/>
          </w:tcPr>
          <w:p w:rsidR="00331689" w:rsidP="00331689" w:rsidRDefault="00331689" w14:paraId="684E26D1" w14:textId="77777777">
            <w:r>
              <w:t>Cohens, Borough Fields, Royal Wootton Bassett</w:t>
            </w:r>
          </w:p>
        </w:tc>
        <w:tc>
          <w:tcPr>
            <w:tcW w:w="2124" w:type="dxa"/>
          </w:tcPr>
          <w:p w:rsidR="00331689" w:rsidP="00331689" w:rsidRDefault="00331689" w14:paraId="193414F7" w14:textId="77777777">
            <w:r>
              <w:t>01793 852 472</w:t>
            </w:r>
          </w:p>
        </w:tc>
      </w:tr>
      <w:tr w:rsidR="00331689" w:rsidTr="00773652" w14:paraId="56162487" w14:textId="77777777">
        <w:tc>
          <w:tcPr>
            <w:tcW w:w="2527" w:type="dxa"/>
          </w:tcPr>
          <w:p w:rsidR="00331689" w:rsidP="00331689" w:rsidRDefault="00331689" w14:paraId="0A1D8214" w14:textId="77777777">
            <w:r>
              <w:t>Cohens, Borough Fields, Royal Wootton Bassett</w:t>
            </w:r>
          </w:p>
        </w:tc>
        <w:tc>
          <w:tcPr>
            <w:tcW w:w="1755" w:type="dxa"/>
          </w:tcPr>
          <w:p w:rsidR="00331689" w:rsidP="00331689" w:rsidRDefault="00331689" w14:paraId="2913F609" w14:textId="77777777">
            <w:r>
              <w:t>01793 852 472</w:t>
            </w:r>
          </w:p>
        </w:tc>
        <w:tc>
          <w:tcPr>
            <w:tcW w:w="2610" w:type="dxa"/>
          </w:tcPr>
          <w:p w:rsidR="00331689" w:rsidP="00331689" w:rsidRDefault="00331689" w14:paraId="7DD276A8" w14:textId="77777777">
            <w:r>
              <w:t>Cohens Chemist, Haydon, Swindon</w:t>
            </w:r>
          </w:p>
        </w:tc>
        <w:tc>
          <w:tcPr>
            <w:tcW w:w="2124" w:type="dxa"/>
          </w:tcPr>
          <w:p w:rsidR="00331689" w:rsidP="00331689" w:rsidRDefault="00331689" w14:paraId="0E1EFE80" w14:textId="77777777">
            <w:r>
              <w:t>01793 704 165</w:t>
            </w:r>
          </w:p>
        </w:tc>
      </w:tr>
      <w:tr w:rsidR="00331689" w:rsidTr="00773652" w14:paraId="78C689C0" w14:textId="77777777">
        <w:tc>
          <w:tcPr>
            <w:tcW w:w="2527" w:type="dxa"/>
          </w:tcPr>
          <w:p w:rsidR="00331689" w:rsidP="00331689" w:rsidRDefault="00331689" w14:paraId="2A843971" w14:textId="77777777">
            <w:r>
              <w:t>Lloyds Pharmacy, The Parade, Purton</w:t>
            </w:r>
          </w:p>
        </w:tc>
        <w:tc>
          <w:tcPr>
            <w:tcW w:w="1755" w:type="dxa"/>
          </w:tcPr>
          <w:p w:rsidR="00331689" w:rsidP="00331689" w:rsidRDefault="00331689" w14:paraId="2D9C7B32" w14:textId="77777777">
            <w:r>
              <w:t>01793 770 294</w:t>
            </w:r>
          </w:p>
        </w:tc>
        <w:tc>
          <w:tcPr>
            <w:tcW w:w="2610" w:type="dxa"/>
          </w:tcPr>
          <w:p w:rsidR="00331689" w:rsidP="00331689" w:rsidRDefault="00331689" w14:paraId="672EEA27" w14:textId="77777777"/>
        </w:tc>
        <w:tc>
          <w:tcPr>
            <w:tcW w:w="2124" w:type="dxa"/>
          </w:tcPr>
          <w:p w:rsidR="00331689" w:rsidP="00331689" w:rsidRDefault="00331689" w14:paraId="0DD9D4D4" w14:textId="77777777"/>
        </w:tc>
      </w:tr>
      <w:tr w:rsidR="00331689" w:rsidTr="00773652" w14:paraId="0C74BA31" w14:textId="77777777">
        <w:tc>
          <w:tcPr>
            <w:tcW w:w="2527" w:type="dxa"/>
          </w:tcPr>
          <w:p w:rsidR="00331689" w:rsidP="00331689" w:rsidRDefault="00331689" w14:paraId="739F888D" w14:textId="77777777">
            <w:r>
              <w:t>West Swindon Pharmacies</w:t>
            </w:r>
          </w:p>
        </w:tc>
        <w:tc>
          <w:tcPr>
            <w:tcW w:w="1755" w:type="dxa"/>
          </w:tcPr>
          <w:p w:rsidR="00331689" w:rsidP="00331689" w:rsidRDefault="00331689" w14:paraId="4A468887" w14:textId="77777777"/>
        </w:tc>
        <w:tc>
          <w:tcPr>
            <w:tcW w:w="2610" w:type="dxa"/>
          </w:tcPr>
          <w:p w:rsidR="00331689" w:rsidP="00331689" w:rsidRDefault="00331689" w14:paraId="0EF06DE6" w14:textId="77777777"/>
        </w:tc>
        <w:tc>
          <w:tcPr>
            <w:tcW w:w="2124" w:type="dxa"/>
          </w:tcPr>
          <w:p w:rsidR="00331689" w:rsidP="00331689" w:rsidRDefault="00331689" w14:paraId="38B4D5A4" w14:textId="77777777"/>
        </w:tc>
      </w:tr>
    </w:tbl>
    <w:p w:rsidR="00331689" w:rsidRDefault="00331689" w14:paraId="75179375" w14:textId="77777777"/>
    <w:p w:rsidR="00331689" w:rsidP="00331689" w:rsidRDefault="00331689" w14:paraId="2480EF69" w14:textId="77777777">
      <w:r>
        <w:br w:type="page"/>
      </w:r>
    </w:p>
    <w:p w:rsidR="00331689" w:rsidP="00331689" w:rsidRDefault="00331689" w14:paraId="016D4506" w14:textId="77777777">
      <w:pPr>
        <w:pStyle w:val="Title"/>
      </w:pPr>
      <w:r>
        <w:lastRenderedPageBreak/>
        <w:t>Buddy Network – Community Pharmacy</w:t>
      </w:r>
    </w:p>
    <w:p w:rsidR="00331689" w:rsidP="00331689" w:rsidRDefault="00331689" w14:paraId="57FD9B4B" w14:textId="77777777"/>
    <w:p w:rsidR="00331689" w:rsidP="00331689" w:rsidRDefault="00331689" w14:paraId="373B7B38" w14:textId="77777777">
      <w:pPr>
        <w:pStyle w:val="Heading1"/>
      </w:pPr>
      <w:r>
        <w:t>Locality: Royal Wootton Basset and surrounds</w:t>
      </w:r>
    </w:p>
    <w:p w:rsidR="00331689" w:rsidP="00331689" w:rsidRDefault="00331689" w14:paraId="7FF2D2A8" w14:textId="77777777">
      <w:pPr>
        <w:pStyle w:val="Heading1"/>
      </w:pPr>
      <w:r>
        <w:t xml:space="preserve">Pharmacy: </w:t>
      </w:r>
      <w:r w:rsidR="00B63D4F">
        <w:t>Cohens Chemist, Borough Fields, Royal Wootton Bassett</w:t>
      </w:r>
    </w:p>
    <w:p w:rsidR="00331689" w:rsidP="00331689" w:rsidRDefault="00331689" w14:paraId="21886388" w14:textId="77777777"/>
    <w:p w:rsidR="00331689" w:rsidP="00331689" w:rsidRDefault="00331689" w14:paraId="085F0C7C" w14:textId="77777777">
      <w:r>
        <w:t xml:space="preserve">Group Info </w:t>
      </w:r>
      <w:r w:rsidR="00B63D4F">
        <w:t>– Part of Cohens Group</w:t>
      </w:r>
    </w:p>
    <w:p w:rsidR="00331689" w:rsidP="00331689" w:rsidRDefault="00331689" w14:paraId="416EADBD" w14:textId="77777777"/>
    <w:p w:rsidR="00331689" w:rsidP="00331689" w:rsidRDefault="00331689" w14:paraId="4E0C0A72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331689" w:rsidTr="0071192D" w14:paraId="22E2047C" w14:textId="77777777">
        <w:tc>
          <w:tcPr>
            <w:tcW w:w="4282" w:type="dxa"/>
            <w:gridSpan w:val="2"/>
          </w:tcPr>
          <w:p w:rsidR="00331689" w:rsidP="0071192D" w:rsidRDefault="00331689" w14:paraId="3EF988A3" w14:textId="777777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:rsidR="00331689" w:rsidP="0071192D" w:rsidRDefault="00331689" w14:paraId="05FBAB29" w14:textId="777777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331689" w:rsidTr="0071192D" w14:paraId="59B17894" w14:textId="77777777">
        <w:tc>
          <w:tcPr>
            <w:tcW w:w="2527" w:type="dxa"/>
          </w:tcPr>
          <w:p w:rsidRPr="00A15B75" w:rsidR="00331689" w:rsidP="0071192D" w:rsidRDefault="00331689" w14:paraId="53D2D28D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:rsidRPr="00A15B75" w:rsidR="00331689" w:rsidP="0071192D" w:rsidRDefault="00331689" w14:paraId="59E44C54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:rsidRPr="00A15B75" w:rsidR="00331689" w:rsidP="0071192D" w:rsidRDefault="00331689" w14:paraId="26511BF1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:rsidRPr="00A15B75" w:rsidR="00331689" w:rsidP="0071192D" w:rsidRDefault="00331689" w14:paraId="10A9B5D5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63D4F" w:rsidTr="0071192D" w14:paraId="3EA2C5E0" w14:textId="77777777">
        <w:tc>
          <w:tcPr>
            <w:tcW w:w="2527" w:type="dxa"/>
          </w:tcPr>
          <w:p w:rsidR="00B63D4F" w:rsidP="00B63D4F" w:rsidRDefault="00B63D4F" w14:paraId="086BBB8E" w14:textId="77777777">
            <w:r>
              <w:t>Boots, High Street, Royal Wootton Bassett</w:t>
            </w:r>
          </w:p>
        </w:tc>
        <w:tc>
          <w:tcPr>
            <w:tcW w:w="1755" w:type="dxa"/>
          </w:tcPr>
          <w:p w:rsidR="00B63D4F" w:rsidP="00B63D4F" w:rsidRDefault="00B63D4F" w14:paraId="2806FEBE" w14:textId="77777777">
            <w:r>
              <w:t>01793 852 364</w:t>
            </w:r>
          </w:p>
        </w:tc>
        <w:tc>
          <w:tcPr>
            <w:tcW w:w="2610" w:type="dxa"/>
          </w:tcPr>
          <w:p w:rsidR="00B63D4F" w:rsidP="00B63D4F" w:rsidRDefault="00B63D4F" w14:paraId="2F6795CB" w14:textId="77777777">
            <w:r>
              <w:t>Cohens, High Street, Royal Wootton Bassett</w:t>
            </w:r>
          </w:p>
        </w:tc>
        <w:tc>
          <w:tcPr>
            <w:tcW w:w="2124" w:type="dxa"/>
          </w:tcPr>
          <w:p w:rsidR="00B63D4F" w:rsidP="00B63D4F" w:rsidRDefault="00B63D4F" w14:paraId="33EA4D43" w14:textId="77777777">
            <w:r>
              <w:t>01793  854 450</w:t>
            </w:r>
          </w:p>
        </w:tc>
      </w:tr>
      <w:tr w:rsidR="00B63D4F" w:rsidTr="0071192D" w14:paraId="039938B1" w14:textId="77777777">
        <w:tc>
          <w:tcPr>
            <w:tcW w:w="2527" w:type="dxa"/>
          </w:tcPr>
          <w:p w:rsidR="00B63D4F" w:rsidP="00B63D4F" w:rsidRDefault="00B63D4F" w14:paraId="058E079B" w14:textId="77777777">
            <w:r>
              <w:t>Cohens</w:t>
            </w:r>
            <w:r>
              <w:t>, High Street</w:t>
            </w:r>
            <w:r>
              <w:t>, Royal Wootton Bassett</w:t>
            </w:r>
          </w:p>
        </w:tc>
        <w:tc>
          <w:tcPr>
            <w:tcW w:w="1755" w:type="dxa"/>
          </w:tcPr>
          <w:p w:rsidR="00B63D4F" w:rsidP="00B63D4F" w:rsidRDefault="00B63D4F" w14:paraId="34C687FF" w14:textId="77777777">
            <w:r>
              <w:t>01793  854 450</w:t>
            </w:r>
          </w:p>
        </w:tc>
        <w:tc>
          <w:tcPr>
            <w:tcW w:w="2610" w:type="dxa"/>
          </w:tcPr>
          <w:p w:rsidR="00B63D4F" w:rsidP="00B63D4F" w:rsidRDefault="00B63D4F" w14:paraId="3F5C0E70" w14:textId="77777777">
            <w:r>
              <w:t>Cohens Chemist, Haydon, Swindon</w:t>
            </w:r>
          </w:p>
        </w:tc>
        <w:tc>
          <w:tcPr>
            <w:tcW w:w="2124" w:type="dxa"/>
          </w:tcPr>
          <w:p w:rsidR="00B63D4F" w:rsidP="00B63D4F" w:rsidRDefault="00B63D4F" w14:paraId="49A2BF7F" w14:textId="77777777">
            <w:r>
              <w:t>01793 704 165</w:t>
            </w:r>
          </w:p>
        </w:tc>
      </w:tr>
      <w:tr w:rsidR="00B63D4F" w:rsidTr="0071192D" w14:paraId="3B518BCB" w14:textId="77777777">
        <w:tc>
          <w:tcPr>
            <w:tcW w:w="2527" w:type="dxa"/>
          </w:tcPr>
          <w:p w:rsidR="00B63D4F" w:rsidP="00B63D4F" w:rsidRDefault="00B63D4F" w14:paraId="282091B4" w14:textId="77777777">
            <w:r>
              <w:t>Lloyds Pharmacy, The Parade, Purton</w:t>
            </w:r>
          </w:p>
        </w:tc>
        <w:tc>
          <w:tcPr>
            <w:tcW w:w="1755" w:type="dxa"/>
          </w:tcPr>
          <w:p w:rsidR="00B63D4F" w:rsidP="00B63D4F" w:rsidRDefault="00B63D4F" w14:paraId="04827119" w14:textId="77777777">
            <w:r>
              <w:t>01793 770 294</w:t>
            </w:r>
          </w:p>
        </w:tc>
        <w:tc>
          <w:tcPr>
            <w:tcW w:w="2610" w:type="dxa"/>
          </w:tcPr>
          <w:p w:rsidR="00B63D4F" w:rsidP="00B63D4F" w:rsidRDefault="00B63D4F" w14:paraId="1B39833B" w14:textId="77777777"/>
        </w:tc>
        <w:tc>
          <w:tcPr>
            <w:tcW w:w="2124" w:type="dxa"/>
          </w:tcPr>
          <w:p w:rsidR="00B63D4F" w:rsidP="00B63D4F" w:rsidRDefault="00B63D4F" w14:paraId="086C3C4A" w14:textId="77777777"/>
        </w:tc>
      </w:tr>
      <w:tr w:rsidR="00B63D4F" w:rsidTr="0071192D" w14:paraId="6084DE5E" w14:textId="77777777">
        <w:tc>
          <w:tcPr>
            <w:tcW w:w="2527" w:type="dxa"/>
          </w:tcPr>
          <w:p w:rsidR="00B63D4F" w:rsidP="00B63D4F" w:rsidRDefault="00B63D4F" w14:paraId="426CCB54" w14:textId="77777777">
            <w:r>
              <w:t>West Swindon Pharmacies</w:t>
            </w:r>
          </w:p>
        </w:tc>
        <w:tc>
          <w:tcPr>
            <w:tcW w:w="1755" w:type="dxa"/>
          </w:tcPr>
          <w:p w:rsidR="00B63D4F" w:rsidP="00B63D4F" w:rsidRDefault="00B63D4F" w14:paraId="62C13486" w14:textId="77777777"/>
        </w:tc>
        <w:tc>
          <w:tcPr>
            <w:tcW w:w="2610" w:type="dxa"/>
          </w:tcPr>
          <w:p w:rsidR="00B63D4F" w:rsidP="00B63D4F" w:rsidRDefault="00B63D4F" w14:paraId="2908DECF" w14:textId="77777777"/>
        </w:tc>
        <w:tc>
          <w:tcPr>
            <w:tcW w:w="2124" w:type="dxa"/>
          </w:tcPr>
          <w:p w:rsidR="00B63D4F" w:rsidP="00B63D4F" w:rsidRDefault="00B63D4F" w14:paraId="545874C7" w14:textId="77777777"/>
        </w:tc>
      </w:tr>
    </w:tbl>
    <w:p w:rsidR="00331689" w:rsidP="00331689" w:rsidRDefault="00331689" w14:paraId="6453A173" w14:textId="77777777"/>
    <w:p w:rsidR="00331689" w:rsidP="00331689" w:rsidRDefault="00331689" w14:paraId="7765A8CB" w14:textId="77777777">
      <w:r>
        <w:br w:type="page"/>
      </w:r>
    </w:p>
    <w:p w:rsidR="00331689" w:rsidP="00331689" w:rsidRDefault="00331689" w14:paraId="120962CB" w14:textId="77777777">
      <w:pPr>
        <w:pStyle w:val="Title"/>
      </w:pPr>
      <w:r>
        <w:lastRenderedPageBreak/>
        <w:t>Buddy Network – Community Pharmacy</w:t>
      </w:r>
    </w:p>
    <w:p w:rsidR="00331689" w:rsidP="00331689" w:rsidRDefault="00331689" w14:paraId="0D1FC0B8" w14:textId="77777777"/>
    <w:p w:rsidR="00331689" w:rsidP="00331689" w:rsidRDefault="00331689" w14:paraId="16310473" w14:textId="77777777">
      <w:pPr>
        <w:pStyle w:val="Heading1"/>
      </w:pPr>
      <w:r>
        <w:t>Locality: Royal Wootton Basset and surrounds</w:t>
      </w:r>
    </w:p>
    <w:p w:rsidR="00331689" w:rsidP="00331689" w:rsidRDefault="00331689" w14:paraId="71846CB1" w14:textId="77777777">
      <w:pPr>
        <w:pStyle w:val="Heading1"/>
      </w:pPr>
      <w:r>
        <w:t xml:space="preserve">Pharmacy: </w:t>
      </w:r>
      <w:r w:rsidR="00B63D4F">
        <w:t>Boots, High Street, Royal Wootton Bassett</w:t>
      </w:r>
    </w:p>
    <w:p w:rsidR="00331689" w:rsidP="00331689" w:rsidRDefault="00331689" w14:paraId="004AB5FF" w14:textId="77777777"/>
    <w:p w:rsidR="00331689" w:rsidP="00331689" w:rsidRDefault="00331689" w14:paraId="4D349622" w14:textId="77777777">
      <w:r>
        <w:t xml:space="preserve">Group Info </w:t>
      </w:r>
      <w:r w:rsidR="00B63D4F">
        <w:t>Boots</w:t>
      </w:r>
    </w:p>
    <w:p w:rsidR="00331689" w:rsidP="00331689" w:rsidRDefault="00331689" w14:paraId="75706D6B" w14:textId="77777777"/>
    <w:p w:rsidR="00331689" w:rsidP="00331689" w:rsidRDefault="00331689" w14:paraId="75228CA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331689" w:rsidTr="0071192D" w14:paraId="6729EDBD" w14:textId="77777777">
        <w:tc>
          <w:tcPr>
            <w:tcW w:w="4282" w:type="dxa"/>
            <w:gridSpan w:val="2"/>
          </w:tcPr>
          <w:p w:rsidR="00331689" w:rsidP="0071192D" w:rsidRDefault="00331689" w14:paraId="497A69A3" w14:textId="777777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:rsidR="00331689" w:rsidP="0071192D" w:rsidRDefault="00331689" w14:paraId="78336801" w14:textId="777777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331689" w:rsidTr="0071192D" w14:paraId="05896D47" w14:textId="77777777">
        <w:tc>
          <w:tcPr>
            <w:tcW w:w="2527" w:type="dxa"/>
          </w:tcPr>
          <w:p w:rsidRPr="00A15B75" w:rsidR="00331689" w:rsidP="0071192D" w:rsidRDefault="00331689" w14:paraId="4E9263C5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:rsidRPr="00A15B75" w:rsidR="00331689" w:rsidP="0071192D" w:rsidRDefault="00331689" w14:paraId="610A5CEC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:rsidRPr="00A15B75" w:rsidR="00331689" w:rsidP="0071192D" w:rsidRDefault="00331689" w14:paraId="659BBA33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:rsidRPr="00A15B75" w:rsidR="00331689" w:rsidP="0071192D" w:rsidRDefault="00331689" w14:paraId="22432905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63D4F" w:rsidTr="0071192D" w14:paraId="182CF43F" w14:textId="77777777">
        <w:tc>
          <w:tcPr>
            <w:tcW w:w="2527" w:type="dxa"/>
          </w:tcPr>
          <w:p w:rsidR="00B63D4F" w:rsidP="00B63D4F" w:rsidRDefault="00B63D4F" w14:paraId="0431E2B6" w14:textId="77777777">
            <w:r>
              <w:t>Cohens Chemist, Borough Fields, Royal Wootton Bassett</w:t>
            </w:r>
          </w:p>
        </w:tc>
        <w:tc>
          <w:tcPr>
            <w:tcW w:w="1755" w:type="dxa"/>
          </w:tcPr>
          <w:p w:rsidR="00B63D4F" w:rsidP="00B63D4F" w:rsidRDefault="00B63D4F" w14:paraId="08D31026" w14:textId="77777777">
            <w:r>
              <w:t>01793 852472</w:t>
            </w:r>
          </w:p>
        </w:tc>
        <w:tc>
          <w:tcPr>
            <w:tcW w:w="2610" w:type="dxa"/>
          </w:tcPr>
          <w:p w:rsidR="00B63D4F" w:rsidP="00B63D4F" w:rsidRDefault="00B63D4F" w14:paraId="241F45D7" w14:textId="77777777"/>
        </w:tc>
        <w:tc>
          <w:tcPr>
            <w:tcW w:w="2124" w:type="dxa"/>
          </w:tcPr>
          <w:p w:rsidR="00B63D4F" w:rsidP="00B63D4F" w:rsidRDefault="00B63D4F" w14:paraId="5EC7203F" w14:textId="77777777"/>
        </w:tc>
      </w:tr>
      <w:tr w:rsidR="00B63D4F" w:rsidTr="0071192D" w14:paraId="6A7BEC30" w14:textId="77777777">
        <w:tc>
          <w:tcPr>
            <w:tcW w:w="2527" w:type="dxa"/>
          </w:tcPr>
          <w:p w:rsidR="00B63D4F" w:rsidP="00B63D4F" w:rsidRDefault="00B63D4F" w14:paraId="0FA2C2D2" w14:textId="77777777">
            <w:r>
              <w:t>Cohens Chemist, High Street, Royal Wootton Bassett</w:t>
            </w:r>
          </w:p>
        </w:tc>
        <w:tc>
          <w:tcPr>
            <w:tcW w:w="1755" w:type="dxa"/>
          </w:tcPr>
          <w:p w:rsidR="00B63D4F" w:rsidP="00B63D4F" w:rsidRDefault="00B63D4F" w14:paraId="7218B306" w14:textId="77777777">
            <w:r>
              <w:t>01793 854450</w:t>
            </w:r>
          </w:p>
        </w:tc>
        <w:tc>
          <w:tcPr>
            <w:tcW w:w="2610" w:type="dxa"/>
          </w:tcPr>
          <w:p w:rsidR="00B63D4F" w:rsidP="00B63D4F" w:rsidRDefault="00B63D4F" w14:paraId="3898EAFC" w14:textId="77777777"/>
        </w:tc>
        <w:tc>
          <w:tcPr>
            <w:tcW w:w="2124" w:type="dxa"/>
          </w:tcPr>
          <w:p w:rsidR="00B63D4F" w:rsidP="00B63D4F" w:rsidRDefault="00B63D4F" w14:paraId="5D7B9E7C" w14:textId="77777777"/>
        </w:tc>
      </w:tr>
      <w:tr w:rsidR="00B63D4F" w:rsidTr="0071192D" w14:paraId="2BDC0710" w14:textId="77777777">
        <w:tc>
          <w:tcPr>
            <w:tcW w:w="2527" w:type="dxa"/>
          </w:tcPr>
          <w:p w:rsidR="00B63D4F" w:rsidP="00B63D4F" w:rsidRDefault="00B63D4F" w14:paraId="2F20D1EB" w14:textId="77777777">
            <w:r>
              <w:t>West Swindon Pharmacies</w:t>
            </w:r>
          </w:p>
        </w:tc>
        <w:tc>
          <w:tcPr>
            <w:tcW w:w="1755" w:type="dxa"/>
          </w:tcPr>
          <w:p w:rsidR="00B63D4F" w:rsidP="00B63D4F" w:rsidRDefault="00B63D4F" w14:paraId="1921EE1A" w14:textId="77777777"/>
        </w:tc>
        <w:tc>
          <w:tcPr>
            <w:tcW w:w="2610" w:type="dxa"/>
          </w:tcPr>
          <w:p w:rsidR="00B63D4F" w:rsidP="00B63D4F" w:rsidRDefault="00B63D4F" w14:paraId="45B82B18" w14:textId="77777777"/>
        </w:tc>
        <w:tc>
          <w:tcPr>
            <w:tcW w:w="2124" w:type="dxa"/>
          </w:tcPr>
          <w:p w:rsidR="00B63D4F" w:rsidP="00B63D4F" w:rsidRDefault="00B63D4F" w14:paraId="455A14C8" w14:textId="77777777"/>
        </w:tc>
      </w:tr>
      <w:tr w:rsidR="00B63D4F" w:rsidTr="0071192D" w14:paraId="5FAA35ED" w14:textId="77777777">
        <w:tc>
          <w:tcPr>
            <w:tcW w:w="2527" w:type="dxa"/>
          </w:tcPr>
          <w:p w:rsidR="00B63D4F" w:rsidP="00B63D4F" w:rsidRDefault="00B63D4F" w14:paraId="3307B273" w14:textId="77777777"/>
        </w:tc>
        <w:tc>
          <w:tcPr>
            <w:tcW w:w="1755" w:type="dxa"/>
          </w:tcPr>
          <w:p w:rsidR="00B63D4F" w:rsidP="00B63D4F" w:rsidRDefault="00B63D4F" w14:paraId="4955C41D" w14:textId="77777777"/>
        </w:tc>
        <w:tc>
          <w:tcPr>
            <w:tcW w:w="2610" w:type="dxa"/>
          </w:tcPr>
          <w:p w:rsidR="00B63D4F" w:rsidP="00B63D4F" w:rsidRDefault="00B63D4F" w14:paraId="7A515A4F" w14:textId="77777777"/>
        </w:tc>
        <w:tc>
          <w:tcPr>
            <w:tcW w:w="2124" w:type="dxa"/>
          </w:tcPr>
          <w:p w:rsidR="00B63D4F" w:rsidP="00B63D4F" w:rsidRDefault="00B63D4F" w14:paraId="1E02775F" w14:textId="77777777"/>
        </w:tc>
      </w:tr>
    </w:tbl>
    <w:p w:rsidR="00331689" w:rsidP="00331689" w:rsidRDefault="00331689" w14:paraId="1FE3AAB4" w14:textId="77777777"/>
    <w:p w:rsidR="00331689" w:rsidRDefault="00331689" w14:paraId="7C187A8D" w14:textId="77777777">
      <w:r>
        <w:br w:type="page"/>
      </w:r>
    </w:p>
    <w:p w:rsidR="00331689" w:rsidP="00331689" w:rsidRDefault="00331689" w14:paraId="52227825" w14:textId="77777777">
      <w:pPr>
        <w:pStyle w:val="Title"/>
      </w:pPr>
      <w:r>
        <w:lastRenderedPageBreak/>
        <w:t>Buddy Network – Community Pharmacy</w:t>
      </w:r>
    </w:p>
    <w:p w:rsidR="00331689" w:rsidP="00331689" w:rsidRDefault="00331689" w14:paraId="0F680646" w14:textId="77777777"/>
    <w:p w:rsidR="00331689" w:rsidP="00331689" w:rsidRDefault="00331689" w14:paraId="24C57550" w14:textId="77777777">
      <w:pPr>
        <w:pStyle w:val="Heading1"/>
      </w:pPr>
      <w:r>
        <w:t>Locality: Royal Wootton Basset and surrounds</w:t>
      </w:r>
    </w:p>
    <w:p w:rsidR="00331689" w:rsidP="00331689" w:rsidRDefault="00331689" w14:paraId="46323549" w14:textId="77777777">
      <w:pPr>
        <w:pStyle w:val="Heading1"/>
      </w:pPr>
      <w:r>
        <w:t xml:space="preserve">Pharmacy: </w:t>
      </w:r>
      <w:r w:rsidR="0056262B">
        <w:t>Lloyds Pharmacy, Purton</w:t>
      </w:r>
    </w:p>
    <w:p w:rsidR="00331689" w:rsidP="00331689" w:rsidRDefault="00331689" w14:paraId="0F330657" w14:textId="77777777"/>
    <w:p w:rsidR="00331689" w:rsidP="00331689" w:rsidRDefault="00331689" w14:paraId="338702C2" w14:textId="77777777">
      <w:r>
        <w:t xml:space="preserve">Group Info </w:t>
      </w:r>
      <w:r w:rsidR="0056262B">
        <w:t>: Lloyds Pharmacy. Comes under Swindon Area Manager</w:t>
      </w:r>
    </w:p>
    <w:p w:rsidR="00331689" w:rsidP="00331689" w:rsidRDefault="00331689" w14:paraId="5D81AD6F" w14:textId="77777777"/>
    <w:p w:rsidR="00331689" w:rsidP="00331689" w:rsidRDefault="00331689" w14:paraId="52E756D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331689" w:rsidTr="0071192D" w14:paraId="216799E2" w14:textId="77777777">
        <w:tc>
          <w:tcPr>
            <w:tcW w:w="4282" w:type="dxa"/>
            <w:gridSpan w:val="2"/>
          </w:tcPr>
          <w:p w:rsidR="00331689" w:rsidP="0071192D" w:rsidRDefault="00331689" w14:paraId="0FFA3B16" w14:textId="777777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:rsidR="00331689" w:rsidP="0071192D" w:rsidRDefault="00331689" w14:paraId="0DB98673" w14:textId="777777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331689" w:rsidTr="0071192D" w14:paraId="0AF88365" w14:textId="77777777">
        <w:tc>
          <w:tcPr>
            <w:tcW w:w="2527" w:type="dxa"/>
          </w:tcPr>
          <w:p w:rsidRPr="00A15B75" w:rsidR="00331689" w:rsidP="0071192D" w:rsidRDefault="00331689" w14:paraId="1E873E1B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:rsidRPr="00A15B75" w:rsidR="00331689" w:rsidP="0071192D" w:rsidRDefault="00331689" w14:paraId="456664D4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:rsidRPr="00A15B75" w:rsidR="00331689" w:rsidP="0071192D" w:rsidRDefault="00331689" w14:paraId="0436FCC0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:rsidRPr="00A15B75" w:rsidR="00331689" w:rsidP="0071192D" w:rsidRDefault="00331689" w14:paraId="4C8AFC29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331689" w:rsidTr="0071192D" w14:paraId="4A3F421C" w14:textId="77777777">
        <w:tc>
          <w:tcPr>
            <w:tcW w:w="2527" w:type="dxa"/>
          </w:tcPr>
          <w:p w:rsidR="00331689" w:rsidP="0071192D" w:rsidRDefault="0056262B" w14:paraId="7AD56CA4" w14:textId="77777777">
            <w:r>
              <w:t>Cohens Chemist, High Street, Royal Wootton Bassett</w:t>
            </w:r>
          </w:p>
        </w:tc>
        <w:tc>
          <w:tcPr>
            <w:tcW w:w="1755" w:type="dxa"/>
          </w:tcPr>
          <w:p w:rsidR="00331689" w:rsidP="0071192D" w:rsidRDefault="0056262B" w14:paraId="68B5BD32" w14:textId="77777777">
            <w:r>
              <w:t>01793 854450</w:t>
            </w:r>
          </w:p>
        </w:tc>
        <w:tc>
          <w:tcPr>
            <w:tcW w:w="2610" w:type="dxa"/>
          </w:tcPr>
          <w:p w:rsidR="00331689" w:rsidP="0071192D" w:rsidRDefault="0056262B" w14:paraId="1F281D7A" w14:textId="77777777">
            <w:r>
              <w:t>Lloyds Pharmacy, Shaw Village Centre, Swindon</w:t>
            </w:r>
          </w:p>
        </w:tc>
        <w:tc>
          <w:tcPr>
            <w:tcW w:w="2124" w:type="dxa"/>
          </w:tcPr>
          <w:p w:rsidR="00331689" w:rsidP="0071192D" w:rsidRDefault="0056262B" w14:paraId="60FFA3E4" w14:textId="77777777">
            <w:r>
              <w:t>01793 886 076</w:t>
            </w:r>
          </w:p>
        </w:tc>
      </w:tr>
      <w:tr w:rsidR="0056262B" w:rsidTr="0071192D" w14:paraId="4392AA4F" w14:textId="77777777">
        <w:tc>
          <w:tcPr>
            <w:tcW w:w="2527" w:type="dxa"/>
          </w:tcPr>
          <w:p w:rsidR="0056262B" w:rsidP="0056262B" w:rsidRDefault="0056262B" w14:paraId="77D815AB" w14:textId="77777777">
            <w:r>
              <w:t>Boots, High Street, Royal Wootton Bassett</w:t>
            </w:r>
          </w:p>
        </w:tc>
        <w:tc>
          <w:tcPr>
            <w:tcW w:w="1755" w:type="dxa"/>
          </w:tcPr>
          <w:p w:rsidR="0056262B" w:rsidP="0056262B" w:rsidRDefault="0056262B" w14:paraId="37C437BC" w14:textId="77777777">
            <w:r>
              <w:t>01793 852 364</w:t>
            </w:r>
          </w:p>
        </w:tc>
        <w:tc>
          <w:tcPr>
            <w:tcW w:w="2610" w:type="dxa"/>
          </w:tcPr>
          <w:p w:rsidR="0056262B" w:rsidP="0056262B" w:rsidRDefault="00B63D4F" w14:paraId="7D9AEF73" w14:textId="77777777">
            <w:r>
              <w:t>Lloyds Pharmacy, Moredon Health Centre, Swindon</w:t>
            </w:r>
          </w:p>
        </w:tc>
        <w:tc>
          <w:tcPr>
            <w:tcW w:w="2124" w:type="dxa"/>
          </w:tcPr>
          <w:p w:rsidR="0056262B" w:rsidP="0056262B" w:rsidRDefault="00B63D4F" w14:paraId="3BE10BE8" w14:textId="77777777">
            <w:r>
              <w:t>01793 535 417</w:t>
            </w:r>
          </w:p>
        </w:tc>
      </w:tr>
      <w:tr w:rsidR="0056262B" w:rsidTr="0071192D" w14:paraId="76209820" w14:textId="77777777">
        <w:tc>
          <w:tcPr>
            <w:tcW w:w="2527" w:type="dxa"/>
          </w:tcPr>
          <w:p w:rsidR="0056262B" w:rsidP="0056262B" w:rsidRDefault="0056262B" w14:paraId="6C9C692B" w14:textId="77777777">
            <w:r>
              <w:t>Cohens Chemist, Borough Fields, Royal Wootton Bassett</w:t>
            </w:r>
          </w:p>
        </w:tc>
        <w:tc>
          <w:tcPr>
            <w:tcW w:w="1755" w:type="dxa"/>
          </w:tcPr>
          <w:p w:rsidR="0056262B" w:rsidP="0056262B" w:rsidRDefault="0056262B" w14:paraId="477B99F8" w14:textId="77777777">
            <w:r>
              <w:t>01793 852472</w:t>
            </w:r>
          </w:p>
        </w:tc>
        <w:tc>
          <w:tcPr>
            <w:tcW w:w="2610" w:type="dxa"/>
          </w:tcPr>
          <w:p w:rsidR="0056262B" w:rsidP="0056262B" w:rsidRDefault="0056262B" w14:paraId="6BCEA8F7" w14:textId="77777777"/>
        </w:tc>
        <w:tc>
          <w:tcPr>
            <w:tcW w:w="2124" w:type="dxa"/>
          </w:tcPr>
          <w:p w:rsidR="0056262B" w:rsidP="0056262B" w:rsidRDefault="0056262B" w14:paraId="7234FED1" w14:textId="77777777"/>
        </w:tc>
      </w:tr>
      <w:tr w:rsidR="0056262B" w:rsidTr="0071192D" w14:paraId="7A9C2F33" w14:textId="77777777">
        <w:tc>
          <w:tcPr>
            <w:tcW w:w="2527" w:type="dxa"/>
          </w:tcPr>
          <w:p w:rsidR="0056262B" w:rsidP="0056262B" w:rsidRDefault="0056262B" w14:paraId="5B78FBBC" w14:textId="77777777">
            <w:r>
              <w:t>Pharmacies in West Swindon</w:t>
            </w:r>
          </w:p>
        </w:tc>
        <w:tc>
          <w:tcPr>
            <w:tcW w:w="1755" w:type="dxa"/>
          </w:tcPr>
          <w:p w:rsidR="0056262B" w:rsidP="0056262B" w:rsidRDefault="0056262B" w14:paraId="4B5E3BBB" w14:textId="77777777"/>
        </w:tc>
        <w:tc>
          <w:tcPr>
            <w:tcW w:w="2610" w:type="dxa"/>
          </w:tcPr>
          <w:p w:rsidR="0056262B" w:rsidP="0056262B" w:rsidRDefault="0056262B" w14:paraId="79264601" w14:textId="77777777"/>
        </w:tc>
        <w:tc>
          <w:tcPr>
            <w:tcW w:w="2124" w:type="dxa"/>
          </w:tcPr>
          <w:p w:rsidR="0056262B" w:rsidP="0056262B" w:rsidRDefault="0056262B" w14:paraId="4C5882BB" w14:textId="77777777"/>
        </w:tc>
      </w:tr>
    </w:tbl>
    <w:p w:rsidR="00331689" w:rsidP="00331689" w:rsidRDefault="00331689" w14:paraId="54CBAD9D" w14:textId="77777777"/>
    <w:p w:rsidR="00331689" w:rsidRDefault="00331689" w14:paraId="24D04411" w14:textId="77777777">
      <w:r>
        <w:br w:type="page"/>
      </w:r>
    </w:p>
    <w:p w:rsidR="00331689" w:rsidP="00331689" w:rsidRDefault="00331689" w14:paraId="64D00675" w14:textId="77777777">
      <w:pPr>
        <w:pStyle w:val="Title"/>
      </w:pPr>
      <w:r>
        <w:lastRenderedPageBreak/>
        <w:t>Buddy Network – Community Pharmacy</w:t>
      </w:r>
    </w:p>
    <w:p w:rsidR="00331689" w:rsidP="00331689" w:rsidRDefault="00331689" w14:paraId="1B949EE2" w14:textId="77777777"/>
    <w:p w:rsidR="00331689" w:rsidP="00331689" w:rsidRDefault="00331689" w14:paraId="2F9FF88D" w14:textId="77777777">
      <w:pPr>
        <w:pStyle w:val="Heading1"/>
      </w:pPr>
      <w:r>
        <w:t>Locality: Royal Wootton Basset and surrounds</w:t>
      </w:r>
    </w:p>
    <w:p w:rsidR="00331689" w:rsidP="00331689" w:rsidRDefault="00331689" w14:paraId="270F18C2" w14:textId="77777777">
      <w:pPr>
        <w:pStyle w:val="Heading1"/>
      </w:pPr>
      <w:r>
        <w:t xml:space="preserve">Pharmacy: </w:t>
      </w:r>
      <w:r w:rsidR="00B63D4F">
        <w:t>Lyneham Pharmacy</w:t>
      </w:r>
    </w:p>
    <w:p w:rsidR="00331689" w:rsidP="00331689" w:rsidRDefault="00331689" w14:paraId="093594A9" w14:textId="77777777"/>
    <w:p w:rsidR="00331689" w:rsidP="00331689" w:rsidRDefault="00331689" w14:paraId="6794C420" w14:textId="77777777">
      <w:r>
        <w:t xml:space="preserve">Group Info </w:t>
      </w:r>
      <w:r w:rsidR="00B63D4F">
        <w:t>– Independent / small group with no near neighbours</w:t>
      </w:r>
    </w:p>
    <w:p w:rsidR="00331689" w:rsidP="00331689" w:rsidRDefault="00331689" w14:paraId="5134EA52" w14:textId="77777777"/>
    <w:p w:rsidR="00331689" w:rsidP="00331689" w:rsidRDefault="00331689" w14:paraId="760E3ECD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331689" w:rsidTr="0071192D" w14:paraId="15BBC39E" w14:textId="77777777">
        <w:tc>
          <w:tcPr>
            <w:tcW w:w="4282" w:type="dxa"/>
            <w:gridSpan w:val="2"/>
          </w:tcPr>
          <w:p w:rsidR="00331689" w:rsidP="0071192D" w:rsidRDefault="00331689" w14:paraId="1B8C37B6" w14:textId="777777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:rsidR="00331689" w:rsidP="0071192D" w:rsidRDefault="00331689" w14:paraId="6D41F0B2" w14:textId="777777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331689" w:rsidTr="0071192D" w14:paraId="2E0211CC" w14:textId="77777777">
        <w:tc>
          <w:tcPr>
            <w:tcW w:w="2527" w:type="dxa"/>
          </w:tcPr>
          <w:p w:rsidRPr="00A15B75" w:rsidR="00331689" w:rsidP="0071192D" w:rsidRDefault="00331689" w14:paraId="5F4C4E0D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:rsidRPr="00A15B75" w:rsidR="00331689" w:rsidP="0071192D" w:rsidRDefault="00331689" w14:paraId="0D5B37C5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:rsidRPr="00A15B75" w:rsidR="00331689" w:rsidP="0071192D" w:rsidRDefault="00331689" w14:paraId="7F773B62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:rsidRPr="00A15B75" w:rsidR="00331689" w:rsidP="0071192D" w:rsidRDefault="00331689" w14:paraId="1C2E0EFF" w14:textId="7777777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331689" w:rsidTr="0071192D" w14:paraId="1C4709C6" w14:textId="77777777">
        <w:tc>
          <w:tcPr>
            <w:tcW w:w="2527" w:type="dxa"/>
          </w:tcPr>
          <w:p w:rsidR="00331689" w:rsidP="0071192D" w:rsidRDefault="00B63D4F" w14:paraId="20718BB0" w14:textId="77777777">
            <w:r>
              <w:t>Cohens Chemist, Borough Fields, Royal Wootton Bassett</w:t>
            </w:r>
          </w:p>
        </w:tc>
        <w:tc>
          <w:tcPr>
            <w:tcW w:w="1755" w:type="dxa"/>
          </w:tcPr>
          <w:p w:rsidR="00331689" w:rsidP="0071192D" w:rsidRDefault="00B63D4F" w14:paraId="3F08AAD7" w14:textId="77777777">
            <w:r>
              <w:t>01793 852 472</w:t>
            </w:r>
          </w:p>
        </w:tc>
        <w:tc>
          <w:tcPr>
            <w:tcW w:w="2610" w:type="dxa"/>
          </w:tcPr>
          <w:p w:rsidR="00331689" w:rsidP="0071192D" w:rsidRDefault="00331689" w14:paraId="4A8ED405" w14:textId="77777777"/>
        </w:tc>
        <w:tc>
          <w:tcPr>
            <w:tcW w:w="2124" w:type="dxa"/>
          </w:tcPr>
          <w:p w:rsidR="00331689" w:rsidP="0071192D" w:rsidRDefault="00331689" w14:paraId="64689C74" w14:textId="77777777"/>
        </w:tc>
      </w:tr>
      <w:tr w:rsidR="00331689" w:rsidTr="0071192D" w14:paraId="111EEB2F" w14:textId="77777777">
        <w:tc>
          <w:tcPr>
            <w:tcW w:w="2527" w:type="dxa"/>
          </w:tcPr>
          <w:p w:rsidR="00331689" w:rsidP="0071192D" w:rsidRDefault="00B63D4F" w14:paraId="6C4EBF87" w14:textId="77777777">
            <w:r>
              <w:t>Boots, High Street, Royal Wootton Bassett</w:t>
            </w:r>
          </w:p>
        </w:tc>
        <w:tc>
          <w:tcPr>
            <w:tcW w:w="1755" w:type="dxa"/>
          </w:tcPr>
          <w:p w:rsidR="00331689" w:rsidP="0071192D" w:rsidRDefault="00B63D4F" w14:paraId="24168CA4" w14:textId="77777777">
            <w:r>
              <w:t>01793 852 364</w:t>
            </w:r>
          </w:p>
        </w:tc>
        <w:tc>
          <w:tcPr>
            <w:tcW w:w="2610" w:type="dxa"/>
          </w:tcPr>
          <w:p w:rsidR="00331689" w:rsidP="0071192D" w:rsidRDefault="00331689" w14:paraId="101E26F4" w14:textId="77777777"/>
        </w:tc>
        <w:tc>
          <w:tcPr>
            <w:tcW w:w="2124" w:type="dxa"/>
          </w:tcPr>
          <w:p w:rsidR="00331689" w:rsidP="0071192D" w:rsidRDefault="00331689" w14:paraId="6FC91B08" w14:textId="77777777"/>
        </w:tc>
      </w:tr>
      <w:tr w:rsidR="00331689" w:rsidTr="0071192D" w14:paraId="040D36E0" w14:textId="77777777">
        <w:tc>
          <w:tcPr>
            <w:tcW w:w="2527" w:type="dxa"/>
          </w:tcPr>
          <w:p w:rsidR="00331689" w:rsidP="0071192D" w:rsidRDefault="00B63D4F" w14:paraId="6A31257D" w14:textId="77777777">
            <w:r>
              <w:t>Cohens Chemist, 102 High Street, Royal Wootton Bassett</w:t>
            </w:r>
          </w:p>
        </w:tc>
        <w:tc>
          <w:tcPr>
            <w:tcW w:w="1755" w:type="dxa"/>
          </w:tcPr>
          <w:p w:rsidR="00331689" w:rsidP="0071192D" w:rsidRDefault="00B63D4F" w14:paraId="7A782E2F" w14:textId="77777777">
            <w:r>
              <w:t>01793 854 450</w:t>
            </w:r>
          </w:p>
        </w:tc>
        <w:tc>
          <w:tcPr>
            <w:tcW w:w="2610" w:type="dxa"/>
          </w:tcPr>
          <w:p w:rsidR="00331689" w:rsidP="0071192D" w:rsidRDefault="00331689" w14:paraId="6F90B1FD" w14:textId="77777777"/>
        </w:tc>
        <w:tc>
          <w:tcPr>
            <w:tcW w:w="2124" w:type="dxa"/>
          </w:tcPr>
          <w:p w:rsidR="00331689" w:rsidP="0071192D" w:rsidRDefault="00331689" w14:paraId="1D092CED" w14:textId="77777777"/>
        </w:tc>
      </w:tr>
      <w:tr w:rsidR="00331689" w:rsidTr="0071192D" w14:paraId="21F227FB" w14:textId="77777777">
        <w:tc>
          <w:tcPr>
            <w:tcW w:w="2527" w:type="dxa"/>
          </w:tcPr>
          <w:p w:rsidR="00331689" w:rsidP="0071192D" w:rsidRDefault="00B63D4F" w14:paraId="09FEDA63" w14:textId="77777777">
            <w:r>
              <w:t>Lloyds Pharmacy, Harrier Close, Calne</w:t>
            </w:r>
          </w:p>
        </w:tc>
        <w:tc>
          <w:tcPr>
            <w:tcW w:w="1755" w:type="dxa"/>
          </w:tcPr>
          <w:p w:rsidR="00331689" w:rsidP="0071192D" w:rsidRDefault="00B63D4F" w14:paraId="110CC57C" w14:textId="77777777">
            <w:r>
              <w:t>01249 822 923</w:t>
            </w:r>
            <w:bookmarkStart w:name="_GoBack" w:id="0"/>
            <w:bookmarkEnd w:id="0"/>
          </w:p>
        </w:tc>
        <w:tc>
          <w:tcPr>
            <w:tcW w:w="2610" w:type="dxa"/>
          </w:tcPr>
          <w:p w:rsidR="00331689" w:rsidP="0071192D" w:rsidRDefault="00331689" w14:paraId="3200DE65" w14:textId="77777777"/>
        </w:tc>
        <w:tc>
          <w:tcPr>
            <w:tcW w:w="2124" w:type="dxa"/>
          </w:tcPr>
          <w:p w:rsidR="00331689" w:rsidP="0071192D" w:rsidRDefault="00331689" w14:paraId="666092F1" w14:textId="77777777"/>
        </w:tc>
      </w:tr>
    </w:tbl>
    <w:p w:rsidR="00331689" w:rsidP="00331689" w:rsidRDefault="00331689" w14:paraId="61F48865" w14:textId="77777777"/>
    <w:p w:rsidR="00331689" w:rsidP="00331689" w:rsidRDefault="00331689" w14:paraId="7D217E14" w14:textId="77777777"/>
    <w:p w:rsidR="00327ED7" w:rsidRDefault="00B63D4F" w14:paraId="08EEBAFB" w14:textId="77777777"/>
    <w:sectPr w:rsidR="00327E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89"/>
    <w:rsid w:val="00331689"/>
    <w:rsid w:val="0045795A"/>
    <w:rsid w:val="0056262B"/>
    <w:rsid w:val="00B046DF"/>
    <w:rsid w:val="00B63D4F"/>
    <w:rsid w:val="00F61901"/>
    <w:rsid w:val="3DD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488F"/>
  <w15:chartTrackingRefBased/>
  <w15:docId w15:val="{4D63295E-8C6A-4205-8019-FD801784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046D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046D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\1%20Swindon%20and%20Wilts%20LPC\COVID%2019\Buddy%20Groups\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96C13-ECEA-4D31-A11A-A8801D17EEC6}"/>
</file>

<file path=customXml/itemProps2.xml><?xml version="1.0" encoding="utf-8"?>
<ds:datastoreItem xmlns:ds="http://schemas.openxmlformats.org/officeDocument/2006/customXml" ds:itemID="{014D277D-AEA9-4DA1-989A-770F1DC39551}"/>
</file>

<file path=customXml/itemProps3.xml><?xml version="1.0" encoding="utf-8"?>
<ds:datastoreItem xmlns:ds="http://schemas.openxmlformats.org/officeDocument/2006/customXml" ds:itemID="{829929D9-0105-4477-9932-EA6D179B63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Buddy Network Template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Sarah Cotton</cp:lastModifiedBy>
  <cp:revision>2</cp:revision>
  <dcterms:created xsi:type="dcterms:W3CDTF">2020-03-26T11:41:00Z</dcterms:created>
  <dcterms:modified xsi:type="dcterms:W3CDTF">2020-03-30T09:00:59Z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220400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