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46A6" w14:textId="77777777" w:rsidR="00B046DF" w:rsidRDefault="00B046DF" w:rsidP="00B046DF">
      <w:pPr>
        <w:pStyle w:val="Title"/>
      </w:pPr>
      <w:r>
        <w:t>Buddy Network – Community Pharmacy</w:t>
      </w:r>
    </w:p>
    <w:p w14:paraId="685005E6" w14:textId="77777777" w:rsidR="00B046DF" w:rsidRDefault="00B046DF" w:rsidP="00B046DF"/>
    <w:p w14:paraId="60FF4037" w14:textId="77777777" w:rsidR="00B046DF" w:rsidRDefault="00B046DF" w:rsidP="00B046DF">
      <w:pPr>
        <w:pStyle w:val="Heading1"/>
      </w:pPr>
      <w:r>
        <w:t xml:space="preserve">Locality: </w:t>
      </w:r>
      <w:r w:rsidR="00AA4AAC">
        <w:t>Melksham</w:t>
      </w:r>
      <w:bookmarkStart w:id="0" w:name="_GoBack"/>
      <w:bookmarkEnd w:id="0"/>
    </w:p>
    <w:p w14:paraId="3B4F5AE4" w14:textId="77777777" w:rsidR="00B046DF" w:rsidRDefault="00B046DF" w:rsidP="00B046DF">
      <w:pPr>
        <w:pStyle w:val="Heading1"/>
      </w:pPr>
      <w:r>
        <w:t xml:space="preserve">Pharmacy: </w:t>
      </w:r>
      <w:r w:rsidR="00AA4AAC">
        <w:t>Gompels, Spa Medical Centre, Melksham</w:t>
      </w:r>
    </w:p>
    <w:p w14:paraId="6E5EBFA8" w14:textId="77777777" w:rsidR="00B046DF" w:rsidRDefault="00B046DF" w:rsidP="00B046DF"/>
    <w:p w14:paraId="43EB8046" w14:textId="77777777" w:rsidR="00B046DF" w:rsidRDefault="00AA4AAC" w:rsidP="00B046DF">
      <w:r>
        <w:t>Group Info - Gompels</w:t>
      </w:r>
    </w:p>
    <w:p w14:paraId="3CA4DB2A" w14:textId="77777777" w:rsidR="00B046DF" w:rsidRDefault="00B046DF" w:rsidP="00B046DF"/>
    <w:p w14:paraId="1B78BD04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51509038" w14:textId="77777777" w:rsidTr="00773652">
        <w:tc>
          <w:tcPr>
            <w:tcW w:w="4282" w:type="dxa"/>
            <w:gridSpan w:val="2"/>
          </w:tcPr>
          <w:p w14:paraId="01F8055E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2F2A27E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76AB385E" w14:textId="77777777" w:rsidTr="00773652">
        <w:tc>
          <w:tcPr>
            <w:tcW w:w="2527" w:type="dxa"/>
          </w:tcPr>
          <w:p w14:paraId="1AB99A06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D569E50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F043D80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0B83A8E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AA4AAC" w14:paraId="3F11DCBE" w14:textId="77777777" w:rsidTr="00773652">
        <w:tc>
          <w:tcPr>
            <w:tcW w:w="2527" w:type="dxa"/>
          </w:tcPr>
          <w:p w14:paraId="219E65BC" w14:textId="77777777" w:rsidR="00AA4AAC" w:rsidRDefault="00AA4AAC" w:rsidP="00AA4AAC">
            <w:r>
              <w:t xml:space="preserve">Lloyds, </w:t>
            </w:r>
            <w:proofErr w:type="spellStart"/>
            <w:r>
              <w:t>Giffords</w:t>
            </w:r>
            <w:proofErr w:type="spellEnd"/>
            <w:r>
              <w:t xml:space="preserve"> Primary Care Centre, Melksham</w:t>
            </w:r>
          </w:p>
        </w:tc>
        <w:tc>
          <w:tcPr>
            <w:tcW w:w="1755" w:type="dxa"/>
          </w:tcPr>
          <w:p w14:paraId="54B1B33D" w14:textId="77777777" w:rsidR="00AA4AAC" w:rsidRDefault="00AA4AAC" w:rsidP="00AA4AAC">
            <w:r>
              <w:t>01225 703 140</w:t>
            </w:r>
          </w:p>
        </w:tc>
        <w:tc>
          <w:tcPr>
            <w:tcW w:w="2610" w:type="dxa"/>
          </w:tcPr>
          <w:p w14:paraId="4036121D" w14:textId="77777777" w:rsidR="00AA4AAC" w:rsidRDefault="00AA4AAC" w:rsidP="00AA4AAC">
            <w:r>
              <w:t>Gompels, Bank Street, Melksham</w:t>
            </w:r>
          </w:p>
        </w:tc>
        <w:tc>
          <w:tcPr>
            <w:tcW w:w="2124" w:type="dxa"/>
          </w:tcPr>
          <w:p w14:paraId="7561AC09" w14:textId="77777777" w:rsidR="00AA4AAC" w:rsidRDefault="00AA4AAC" w:rsidP="00AA4AAC">
            <w:r>
              <w:t>01225 702 198</w:t>
            </w:r>
          </w:p>
        </w:tc>
      </w:tr>
      <w:tr w:rsidR="00AA4AAC" w14:paraId="19A3ABD2" w14:textId="77777777" w:rsidTr="00773652">
        <w:tc>
          <w:tcPr>
            <w:tcW w:w="2527" w:type="dxa"/>
          </w:tcPr>
          <w:p w14:paraId="2B4E2816" w14:textId="77777777" w:rsidR="00AA4AAC" w:rsidRDefault="00AA4AAC" w:rsidP="00AA4AAC">
            <w:r>
              <w:t>Boots, High Street, Melksham</w:t>
            </w:r>
          </w:p>
        </w:tc>
        <w:tc>
          <w:tcPr>
            <w:tcW w:w="1755" w:type="dxa"/>
          </w:tcPr>
          <w:p w14:paraId="70649D45" w14:textId="77777777" w:rsidR="00AA4AAC" w:rsidRDefault="00AA4AAC" w:rsidP="00AA4AAC">
            <w:r>
              <w:t>01225 703 139</w:t>
            </w:r>
          </w:p>
        </w:tc>
        <w:tc>
          <w:tcPr>
            <w:tcW w:w="2610" w:type="dxa"/>
          </w:tcPr>
          <w:p w14:paraId="5EF252A1" w14:textId="77777777" w:rsidR="00AA4AAC" w:rsidRDefault="00AA4AAC" w:rsidP="00AA4AAC"/>
        </w:tc>
        <w:tc>
          <w:tcPr>
            <w:tcW w:w="2124" w:type="dxa"/>
          </w:tcPr>
          <w:p w14:paraId="1158E05B" w14:textId="77777777" w:rsidR="00AA4AAC" w:rsidRDefault="00AA4AAC" w:rsidP="00AA4AAC"/>
        </w:tc>
      </w:tr>
      <w:tr w:rsidR="00AA4AAC" w14:paraId="3CF72E37" w14:textId="77777777" w:rsidTr="00773652">
        <w:tc>
          <w:tcPr>
            <w:tcW w:w="2527" w:type="dxa"/>
          </w:tcPr>
          <w:p w14:paraId="370369F0" w14:textId="77777777" w:rsidR="00AA4AAC" w:rsidRDefault="00AA4AAC" w:rsidP="00AA4AAC">
            <w:r>
              <w:t>Gompels, Bank Street, Melksham</w:t>
            </w:r>
          </w:p>
        </w:tc>
        <w:tc>
          <w:tcPr>
            <w:tcW w:w="1755" w:type="dxa"/>
          </w:tcPr>
          <w:p w14:paraId="1903DD14" w14:textId="77777777" w:rsidR="00AA4AAC" w:rsidRDefault="00AA4AAC" w:rsidP="00AA4AAC">
            <w:r>
              <w:t>01225 702 198</w:t>
            </w:r>
          </w:p>
        </w:tc>
        <w:tc>
          <w:tcPr>
            <w:tcW w:w="2610" w:type="dxa"/>
          </w:tcPr>
          <w:p w14:paraId="44450748" w14:textId="77777777" w:rsidR="00AA4AAC" w:rsidRDefault="00AA4AAC" w:rsidP="00AA4AAC"/>
        </w:tc>
        <w:tc>
          <w:tcPr>
            <w:tcW w:w="2124" w:type="dxa"/>
          </w:tcPr>
          <w:p w14:paraId="273525C8" w14:textId="77777777" w:rsidR="00AA4AAC" w:rsidRDefault="00AA4AAC" w:rsidP="00AA4AAC"/>
        </w:tc>
      </w:tr>
      <w:tr w:rsidR="00AA4AAC" w14:paraId="1FFCE60B" w14:textId="77777777" w:rsidTr="00773652">
        <w:tc>
          <w:tcPr>
            <w:tcW w:w="2527" w:type="dxa"/>
          </w:tcPr>
          <w:p w14:paraId="71B4D589" w14:textId="77777777" w:rsidR="00AA4AAC" w:rsidRDefault="00AA4AAC" w:rsidP="00AA4AAC">
            <w:proofErr w:type="spellStart"/>
            <w:r>
              <w:t>LloydsPharmacy</w:t>
            </w:r>
            <w:proofErr w:type="spellEnd"/>
            <w:r>
              <w:t xml:space="preserve"> Inside Sainsburys, Bath Road, Melksham</w:t>
            </w:r>
          </w:p>
        </w:tc>
        <w:tc>
          <w:tcPr>
            <w:tcW w:w="1755" w:type="dxa"/>
          </w:tcPr>
          <w:p w14:paraId="4170D5A4" w14:textId="77777777" w:rsidR="00AA4AAC" w:rsidRDefault="00AA4AAC" w:rsidP="00AA4AAC">
            <w:r>
              <w:t>01225 705 410</w:t>
            </w:r>
          </w:p>
        </w:tc>
        <w:tc>
          <w:tcPr>
            <w:tcW w:w="2610" w:type="dxa"/>
          </w:tcPr>
          <w:p w14:paraId="20C0CB92" w14:textId="77777777" w:rsidR="00AA4AAC" w:rsidRDefault="00AA4AAC" w:rsidP="00AA4AAC"/>
        </w:tc>
        <w:tc>
          <w:tcPr>
            <w:tcW w:w="2124" w:type="dxa"/>
          </w:tcPr>
          <w:p w14:paraId="1F4E7576" w14:textId="77777777" w:rsidR="00AA4AAC" w:rsidRDefault="00AA4AAC" w:rsidP="00AA4AAC"/>
        </w:tc>
      </w:tr>
    </w:tbl>
    <w:p w14:paraId="4411F3FC" w14:textId="77777777" w:rsidR="00AA4AAC" w:rsidRDefault="00AA4AAC"/>
    <w:p w14:paraId="7FC9E907" w14:textId="77777777" w:rsidR="00AA4AAC" w:rsidRDefault="00AA4AAC" w:rsidP="00AA4AAC">
      <w:r>
        <w:br w:type="page"/>
      </w:r>
    </w:p>
    <w:p w14:paraId="7FFDB39D" w14:textId="77777777" w:rsidR="00AA4AAC" w:rsidRDefault="00AA4AAC" w:rsidP="00AA4AAC">
      <w:pPr>
        <w:pStyle w:val="Title"/>
      </w:pPr>
      <w:r>
        <w:lastRenderedPageBreak/>
        <w:t>Buddy Network – Community Pharmacy</w:t>
      </w:r>
    </w:p>
    <w:p w14:paraId="42E09AD3" w14:textId="77777777" w:rsidR="00AA4AAC" w:rsidRDefault="00AA4AAC" w:rsidP="00AA4AAC"/>
    <w:p w14:paraId="3DA0762E" w14:textId="77777777" w:rsidR="00AA4AAC" w:rsidRDefault="00AA4AAC" w:rsidP="00AA4AAC">
      <w:pPr>
        <w:pStyle w:val="Heading1"/>
      </w:pPr>
      <w:r>
        <w:t>Locality: Melksham</w:t>
      </w:r>
    </w:p>
    <w:p w14:paraId="4FE2A145" w14:textId="77777777" w:rsidR="00AA4AAC" w:rsidRDefault="00AA4AAC" w:rsidP="00AA4AAC">
      <w:pPr>
        <w:pStyle w:val="Heading1"/>
      </w:pPr>
      <w:r>
        <w:t xml:space="preserve">Pharmacy: </w:t>
      </w:r>
      <w:r w:rsidR="00A012BF">
        <w:t>Gompels, Bank Street, Melksham</w:t>
      </w:r>
    </w:p>
    <w:p w14:paraId="4451B6BF" w14:textId="77777777" w:rsidR="00AA4AAC" w:rsidRDefault="00AA4AAC" w:rsidP="00AA4AAC"/>
    <w:p w14:paraId="0DDC9FB2" w14:textId="77777777" w:rsidR="00AA4AAC" w:rsidRDefault="00A012BF" w:rsidP="00AA4AAC">
      <w:r>
        <w:t>Group Info – Gompels</w:t>
      </w:r>
    </w:p>
    <w:p w14:paraId="63E72F20" w14:textId="77777777" w:rsidR="00AA4AAC" w:rsidRDefault="00AA4AAC" w:rsidP="00AA4AAC"/>
    <w:p w14:paraId="3707D90F" w14:textId="77777777" w:rsidR="00AA4AAC" w:rsidRDefault="00AA4AAC" w:rsidP="00AA4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A4AAC" w14:paraId="2A321621" w14:textId="77777777" w:rsidTr="00A71898">
        <w:tc>
          <w:tcPr>
            <w:tcW w:w="4282" w:type="dxa"/>
            <w:gridSpan w:val="2"/>
          </w:tcPr>
          <w:p w14:paraId="431EE6A5" w14:textId="77777777" w:rsidR="00AA4AAC" w:rsidRDefault="00AA4AAC" w:rsidP="00A718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3832BC0" w14:textId="77777777" w:rsidR="00AA4AAC" w:rsidRDefault="00AA4AAC" w:rsidP="00A718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A4AAC" w14:paraId="7DC3A951" w14:textId="77777777" w:rsidTr="00A71898">
        <w:tc>
          <w:tcPr>
            <w:tcW w:w="2527" w:type="dxa"/>
          </w:tcPr>
          <w:p w14:paraId="5E87BE5D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189ECF7A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1F8A3F0F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5A1DDB8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AA4AAC" w14:paraId="4A4CDCA8" w14:textId="77777777" w:rsidTr="00A71898">
        <w:tc>
          <w:tcPr>
            <w:tcW w:w="2527" w:type="dxa"/>
          </w:tcPr>
          <w:p w14:paraId="56438195" w14:textId="77777777" w:rsidR="00AA4AAC" w:rsidRDefault="00AA4AAC" w:rsidP="00AA4AAC">
            <w:r>
              <w:t>Boots, High Street, Melksham</w:t>
            </w:r>
          </w:p>
        </w:tc>
        <w:tc>
          <w:tcPr>
            <w:tcW w:w="1755" w:type="dxa"/>
          </w:tcPr>
          <w:p w14:paraId="76CF2663" w14:textId="77777777" w:rsidR="00AA4AAC" w:rsidRDefault="00AA4AAC" w:rsidP="00AA4AAC">
            <w:r>
              <w:t>01225 703 139</w:t>
            </w:r>
          </w:p>
        </w:tc>
        <w:tc>
          <w:tcPr>
            <w:tcW w:w="2610" w:type="dxa"/>
          </w:tcPr>
          <w:p w14:paraId="0400AE70" w14:textId="77777777" w:rsidR="00AA4AAC" w:rsidRDefault="00A012BF" w:rsidP="00AA4AAC">
            <w:r>
              <w:t>Gompels, Spa Medical Centre, Melksham</w:t>
            </w:r>
          </w:p>
        </w:tc>
        <w:tc>
          <w:tcPr>
            <w:tcW w:w="2124" w:type="dxa"/>
          </w:tcPr>
          <w:p w14:paraId="2930A594" w14:textId="77777777" w:rsidR="00AA4AAC" w:rsidRDefault="00A012BF" w:rsidP="00AA4AAC">
            <w:r>
              <w:t>01225 703 183</w:t>
            </w:r>
          </w:p>
        </w:tc>
      </w:tr>
      <w:tr w:rsidR="00AA4AAC" w14:paraId="07FCECB3" w14:textId="77777777" w:rsidTr="00A71898">
        <w:tc>
          <w:tcPr>
            <w:tcW w:w="2527" w:type="dxa"/>
          </w:tcPr>
          <w:p w14:paraId="01B9F439" w14:textId="77777777" w:rsidR="00AA4AAC" w:rsidRDefault="00AA4AAC" w:rsidP="00AA4AAC">
            <w:proofErr w:type="spellStart"/>
            <w:r>
              <w:t>LloydsPharmacy</w:t>
            </w:r>
            <w:proofErr w:type="spellEnd"/>
            <w:r>
              <w:t xml:space="preserve"> Inside Sainsburys, Bath Road, Melksham</w:t>
            </w:r>
          </w:p>
        </w:tc>
        <w:tc>
          <w:tcPr>
            <w:tcW w:w="1755" w:type="dxa"/>
          </w:tcPr>
          <w:p w14:paraId="55DAE45B" w14:textId="77777777" w:rsidR="00AA4AAC" w:rsidRDefault="00AA4AAC" w:rsidP="00AA4AAC">
            <w:r>
              <w:t>01225 705 410</w:t>
            </w:r>
          </w:p>
        </w:tc>
        <w:tc>
          <w:tcPr>
            <w:tcW w:w="2610" w:type="dxa"/>
          </w:tcPr>
          <w:p w14:paraId="497752FF" w14:textId="77777777" w:rsidR="00AA4AAC" w:rsidRDefault="00AA4AAC" w:rsidP="00AA4AAC"/>
        </w:tc>
        <w:tc>
          <w:tcPr>
            <w:tcW w:w="2124" w:type="dxa"/>
          </w:tcPr>
          <w:p w14:paraId="01B7EC9D" w14:textId="77777777" w:rsidR="00AA4AAC" w:rsidRDefault="00AA4AAC" w:rsidP="00AA4AAC"/>
        </w:tc>
      </w:tr>
      <w:tr w:rsidR="00AA4AAC" w14:paraId="6F6523BE" w14:textId="77777777" w:rsidTr="00A71898">
        <w:tc>
          <w:tcPr>
            <w:tcW w:w="2527" w:type="dxa"/>
          </w:tcPr>
          <w:p w14:paraId="0D114236" w14:textId="77777777" w:rsidR="00AA4AAC" w:rsidRDefault="00A012BF" w:rsidP="00AA4AAC">
            <w:r>
              <w:t>Asda Pharmacy, Bradford Road, Melksham</w:t>
            </w:r>
          </w:p>
        </w:tc>
        <w:tc>
          <w:tcPr>
            <w:tcW w:w="1755" w:type="dxa"/>
          </w:tcPr>
          <w:p w14:paraId="6A25B80B" w14:textId="77777777" w:rsidR="00AA4AAC" w:rsidRDefault="00A012BF" w:rsidP="00AA4AAC">
            <w:r>
              <w:t>01225 491 400</w:t>
            </w:r>
          </w:p>
        </w:tc>
        <w:tc>
          <w:tcPr>
            <w:tcW w:w="2610" w:type="dxa"/>
          </w:tcPr>
          <w:p w14:paraId="441275E9" w14:textId="77777777" w:rsidR="00AA4AAC" w:rsidRDefault="00AA4AAC" w:rsidP="00AA4AAC"/>
        </w:tc>
        <w:tc>
          <w:tcPr>
            <w:tcW w:w="2124" w:type="dxa"/>
          </w:tcPr>
          <w:p w14:paraId="13423E85" w14:textId="77777777" w:rsidR="00AA4AAC" w:rsidRDefault="00AA4AAC" w:rsidP="00AA4AAC"/>
        </w:tc>
      </w:tr>
      <w:tr w:rsidR="00A012BF" w14:paraId="18A2C2FE" w14:textId="77777777" w:rsidTr="00A71898">
        <w:tc>
          <w:tcPr>
            <w:tcW w:w="2527" w:type="dxa"/>
          </w:tcPr>
          <w:p w14:paraId="16192F68" w14:textId="77777777" w:rsidR="00A012BF" w:rsidRDefault="00A012BF" w:rsidP="00AA4AAC">
            <w:r>
              <w:t xml:space="preserve">Lloyds pharmacy, </w:t>
            </w:r>
            <w:proofErr w:type="spellStart"/>
            <w:r>
              <w:t>Giffords</w:t>
            </w:r>
            <w:proofErr w:type="spellEnd"/>
            <w:r>
              <w:t xml:space="preserve"> Primary Care Centre, Melksham</w:t>
            </w:r>
          </w:p>
        </w:tc>
        <w:tc>
          <w:tcPr>
            <w:tcW w:w="1755" w:type="dxa"/>
          </w:tcPr>
          <w:p w14:paraId="5F3C542A" w14:textId="77777777" w:rsidR="00A012BF" w:rsidRDefault="00A012BF" w:rsidP="00AA4AAC">
            <w:r>
              <w:t>01225 703 140</w:t>
            </w:r>
          </w:p>
        </w:tc>
        <w:tc>
          <w:tcPr>
            <w:tcW w:w="2610" w:type="dxa"/>
          </w:tcPr>
          <w:p w14:paraId="2875AF9E" w14:textId="77777777" w:rsidR="00A012BF" w:rsidRDefault="00A012BF" w:rsidP="00AA4AAC"/>
        </w:tc>
        <w:tc>
          <w:tcPr>
            <w:tcW w:w="2124" w:type="dxa"/>
          </w:tcPr>
          <w:p w14:paraId="45DF0A81" w14:textId="77777777" w:rsidR="00A012BF" w:rsidRDefault="00A012BF" w:rsidP="00AA4AAC"/>
        </w:tc>
      </w:tr>
    </w:tbl>
    <w:p w14:paraId="371F52BB" w14:textId="77777777" w:rsidR="00AA4AAC" w:rsidRDefault="00AA4AAC" w:rsidP="00AA4AAC"/>
    <w:p w14:paraId="47B59C36" w14:textId="77777777" w:rsidR="00AA4AAC" w:rsidRDefault="00AA4AAC">
      <w:r>
        <w:br w:type="page"/>
      </w:r>
    </w:p>
    <w:p w14:paraId="1D369A03" w14:textId="77777777" w:rsidR="00AA4AAC" w:rsidRDefault="00AA4AAC" w:rsidP="00AA4AAC">
      <w:pPr>
        <w:pStyle w:val="Title"/>
      </w:pPr>
      <w:r>
        <w:lastRenderedPageBreak/>
        <w:t>Buddy Network – Community Pharmacy</w:t>
      </w:r>
    </w:p>
    <w:p w14:paraId="52BF2920" w14:textId="77777777" w:rsidR="00AA4AAC" w:rsidRDefault="00AA4AAC" w:rsidP="00AA4AAC"/>
    <w:p w14:paraId="0A9987C5" w14:textId="77777777" w:rsidR="00AA4AAC" w:rsidRDefault="00AA4AAC" w:rsidP="00AA4AAC">
      <w:pPr>
        <w:pStyle w:val="Heading1"/>
      </w:pPr>
      <w:r>
        <w:t>Locality: Melksham</w:t>
      </w:r>
    </w:p>
    <w:p w14:paraId="3EFA4D8F" w14:textId="77777777" w:rsidR="00AA4AAC" w:rsidRDefault="00AA4AAC" w:rsidP="00AA4AAC">
      <w:pPr>
        <w:pStyle w:val="Heading1"/>
      </w:pPr>
      <w:r>
        <w:t xml:space="preserve">Pharmacy: </w:t>
      </w:r>
      <w:r w:rsidR="00A012BF">
        <w:t>Boots, High Street, Melksham</w:t>
      </w:r>
    </w:p>
    <w:p w14:paraId="237E3B3F" w14:textId="77777777" w:rsidR="00AA4AAC" w:rsidRDefault="00AA4AAC" w:rsidP="00AA4AAC"/>
    <w:p w14:paraId="3CB3A0A0" w14:textId="77777777" w:rsidR="00AA4AAC" w:rsidRDefault="00AA4AAC" w:rsidP="00AA4AAC">
      <w:r>
        <w:t xml:space="preserve">Area Manager: </w:t>
      </w:r>
    </w:p>
    <w:p w14:paraId="5225F191" w14:textId="77777777" w:rsidR="00AA4AAC" w:rsidRDefault="00AA4AAC" w:rsidP="00AA4AAC"/>
    <w:p w14:paraId="14B1208B" w14:textId="77777777" w:rsidR="00AA4AAC" w:rsidRDefault="00AA4AAC" w:rsidP="00AA4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A4AAC" w14:paraId="44BDF08B" w14:textId="77777777" w:rsidTr="00A71898">
        <w:tc>
          <w:tcPr>
            <w:tcW w:w="4282" w:type="dxa"/>
            <w:gridSpan w:val="2"/>
          </w:tcPr>
          <w:p w14:paraId="6A3A384E" w14:textId="77777777" w:rsidR="00AA4AAC" w:rsidRDefault="00AA4AAC" w:rsidP="00A718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568EF0EF" w14:textId="77777777" w:rsidR="00AA4AAC" w:rsidRDefault="00AA4AAC" w:rsidP="00A718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A4AAC" w14:paraId="4BE48D25" w14:textId="77777777" w:rsidTr="00A71898">
        <w:tc>
          <w:tcPr>
            <w:tcW w:w="2527" w:type="dxa"/>
          </w:tcPr>
          <w:p w14:paraId="45C1D7AB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87B866D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5E0CC20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C03E13C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12100" w14:paraId="1EF92144" w14:textId="77777777" w:rsidTr="00A71898">
        <w:tc>
          <w:tcPr>
            <w:tcW w:w="2527" w:type="dxa"/>
          </w:tcPr>
          <w:p w14:paraId="1A078FD2" w14:textId="77777777" w:rsidR="00B12100" w:rsidRDefault="00B12100" w:rsidP="00B12100">
            <w:r>
              <w:t>Gompels, Bank Street, Melksham</w:t>
            </w:r>
          </w:p>
        </w:tc>
        <w:tc>
          <w:tcPr>
            <w:tcW w:w="1755" w:type="dxa"/>
          </w:tcPr>
          <w:p w14:paraId="2F253ACA" w14:textId="77777777" w:rsidR="00B12100" w:rsidRDefault="00B12100" w:rsidP="00B12100">
            <w:r>
              <w:t>01225 702 198</w:t>
            </w:r>
          </w:p>
        </w:tc>
        <w:tc>
          <w:tcPr>
            <w:tcW w:w="2610" w:type="dxa"/>
          </w:tcPr>
          <w:p w14:paraId="424D2682" w14:textId="77777777" w:rsidR="00B12100" w:rsidRDefault="00B12100" w:rsidP="00B12100">
            <w:r>
              <w:t>Boots, Trowbridge Health Centre, Prospect Place, Trowbridge</w:t>
            </w:r>
          </w:p>
        </w:tc>
        <w:tc>
          <w:tcPr>
            <w:tcW w:w="2124" w:type="dxa"/>
          </w:tcPr>
          <w:p w14:paraId="24CB1BE0" w14:textId="77777777" w:rsidR="00B12100" w:rsidRDefault="00B12100" w:rsidP="00B12100">
            <w:r>
              <w:t>01225 710 119</w:t>
            </w:r>
          </w:p>
        </w:tc>
      </w:tr>
      <w:tr w:rsidR="00B12100" w14:paraId="6C34363A" w14:textId="77777777" w:rsidTr="00A71898">
        <w:tc>
          <w:tcPr>
            <w:tcW w:w="2527" w:type="dxa"/>
          </w:tcPr>
          <w:p w14:paraId="567DECB7" w14:textId="77777777" w:rsidR="00B12100" w:rsidRDefault="00B12100" w:rsidP="00B12100">
            <w:proofErr w:type="spellStart"/>
            <w:r>
              <w:t>LloydsPharmacy</w:t>
            </w:r>
            <w:proofErr w:type="spellEnd"/>
            <w:r>
              <w:t xml:space="preserve"> Inside Sainsburys, Bath Road, Melksham</w:t>
            </w:r>
          </w:p>
        </w:tc>
        <w:tc>
          <w:tcPr>
            <w:tcW w:w="1755" w:type="dxa"/>
          </w:tcPr>
          <w:p w14:paraId="37EF1F78" w14:textId="77777777" w:rsidR="00B12100" w:rsidRDefault="00B12100" w:rsidP="00B12100">
            <w:r>
              <w:t>01225 705 410</w:t>
            </w:r>
          </w:p>
        </w:tc>
        <w:tc>
          <w:tcPr>
            <w:tcW w:w="2610" w:type="dxa"/>
          </w:tcPr>
          <w:p w14:paraId="6B970327" w14:textId="77777777" w:rsidR="00B12100" w:rsidRDefault="00B12100" w:rsidP="00B12100">
            <w:r>
              <w:t xml:space="preserve">Boots, </w:t>
            </w:r>
            <w:proofErr w:type="spellStart"/>
            <w:r>
              <w:t>Martingate</w:t>
            </w:r>
            <w:proofErr w:type="spellEnd"/>
            <w:r>
              <w:t>, Corsham</w:t>
            </w:r>
          </w:p>
        </w:tc>
        <w:tc>
          <w:tcPr>
            <w:tcW w:w="2124" w:type="dxa"/>
          </w:tcPr>
          <w:p w14:paraId="1B60D0BA" w14:textId="77777777" w:rsidR="00B12100" w:rsidRDefault="00B12100" w:rsidP="00B12100">
            <w:r>
              <w:t>01249 712 379</w:t>
            </w:r>
          </w:p>
        </w:tc>
      </w:tr>
      <w:tr w:rsidR="00B12100" w14:paraId="1E667F63" w14:textId="77777777" w:rsidTr="00A71898">
        <w:tc>
          <w:tcPr>
            <w:tcW w:w="2527" w:type="dxa"/>
          </w:tcPr>
          <w:p w14:paraId="2A1133ED" w14:textId="77777777" w:rsidR="00B12100" w:rsidRDefault="00B12100" w:rsidP="00B12100">
            <w:r>
              <w:t xml:space="preserve">Lloyds pharmacy, </w:t>
            </w:r>
            <w:proofErr w:type="spellStart"/>
            <w:r>
              <w:t>Giffords</w:t>
            </w:r>
            <w:proofErr w:type="spellEnd"/>
            <w:r>
              <w:t xml:space="preserve"> Primary Care Centre, Melksham</w:t>
            </w:r>
          </w:p>
        </w:tc>
        <w:tc>
          <w:tcPr>
            <w:tcW w:w="1755" w:type="dxa"/>
          </w:tcPr>
          <w:p w14:paraId="7101D174" w14:textId="77777777" w:rsidR="00B12100" w:rsidRDefault="00B12100" w:rsidP="00B12100">
            <w:r>
              <w:t>01225 703 140</w:t>
            </w:r>
          </w:p>
        </w:tc>
        <w:tc>
          <w:tcPr>
            <w:tcW w:w="2610" w:type="dxa"/>
          </w:tcPr>
          <w:p w14:paraId="6DCD3E7B" w14:textId="77777777" w:rsidR="00B12100" w:rsidRDefault="00B12100" w:rsidP="00B12100"/>
        </w:tc>
        <w:tc>
          <w:tcPr>
            <w:tcW w:w="2124" w:type="dxa"/>
          </w:tcPr>
          <w:p w14:paraId="75E2F1E3" w14:textId="77777777" w:rsidR="00B12100" w:rsidRDefault="00B12100" w:rsidP="00B12100"/>
        </w:tc>
      </w:tr>
      <w:tr w:rsidR="00B12100" w14:paraId="47AD7683" w14:textId="77777777" w:rsidTr="00A71898">
        <w:tc>
          <w:tcPr>
            <w:tcW w:w="2527" w:type="dxa"/>
          </w:tcPr>
          <w:p w14:paraId="5D31BE6C" w14:textId="77777777" w:rsidR="00B12100" w:rsidRDefault="00B12100" w:rsidP="00B12100">
            <w:r>
              <w:t>Asda Pharmacy, Bradford Road, Melksham</w:t>
            </w:r>
          </w:p>
        </w:tc>
        <w:tc>
          <w:tcPr>
            <w:tcW w:w="1755" w:type="dxa"/>
          </w:tcPr>
          <w:p w14:paraId="58631DAF" w14:textId="77777777" w:rsidR="00B12100" w:rsidRDefault="00B12100" w:rsidP="00B12100">
            <w:r>
              <w:t>01225 491 400</w:t>
            </w:r>
          </w:p>
        </w:tc>
        <w:tc>
          <w:tcPr>
            <w:tcW w:w="2610" w:type="dxa"/>
          </w:tcPr>
          <w:p w14:paraId="6D76A45A" w14:textId="77777777" w:rsidR="00B12100" w:rsidRDefault="00B12100" w:rsidP="00B12100"/>
        </w:tc>
        <w:tc>
          <w:tcPr>
            <w:tcW w:w="2124" w:type="dxa"/>
          </w:tcPr>
          <w:p w14:paraId="7B8C1278" w14:textId="77777777" w:rsidR="00B12100" w:rsidRDefault="00B12100" w:rsidP="00B12100"/>
        </w:tc>
      </w:tr>
    </w:tbl>
    <w:p w14:paraId="64A84F3D" w14:textId="77777777" w:rsidR="00AA4AAC" w:rsidRDefault="00AA4AAC" w:rsidP="00AA4AAC"/>
    <w:p w14:paraId="27F4B439" w14:textId="77777777" w:rsidR="00AA4AAC" w:rsidRDefault="00AA4AAC">
      <w:r>
        <w:br w:type="page"/>
      </w:r>
    </w:p>
    <w:p w14:paraId="71B2B91C" w14:textId="77777777" w:rsidR="00AA4AAC" w:rsidRDefault="00AA4AAC" w:rsidP="00AA4AAC">
      <w:pPr>
        <w:pStyle w:val="Title"/>
      </w:pPr>
      <w:r>
        <w:lastRenderedPageBreak/>
        <w:t>Buddy Network – Community Pharmacy</w:t>
      </w:r>
    </w:p>
    <w:p w14:paraId="70744F2B" w14:textId="77777777" w:rsidR="00AA4AAC" w:rsidRDefault="00AA4AAC" w:rsidP="00AA4AAC"/>
    <w:p w14:paraId="390E2952" w14:textId="77777777" w:rsidR="00AA4AAC" w:rsidRDefault="00AA4AAC" w:rsidP="00AA4AAC">
      <w:pPr>
        <w:pStyle w:val="Heading1"/>
      </w:pPr>
      <w:r>
        <w:t xml:space="preserve">Locality: Melksham </w:t>
      </w:r>
    </w:p>
    <w:p w14:paraId="6F53FCA3" w14:textId="77777777" w:rsidR="00AA4AAC" w:rsidRDefault="00AA4AAC" w:rsidP="00AA4AAC">
      <w:pPr>
        <w:pStyle w:val="Heading1"/>
      </w:pPr>
      <w:r>
        <w:t xml:space="preserve">Pharmacy: </w:t>
      </w:r>
      <w:proofErr w:type="spellStart"/>
      <w:r w:rsidR="00B12100">
        <w:t>LloydsPharmacy</w:t>
      </w:r>
      <w:proofErr w:type="spellEnd"/>
      <w:r w:rsidR="00B12100">
        <w:t xml:space="preserve"> Inside Sainsburys, Melksham</w:t>
      </w:r>
    </w:p>
    <w:p w14:paraId="040FEEDB" w14:textId="77777777" w:rsidR="00AA4AAC" w:rsidRDefault="00AA4AAC" w:rsidP="00AA4AAC"/>
    <w:p w14:paraId="724B01ED" w14:textId="77777777" w:rsidR="00AA4AAC" w:rsidRDefault="00AA4AAC" w:rsidP="00AA4AAC">
      <w:r>
        <w:t xml:space="preserve">Area Manager: </w:t>
      </w:r>
    </w:p>
    <w:p w14:paraId="4295CE0B" w14:textId="77777777" w:rsidR="00AA4AAC" w:rsidRDefault="00AA4AAC" w:rsidP="00AA4AAC"/>
    <w:p w14:paraId="080E5A09" w14:textId="77777777" w:rsidR="00AA4AAC" w:rsidRDefault="00AA4AAC" w:rsidP="00AA4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A4AAC" w14:paraId="3197A423" w14:textId="77777777" w:rsidTr="00A71898">
        <w:tc>
          <w:tcPr>
            <w:tcW w:w="4282" w:type="dxa"/>
            <w:gridSpan w:val="2"/>
          </w:tcPr>
          <w:p w14:paraId="29A0BD2C" w14:textId="77777777" w:rsidR="00AA4AAC" w:rsidRDefault="00AA4AAC" w:rsidP="00A718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68619C7" w14:textId="77777777" w:rsidR="00AA4AAC" w:rsidRDefault="00AA4AAC" w:rsidP="00A718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A4AAC" w14:paraId="2D3394B1" w14:textId="77777777" w:rsidTr="00A71898">
        <w:tc>
          <w:tcPr>
            <w:tcW w:w="2527" w:type="dxa"/>
          </w:tcPr>
          <w:p w14:paraId="21809913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D7D36E2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7AF52CC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C0815A8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12100" w14:paraId="77C53A67" w14:textId="77777777" w:rsidTr="00A71898">
        <w:tc>
          <w:tcPr>
            <w:tcW w:w="2527" w:type="dxa"/>
          </w:tcPr>
          <w:p w14:paraId="2EDC08CB" w14:textId="77777777" w:rsidR="00B12100" w:rsidRDefault="00B12100" w:rsidP="00B12100">
            <w:r>
              <w:t>Gompels, Bank Street, Melksham</w:t>
            </w:r>
          </w:p>
        </w:tc>
        <w:tc>
          <w:tcPr>
            <w:tcW w:w="1755" w:type="dxa"/>
          </w:tcPr>
          <w:p w14:paraId="4A4A19F4" w14:textId="77777777" w:rsidR="00B12100" w:rsidRDefault="00B12100" w:rsidP="00B12100">
            <w:r>
              <w:t>01225 702 198</w:t>
            </w:r>
          </w:p>
        </w:tc>
        <w:tc>
          <w:tcPr>
            <w:tcW w:w="2610" w:type="dxa"/>
          </w:tcPr>
          <w:p w14:paraId="17D2870D" w14:textId="77777777" w:rsidR="00B12100" w:rsidRDefault="00B12100" w:rsidP="00B12100">
            <w:r>
              <w:t xml:space="preserve">Lloyds pharmacy, </w:t>
            </w:r>
            <w:proofErr w:type="spellStart"/>
            <w:r>
              <w:t>Giffords</w:t>
            </w:r>
            <w:proofErr w:type="spellEnd"/>
            <w:r>
              <w:t xml:space="preserve"> Primary Care Centre, Melksham</w:t>
            </w:r>
          </w:p>
        </w:tc>
        <w:tc>
          <w:tcPr>
            <w:tcW w:w="2124" w:type="dxa"/>
          </w:tcPr>
          <w:p w14:paraId="0293B64C" w14:textId="77777777" w:rsidR="00B12100" w:rsidRDefault="00B12100" w:rsidP="00B12100">
            <w:r>
              <w:t>01225 703 140</w:t>
            </w:r>
          </w:p>
        </w:tc>
      </w:tr>
      <w:tr w:rsidR="00B12100" w14:paraId="45BEFF0E" w14:textId="77777777" w:rsidTr="00A71898">
        <w:tc>
          <w:tcPr>
            <w:tcW w:w="2527" w:type="dxa"/>
          </w:tcPr>
          <w:p w14:paraId="645E757B" w14:textId="77777777" w:rsidR="00B12100" w:rsidRDefault="00B12100" w:rsidP="00B12100">
            <w:r>
              <w:t>Boots, High Street, Melksham</w:t>
            </w:r>
          </w:p>
        </w:tc>
        <w:tc>
          <w:tcPr>
            <w:tcW w:w="1755" w:type="dxa"/>
          </w:tcPr>
          <w:p w14:paraId="16CDEE64" w14:textId="77777777" w:rsidR="00B12100" w:rsidRDefault="00B12100" w:rsidP="00B12100">
            <w:r>
              <w:t>01225 703 139</w:t>
            </w:r>
          </w:p>
        </w:tc>
        <w:tc>
          <w:tcPr>
            <w:tcW w:w="2610" w:type="dxa"/>
          </w:tcPr>
          <w:p w14:paraId="753F2BB8" w14:textId="77777777" w:rsidR="00B12100" w:rsidRDefault="00B12100" w:rsidP="00B12100"/>
        </w:tc>
        <w:tc>
          <w:tcPr>
            <w:tcW w:w="2124" w:type="dxa"/>
          </w:tcPr>
          <w:p w14:paraId="137D374B" w14:textId="77777777" w:rsidR="00B12100" w:rsidRDefault="00B12100" w:rsidP="00B12100"/>
        </w:tc>
      </w:tr>
      <w:tr w:rsidR="00B12100" w14:paraId="4C057923" w14:textId="77777777" w:rsidTr="00A71898">
        <w:tc>
          <w:tcPr>
            <w:tcW w:w="2527" w:type="dxa"/>
          </w:tcPr>
          <w:p w14:paraId="4B4B8883" w14:textId="77777777" w:rsidR="00B12100" w:rsidRDefault="00B12100" w:rsidP="00B12100">
            <w:r>
              <w:t>Asda Pharmacy, Bradford Road, Melksham</w:t>
            </w:r>
          </w:p>
        </w:tc>
        <w:tc>
          <w:tcPr>
            <w:tcW w:w="1755" w:type="dxa"/>
          </w:tcPr>
          <w:p w14:paraId="2BC0EDEC" w14:textId="77777777" w:rsidR="00B12100" w:rsidRDefault="00B12100" w:rsidP="00B12100">
            <w:r>
              <w:t>01225 491 400</w:t>
            </w:r>
          </w:p>
        </w:tc>
        <w:tc>
          <w:tcPr>
            <w:tcW w:w="2610" w:type="dxa"/>
          </w:tcPr>
          <w:p w14:paraId="23743287" w14:textId="77777777" w:rsidR="00B12100" w:rsidRDefault="00B12100" w:rsidP="00B12100"/>
        </w:tc>
        <w:tc>
          <w:tcPr>
            <w:tcW w:w="2124" w:type="dxa"/>
          </w:tcPr>
          <w:p w14:paraId="3BC33CEF" w14:textId="77777777" w:rsidR="00B12100" w:rsidRDefault="00B12100" w:rsidP="00B12100"/>
        </w:tc>
      </w:tr>
    </w:tbl>
    <w:p w14:paraId="0905052A" w14:textId="77777777" w:rsidR="00AA4AAC" w:rsidRDefault="00AA4AAC" w:rsidP="00AA4AAC"/>
    <w:p w14:paraId="20A3E0BF" w14:textId="77777777" w:rsidR="00AA4AAC" w:rsidRDefault="00AA4AAC">
      <w:r>
        <w:br w:type="page"/>
      </w:r>
    </w:p>
    <w:p w14:paraId="49F1B39D" w14:textId="77777777" w:rsidR="00AA4AAC" w:rsidRDefault="00AA4AAC" w:rsidP="00AA4AAC">
      <w:pPr>
        <w:pStyle w:val="Title"/>
      </w:pPr>
      <w:r>
        <w:lastRenderedPageBreak/>
        <w:t>Buddy Network – Community Pharmacy</w:t>
      </w:r>
    </w:p>
    <w:p w14:paraId="588458AA" w14:textId="77777777" w:rsidR="00AA4AAC" w:rsidRDefault="00AA4AAC" w:rsidP="00AA4AAC"/>
    <w:p w14:paraId="684A484C" w14:textId="77777777" w:rsidR="00AA4AAC" w:rsidRDefault="00AA4AAC" w:rsidP="00AA4AAC">
      <w:pPr>
        <w:pStyle w:val="Heading1"/>
      </w:pPr>
      <w:r>
        <w:t>Locality: Melksham</w:t>
      </w:r>
    </w:p>
    <w:p w14:paraId="04C483F3" w14:textId="77777777" w:rsidR="00AA4AAC" w:rsidRDefault="00AA4AAC" w:rsidP="00AA4AAC">
      <w:pPr>
        <w:pStyle w:val="Heading1"/>
      </w:pPr>
      <w:r>
        <w:t xml:space="preserve">Pharmacy: </w:t>
      </w:r>
      <w:r w:rsidR="00B12100">
        <w:t>Asda Pharmacy, Bradford Road, Melksham</w:t>
      </w:r>
    </w:p>
    <w:p w14:paraId="0206A9D1" w14:textId="77777777" w:rsidR="00AA4AAC" w:rsidRDefault="00AA4AAC" w:rsidP="00AA4AAC"/>
    <w:p w14:paraId="54AD74AA" w14:textId="77777777" w:rsidR="00AA4AAC" w:rsidRDefault="00AA4AAC" w:rsidP="00AA4AAC">
      <w:r>
        <w:t xml:space="preserve">Area Manager: </w:t>
      </w:r>
    </w:p>
    <w:p w14:paraId="1D619160" w14:textId="77777777" w:rsidR="00AA4AAC" w:rsidRDefault="00AA4AAC" w:rsidP="00AA4AAC"/>
    <w:p w14:paraId="4312E4C5" w14:textId="77777777" w:rsidR="00AA4AAC" w:rsidRDefault="00AA4AAC" w:rsidP="00AA4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A4AAC" w14:paraId="484B16CB" w14:textId="77777777" w:rsidTr="00A71898">
        <w:tc>
          <w:tcPr>
            <w:tcW w:w="4282" w:type="dxa"/>
            <w:gridSpan w:val="2"/>
          </w:tcPr>
          <w:p w14:paraId="46DF2BB0" w14:textId="77777777" w:rsidR="00AA4AAC" w:rsidRDefault="00AA4AAC" w:rsidP="00A718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A9BDBC5" w14:textId="77777777" w:rsidR="00AA4AAC" w:rsidRDefault="00AA4AAC" w:rsidP="00A718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A4AAC" w14:paraId="410FA422" w14:textId="77777777" w:rsidTr="00A71898">
        <w:tc>
          <w:tcPr>
            <w:tcW w:w="2527" w:type="dxa"/>
          </w:tcPr>
          <w:p w14:paraId="03B637E6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08B3758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7D6D4B3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7AADDE7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12100" w14:paraId="67C40A6B" w14:textId="77777777" w:rsidTr="00A71898">
        <w:tc>
          <w:tcPr>
            <w:tcW w:w="2527" w:type="dxa"/>
          </w:tcPr>
          <w:p w14:paraId="1018958E" w14:textId="77777777" w:rsidR="00B12100" w:rsidRDefault="00B12100" w:rsidP="00B12100">
            <w:proofErr w:type="spellStart"/>
            <w:r>
              <w:t>LloydsPharmacy</w:t>
            </w:r>
            <w:proofErr w:type="spellEnd"/>
            <w:r>
              <w:t xml:space="preserve"> Inside Sainsburys, Bath Road, Melksham</w:t>
            </w:r>
          </w:p>
        </w:tc>
        <w:tc>
          <w:tcPr>
            <w:tcW w:w="1755" w:type="dxa"/>
          </w:tcPr>
          <w:p w14:paraId="1A2E1CF7" w14:textId="77777777" w:rsidR="00B12100" w:rsidRDefault="00B12100" w:rsidP="00B12100">
            <w:r>
              <w:t>01225 705 410</w:t>
            </w:r>
          </w:p>
        </w:tc>
        <w:tc>
          <w:tcPr>
            <w:tcW w:w="2610" w:type="dxa"/>
          </w:tcPr>
          <w:p w14:paraId="7619E1EE" w14:textId="77777777" w:rsidR="00B12100" w:rsidRDefault="00E31AE5" w:rsidP="00B12100">
            <w:r>
              <w:t>Asda, Warminster Road, Frome</w:t>
            </w:r>
          </w:p>
        </w:tc>
        <w:tc>
          <w:tcPr>
            <w:tcW w:w="2124" w:type="dxa"/>
          </w:tcPr>
          <w:p w14:paraId="59FD5C1F" w14:textId="77777777" w:rsidR="00B12100" w:rsidRDefault="00E31AE5" w:rsidP="00B12100">
            <w:r>
              <w:t>01373 475 210</w:t>
            </w:r>
          </w:p>
        </w:tc>
      </w:tr>
      <w:tr w:rsidR="00B12100" w14:paraId="6B0EB2B5" w14:textId="77777777" w:rsidTr="00A71898">
        <w:tc>
          <w:tcPr>
            <w:tcW w:w="2527" w:type="dxa"/>
          </w:tcPr>
          <w:p w14:paraId="66D0A00F" w14:textId="77777777" w:rsidR="00B12100" w:rsidRDefault="00B12100" w:rsidP="00B12100">
            <w:r>
              <w:t>Gompels, Bank Street, Melksham</w:t>
            </w:r>
          </w:p>
        </w:tc>
        <w:tc>
          <w:tcPr>
            <w:tcW w:w="1755" w:type="dxa"/>
          </w:tcPr>
          <w:p w14:paraId="6C993C95" w14:textId="77777777" w:rsidR="00B12100" w:rsidRDefault="00B12100" w:rsidP="00B12100">
            <w:r>
              <w:t>01225 702 198</w:t>
            </w:r>
          </w:p>
        </w:tc>
        <w:tc>
          <w:tcPr>
            <w:tcW w:w="2610" w:type="dxa"/>
          </w:tcPr>
          <w:p w14:paraId="4DB617DD" w14:textId="77777777" w:rsidR="00B12100" w:rsidRDefault="00B12100" w:rsidP="00B12100">
            <w:r>
              <w:t>Asda Pharmacy, West Swindon Shopping Centre</w:t>
            </w:r>
          </w:p>
        </w:tc>
        <w:tc>
          <w:tcPr>
            <w:tcW w:w="2124" w:type="dxa"/>
          </w:tcPr>
          <w:p w14:paraId="5DBE5D50" w14:textId="77777777" w:rsidR="00B12100" w:rsidRDefault="00B12100" w:rsidP="00B12100">
            <w:r>
              <w:t>01793 758</w:t>
            </w:r>
            <w:r w:rsidR="00E31AE5">
              <w:t xml:space="preserve"> 010</w:t>
            </w:r>
          </w:p>
        </w:tc>
      </w:tr>
      <w:tr w:rsidR="00B12100" w14:paraId="0CE58B95" w14:textId="77777777" w:rsidTr="00A71898">
        <w:tc>
          <w:tcPr>
            <w:tcW w:w="2527" w:type="dxa"/>
          </w:tcPr>
          <w:p w14:paraId="2DEAB221" w14:textId="77777777" w:rsidR="00B12100" w:rsidRDefault="00B12100" w:rsidP="00B12100">
            <w:r>
              <w:t>Boots, High Street, Melksham</w:t>
            </w:r>
          </w:p>
        </w:tc>
        <w:tc>
          <w:tcPr>
            <w:tcW w:w="1755" w:type="dxa"/>
          </w:tcPr>
          <w:p w14:paraId="1FC076E1" w14:textId="77777777" w:rsidR="00B12100" w:rsidRDefault="00B12100" w:rsidP="00B12100">
            <w:r>
              <w:t>01225 703 139</w:t>
            </w:r>
          </w:p>
        </w:tc>
        <w:tc>
          <w:tcPr>
            <w:tcW w:w="2610" w:type="dxa"/>
          </w:tcPr>
          <w:p w14:paraId="359D55E1" w14:textId="77777777" w:rsidR="00B12100" w:rsidRDefault="00B12100" w:rsidP="00B12100"/>
        </w:tc>
        <w:tc>
          <w:tcPr>
            <w:tcW w:w="2124" w:type="dxa"/>
          </w:tcPr>
          <w:p w14:paraId="6FF45ECB" w14:textId="77777777" w:rsidR="00B12100" w:rsidRDefault="00B12100" w:rsidP="00B12100"/>
        </w:tc>
      </w:tr>
    </w:tbl>
    <w:p w14:paraId="5D289417" w14:textId="77777777" w:rsidR="00AA4AAC" w:rsidRDefault="00AA4AAC" w:rsidP="00AA4AAC"/>
    <w:p w14:paraId="78C622B3" w14:textId="77777777" w:rsidR="00AA4AAC" w:rsidRDefault="00AA4AAC">
      <w:r>
        <w:br w:type="page"/>
      </w:r>
    </w:p>
    <w:p w14:paraId="642E1FE4" w14:textId="77777777" w:rsidR="00AA4AAC" w:rsidRDefault="00AA4AAC" w:rsidP="00AA4AAC">
      <w:pPr>
        <w:pStyle w:val="Title"/>
      </w:pPr>
      <w:r>
        <w:lastRenderedPageBreak/>
        <w:t>Buddy Network – Community Pharmacy</w:t>
      </w:r>
    </w:p>
    <w:p w14:paraId="588A5933" w14:textId="77777777" w:rsidR="00AA4AAC" w:rsidRDefault="00AA4AAC" w:rsidP="00AA4AAC"/>
    <w:p w14:paraId="4E8CDE88" w14:textId="77777777" w:rsidR="00AA4AAC" w:rsidRDefault="00AA4AAC" w:rsidP="00AA4AAC">
      <w:pPr>
        <w:pStyle w:val="Heading1"/>
      </w:pPr>
      <w:r>
        <w:t xml:space="preserve">Locality: Melksham </w:t>
      </w:r>
    </w:p>
    <w:p w14:paraId="0D41DB8E" w14:textId="77777777" w:rsidR="00AA4AAC" w:rsidRDefault="00AA4AAC" w:rsidP="00AA4AAC">
      <w:pPr>
        <w:pStyle w:val="Heading1"/>
      </w:pPr>
      <w:r>
        <w:t xml:space="preserve">Pharmacy: </w:t>
      </w:r>
      <w:r w:rsidR="00E31AE5">
        <w:t xml:space="preserve">Lloyds Pharmacy, </w:t>
      </w:r>
      <w:proofErr w:type="spellStart"/>
      <w:r w:rsidR="00E31AE5">
        <w:t>Giffords</w:t>
      </w:r>
      <w:proofErr w:type="spellEnd"/>
      <w:r w:rsidR="00E31AE5">
        <w:t xml:space="preserve"> Primary Care Centre, Melksham</w:t>
      </w:r>
    </w:p>
    <w:p w14:paraId="32908963" w14:textId="77777777" w:rsidR="00AA4AAC" w:rsidRDefault="00AA4AAC" w:rsidP="00AA4AAC"/>
    <w:p w14:paraId="6DF37AA5" w14:textId="77777777" w:rsidR="00AA4AAC" w:rsidRDefault="00AA4AAC" w:rsidP="00AA4AAC">
      <w:r>
        <w:t xml:space="preserve">Area Manager: </w:t>
      </w:r>
    </w:p>
    <w:p w14:paraId="30B50A6C" w14:textId="77777777" w:rsidR="00AA4AAC" w:rsidRDefault="00AA4AAC" w:rsidP="00AA4AAC"/>
    <w:p w14:paraId="2C5D9C17" w14:textId="77777777" w:rsidR="00AA4AAC" w:rsidRDefault="00AA4AAC" w:rsidP="00AA4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A4AAC" w14:paraId="32B2C26B" w14:textId="77777777" w:rsidTr="00A71898">
        <w:tc>
          <w:tcPr>
            <w:tcW w:w="4282" w:type="dxa"/>
            <w:gridSpan w:val="2"/>
          </w:tcPr>
          <w:p w14:paraId="1E39E371" w14:textId="77777777" w:rsidR="00AA4AAC" w:rsidRDefault="00AA4AAC" w:rsidP="00A718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DD72BA9" w14:textId="77777777" w:rsidR="00AA4AAC" w:rsidRDefault="00AA4AAC" w:rsidP="00A718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A4AAC" w14:paraId="1B52DBCF" w14:textId="77777777" w:rsidTr="00A71898">
        <w:tc>
          <w:tcPr>
            <w:tcW w:w="2527" w:type="dxa"/>
          </w:tcPr>
          <w:p w14:paraId="0ED95C6A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43BB044E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8A10E35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5AAFA58" w14:textId="77777777" w:rsidR="00AA4AAC" w:rsidRPr="00A15B75" w:rsidRDefault="00AA4AAC" w:rsidP="00A718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5A28E7" w14:paraId="782F8341" w14:textId="77777777" w:rsidTr="00A71898">
        <w:tc>
          <w:tcPr>
            <w:tcW w:w="2527" w:type="dxa"/>
          </w:tcPr>
          <w:p w14:paraId="54C765DF" w14:textId="77777777" w:rsidR="005A28E7" w:rsidRDefault="005A28E7" w:rsidP="005A28E7">
            <w:r>
              <w:t>Gompels, Spa Medical Centre</w:t>
            </w:r>
          </w:p>
        </w:tc>
        <w:tc>
          <w:tcPr>
            <w:tcW w:w="1755" w:type="dxa"/>
          </w:tcPr>
          <w:p w14:paraId="009BF568" w14:textId="77777777" w:rsidR="005A28E7" w:rsidRDefault="005A28E7" w:rsidP="005A28E7">
            <w:r>
              <w:t>01225 703 140</w:t>
            </w:r>
          </w:p>
        </w:tc>
        <w:tc>
          <w:tcPr>
            <w:tcW w:w="2610" w:type="dxa"/>
          </w:tcPr>
          <w:p w14:paraId="7A223EA4" w14:textId="77777777" w:rsidR="005A28E7" w:rsidRDefault="005A28E7" w:rsidP="005A28E7">
            <w:proofErr w:type="spellStart"/>
            <w:r>
              <w:t>Lloydspharmacy</w:t>
            </w:r>
            <w:proofErr w:type="spellEnd"/>
            <w:r>
              <w:t xml:space="preserve"> Inside Sainsburys Bath Road, Melksham</w:t>
            </w:r>
          </w:p>
        </w:tc>
        <w:tc>
          <w:tcPr>
            <w:tcW w:w="2124" w:type="dxa"/>
          </w:tcPr>
          <w:p w14:paraId="0ECA0BB3" w14:textId="77777777" w:rsidR="005A28E7" w:rsidRDefault="005A28E7" w:rsidP="005A28E7">
            <w:r>
              <w:t>01225 705 410</w:t>
            </w:r>
          </w:p>
        </w:tc>
      </w:tr>
      <w:tr w:rsidR="005A28E7" w14:paraId="0A1D31FC" w14:textId="77777777" w:rsidTr="00A71898">
        <w:tc>
          <w:tcPr>
            <w:tcW w:w="2527" w:type="dxa"/>
          </w:tcPr>
          <w:p w14:paraId="51CB3B6A" w14:textId="77777777" w:rsidR="005A28E7" w:rsidRDefault="005A28E7" w:rsidP="005A28E7">
            <w:r>
              <w:t>Boots, High Street, Melksham</w:t>
            </w:r>
          </w:p>
        </w:tc>
        <w:tc>
          <w:tcPr>
            <w:tcW w:w="1755" w:type="dxa"/>
          </w:tcPr>
          <w:p w14:paraId="7CB33370" w14:textId="77777777" w:rsidR="005A28E7" w:rsidRDefault="005A28E7" w:rsidP="005A28E7">
            <w:r>
              <w:t>01225 703 139</w:t>
            </w:r>
          </w:p>
        </w:tc>
        <w:tc>
          <w:tcPr>
            <w:tcW w:w="2610" w:type="dxa"/>
          </w:tcPr>
          <w:p w14:paraId="01C9390A" w14:textId="77777777" w:rsidR="005A28E7" w:rsidRDefault="005A28E7" w:rsidP="005A28E7">
            <w:r>
              <w:t>Lloyds Pharmacy, Paxcroft Mead, Trowbridge</w:t>
            </w:r>
          </w:p>
        </w:tc>
        <w:tc>
          <w:tcPr>
            <w:tcW w:w="2124" w:type="dxa"/>
          </w:tcPr>
          <w:p w14:paraId="1F9DF719" w14:textId="77777777" w:rsidR="005A28E7" w:rsidRDefault="005A28E7" w:rsidP="005A28E7">
            <w:r>
              <w:t>01225 759143</w:t>
            </w:r>
          </w:p>
        </w:tc>
      </w:tr>
      <w:tr w:rsidR="005A28E7" w14:paraId="1079D828" w14:textId="77777777" w:rsidTr="00A71898">
        <w:tc>
          <w:tcPr>
            <w:tcW w:w="2527" w:type="dxa"/>
          </w:tcPr>
          <w:p w14:paraId="1D1347FF" w14:textId="77777777" w:rsidR="005A28E7" w:rsidRDefault="005A28E7" w:rsidP="005A28E7">
            <w:r>
              <w:t>Gompels, Bank Street, Melksham</w:t>
            </w:r>
          </w:p>
        </w:tc>
        <w:tc>
          <w:tcPr>
            <w:tcW w:w="1755" w:type="dxa"/>
          </w:tcPr>
          <w:p w14:paraId="07BDC500" w14:textId="77777777" w:rsidR="005A28E7" w:rsidRDefault="005A28E7" w:rsidP="005A28E7">
            <w:r>
              <w:t>01225 702 198</w:t>
            </w:r>
          </w:p>
        </w:tc>
        <w:tc>
          <w:tcPr>
            <w:tcW w:w="2610" w:type="dxa"/>
          </w:tcPr>
          <w:p w14:paraId="163B4FCB" w14:textId="77777777" w:rsidR="005A28E7" w:rsidRDefault="005A28E7" w:rsidP="005A28E7"/>
        </w:tc>
        <w:tc>
          <w:tcPr>
            <w:tcW w:w="2124" w:type="dxa"/>
          </w:tcPr>
          <w:p w14:paraId="7C70DA76" w14:textId="77777777" w:rsidR="005A28E7" w:rsidRDefault="005A28E7" w:rsidP="005A28E7"/>
        </w:tc>
      </w:tr>
      <w:tr w:rsidR="005A28E7" w14:paraId="042D70CE" w14:textId="77777777" w:rsidTr="00A71898">
        <w:tc>
          <w:tcPr>
            <w:tcW w:w="2527" w:type="dxa"/>
          </w:tcPr>
          <w:p w14:paraId="2D66309A" w14:textId="77777777" w:rsidR="005A28E7" w:rsidRDefault="005A28E7" w:rsidP="005A28E7">
            <w:proofErr w:type="spellStart"/>
            <w:r>
              <w:t>Lloydspharmacy</w:t>
            </w:r>
            <w:proofErr w:type="spellEnd"/>
            <w:r>
              <w:t xml:space="preserve"> Inside Sainsburys Bath Road, Melksham</w:t>
            </w:r>
          </w:p>
        </w:tc>
        <w:tc>
          <w:tcPr>
            <w:tcW w:w="1755" w:type="dxa"/>
          </w:tcPr>
          <w:p w14:paraId="44635505" w14:textId="77777777" w:rsidR="005A28E7" w:rsidRDefault="005A28E7" w:rsidP="005A28E7">
            <w:r>
              <w:t>01225 705 410</w:t>
            </w:r>
          </w:p>
        </w:tc>
        <w:tc>
          <w:tcPr>
            <w:tcW w:w="2610" w:type="dxa"/>
          </w:tcPr>
          <w:p w14:paraId="31C168D3" w14:textId="77777777" w:rsidR="005A28E7" w:rsidRDefault="005A28E7" w:rsidP="005A28E7"/>
        </w:tc>
        <w:tc>
          <w:tcPr>
            <w:tcW w:w="2124" w:type="dxa"/>
          </w:tcPr>
          <w:p w14:paraId="63DF2F7B" w14:textId="77777777" w:rsidR="005A28E7" w:rsidRDefault="005A28E7" w:rsidP="005A28E7"/>
        </w:tc>
      </w:tr>
    </w:tbl>
    <w:p w14:paraId="5E4D509F" w14:textId="77777777" w:rsidR="00AA4AAC" w:rsidRDefault="00AA4AAC" w:rsidP="00AA4AAC"/>
    <w:p w14:paraId="571AD008" w14:textId="77777777" w:rsidR="00AA4AAC" w:rsidRDefault="00AA4AAC"/>
    <w:sectPr w:rsidR="00AA4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AC"/>
    <w:rsid w:val="0045795A"/>
    <w:rsid w:val="005A28E7"/>
    <w:rsid w:val="00A012BF"/>
    <w:rsid w:val="00AA4AAC"/>
    <w:rsid w:val="00B046DF"/>
    <w:rsid w:val="00B12100"/>
    <w:rsid w:val="00E31AE5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90B0"/>
  <w15:chartTrackingRefBased/>
  <w15:docId w15:val="{5E836521-9CC8-4678-84D8-FB96EE3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D0CC9-1BCB-4972-A23D-3DD171D795DB}"/>
</file>

<file path=customXml/itemProps2.xml><?xml version="1.0" encoding="utf-8"?>
<ds:datastoreItem xmlns:ds="http://schemas.openxmlformats.org/officeDocument/2006/customXml" ds:itemID="{B014BE2B-7BBD-4CEA-A76F-66709DC150E9}"/>
</file>

<file path=customXml/itemProps3.xml><?xml version="1.0" encoding="utf-8"?>
<ds:datastoreItem xmlns:ds="http://schemas.openxmlformats.org/officeDocument/2006/customXml" ds:itemID="{A650281D-9CAB-4687-83F6-6537B4E1D0B0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49</TotalTime>
  <Pages>6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2020-03-26T12:13:00Z</dcterms:created>
  <dcterms:modified xsi:type="dcterms:W3CDTF">2020-03-26T13:02:00Z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220500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