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C0E9" w14:textId="77777777" w:rsidR="00B046DF" w:rsidRDefault="00B046DF" w:rsidP="00B046DF">
      <w:pPr>
        <w:pStyle w:val="Title"/>
      </w:pPr>
      <w:r>
        <w:t>Buddy Network – Community Pharmacy</w:t>
      </w:r>
    </w:p>
    <w:p w14:paraId="3FAA6F47" w14:textId="77777777" w:rsidR="00B046DF" w:rsidRDefault="00B046DF" w:rsidP="00B046DF"/>
    <w:p w14:paraId="087BDF52" w14:textId="77777777" w:rsidR="00B046DF" w:rsidRDefault="00B046DF" w:rsidP="00B046DF">
      <w:pPr>
        <w:pStyle w:val="Heading1"/>
      </w:pPr>
      <w:r>
        <w:t xml:space="preserve">Locality: </w:t>
      </w:r>
      <w:r w:rsidR="00347962">
        <w:t>Marlborough and Pewsey</w:t>
      </w:r>
    </w:p>
    <w:p w14:paraId="13330F2E" w14:textId="77777777" w:rsidR="00B046DF" w:rsidRDefault="00B046DF" w:rsidP="00B046DF">
      <w:pPr>
        <w:pStyle w:val="Heading1"/>
      </w:pPr>
      <w:r>
        <w:t xml:space="preserve">Pharmacy: </w:t>
      </w:r>
      <w:r w:rsidR="00347962">
        <w:t>Boots, High Street, Marlborough</w:t>
      </w:r>
    </w:p>
    <w:p w14:paraId="28DA08A4" w14:textId="77777777" w:rsidR="00B046DF" w:rsidRDefault="00B046DF" w:rsidP="00B046DF"/>
    <w:p w14:paraId="4F8A4681" w14:textId="101D2D67" w:rsidR="00B046DF" w:rsidRDefault="00562008" w:rsidP="00B046DF">
      <w:r>
        <w:t>Group - Boots</w:t>
      </w:r>
    </w:p>
    <w:p w14:paraId="06BFB548" w14:textId="77777777" w:rsidR="00B046DF" w:rsidRDefault="00B046DF" w:rsidP="00B046DF"/>
    <w:p w14:paraId="039A4CA6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09639AAF" w14:textId="77777777" w:rsidTr="00773652">
        <w:tc>
          <w:tcPr>
            <w:tcW w:w="4282" w:type="dxa"/>
            <w:gridSpan w:val="2"/>
          </w:tcPr>
          <w:p w14:paraId="517B2657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C7AAD9F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0DB38BE0" w14:textId="77777777" w:rsidTr="00773652">
        <w:tc>
          <w:tcPr>
            <w:tcW w:w="2527" w:type="dxa"/>
          </w:tcPr>
          <w:p w14:paraId="4D31F108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FF8A85C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15F8CD7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9AAEF84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347962" w14:paraId="5E46A81F" w14:textId="77777777" w:rsidTr="00773652">
        <w:tc>
          <w:tcPr>
            <w:tcW w:w="2527" w:type="dxa"/>
          </w:tcPr>
          <w:p w14:paraId="3C09B996" w14:textId="77777777" w:rsidR="00347962" w:rsidRDefault="00347962" w:rsidP="00347962">
            <w:r>
              <w:t>Kennet Pharmacy, George Lane, Marlborough</w:t>
            </w:r>
          </w:p>
        </w:tc>
        <w:tc>
          <w:tcPr>
            <w:tcW w:w="1755" w:type="dxa"/>
          </w:tcPr>
          <w:p w14:paraId="5C218595" w14:textId="77777777" w:rsidR="00347962" w:rsidRDefault="00347962" w:rsidP="00347962">
            <w:r>
              <w:t>01672 512 543</w:t>
            </w:r>
          </w:p>
        </w:tc>
        <w:tc>
          <w:tcPr>
            <w:tcW w:w="2610" w:type="dxa"/>
          </w:tcPr>
          <w:p w14:paraId="0D0E9A05" w14:textId="77777777" w:rsidR="00347962" w:rsidRDefault="00347962" w:rsidP="00347962">
            <w:r>
              <w:t>Boots, High Street, Pewsey</w:t>
            </w:r>
          </w:p>
        </w:tc>
        <w:tc>
          <w:tcPr>
            <w:tcW w:w="2124" w:type="dxa"/>
          </w:tcPr>
          <w:p w14:paraId="04377315" w14:textId="77777777" w:rsidR="00347962" w:rsidRDefault="00347962" w:rsidP="00347962">
            <w:r>
              <w:t>01672 563 488</w:t>
            </w:r>
          </w:p>
        </w:tc>
      </w:tr>
      <w:tr w:rsidR="00347962" w14:paraId="7269F923" w14:textId="77777777" w:rsidTr="00773652">
        <w:tc>
          <w:tcPr>
            <w:tcW w:w="2527" w:type="dxa"/>
          </w:tcPr>
          <w:p w14:paraId="57AC8FA4" w14:textId="77777777" w:rsidR="00347962" w:rsidRDefault="00347962" w:rsidP="00347962">
            <w:r>
              <w:t>Boots, High Street, Pewsey</w:t>
            </w:r>
          </w:p>
        </w:tc>
        <w:tc>
          <w:tcPr>
            <w:tcW w:w="1755" w:type="dxa"/>
          </w:tcPr>
          <w:p w14:paraId="120F7361" w14:textId="77777777" w:rsidR="00347962" w:rsidRDefault="00347962" w:rsidP="00347962">
            <w:r>
              <w:t>01672 563 488</w:t>
            </w:r>
          </w:p>
        </w:tc>
        <w:tc>
          <w:tcPr>
            <w:tcW w:w="2610" w:type="dxa"/>
          </w:tcPr>
          <w:p w14:paraId="75C9F9D2" w14:textId="77777777" w:rsidR="00347962" w:rsidRDefault="00347962" w:rsidP="00347962">
            <w:r>
              <w:t>Boots, 35 Wood Street, Swindon</w:t>
            </w:r>
          </w:p>
        </w:tc>
        <w:tc>
          <w:tcPr>
            <w:tcW w:w="2124" w:type="dxa"/>
          </w:tcPr>
          <w:p w14:paraId="6081E639" w14:textId="77777777" w:rsidR="00347962" w:rsidRDefault="00347962" w:rsidP="00347962">
            <w:r>
              <w:t>01793 522 941</w:t>
            </w:r>
          </w:p>
        </w:tc>
      </w:tr>
      <w:tr w:rsidR="00347962" w14:paraId="687DB09A" w14:textId="77777777" w:rsidTr="00773652">
        <w:tc>
          <w:tcPr>
            <w:tcW w:w="2527" w:type="dxa"/>
          </w:tcPr>
          <w:p w14:paraId="6687AB26" w14:textId="77777777" w:rsidR="00347962" w:rsidRDefault="00347962" w:rsidP="00347962">
            <w:r>
              <w:t>Jephson Pharmacy, Wroughton Health Centre, Wroughton</w:t>
            </w:r>
          </w:p>
        </w:tc>
        <w:tc>
          <w:tcPr>
            <w:tcW w:w="1755" w:type="dxa"/>
          </w:tcPr>
          <w:p w14:paraId="7DBDBF52" w14:textId="77777777" w:rsidR="00347962" w:rsidRDefault="00347962" w:rsidP="00347962">
            <w:r>
              <w:t>01793 812 250</w:t>
            </w:r>
          </w:p>
        </w:tc>
        <w:tc>
          <w:tcPr>
            <w:tcW w:w="2610" w:type="dxa"/>
          </w:tcPr>
          <w:p w14:paraId="7361A9EB" w14:textId="77777777" w:rsidR="00347962" w:rsidRDefault="00347962" w:rsidP="00347962">
            <w:r>
              <w:t>Boots, High Street, Hungerford</w:t>
            </w:r>
          </w:p>
        </w:tc>
        <w:tc>
          <w:tcPr>
            <w:tcW w:w="2124" w:type="dxa"/>
          </w:tcPr>
          <w:p w14:paraId="04C08367" w14:textId="77777777" w:rsidR="00347962" w:rsidRDefault="00347962" w:rsidP="00347962">
            <w:r>
              <w:t>01488 682 860</w:t>
            </w:r>
          </w:p>
        </w:tc>
      </w:tr>
    </w:tbl>
    <w:p w14:paraId="38ECE7E7" w14:textId="77777777" w:rsidR="00347962" w:rsidRDefault="00347962"/>
    <w:p w14:paraId="7389483B" w14:textId="77777777" w:rsidR="00347962" w:rsidRDefault="00347962" w:rsidP="00347962">
      <w:r>
        <w:br w:type="page"/>
      </w:r>
    </w:p>
    <w:p w14:paraId="74A4EBED" w14:textId="77777777" w:rsidR="00347962" w:rsidRDefault="00347962" w:rsidP="00347962">
      <w:pPr>
        <w:pStyle w:val="Title"/>
      </w:pPr>
      <w:r>
        <w:lastRenderedPageBreak/>
        <w:t>Buddy Network – Community Pharmacy</w:t>
      </w:r>
    </w:p>
    <w:p w14:paraId="75FBE3E5" w14:textId="77777777" w:rsidR="00347962" w:rsidRDefault="00347962" w:rsidP="00347962"/>
    <w:p w14:paraId="5B62D1AF" w14:textId="77777777" w:rsidR="00347962" w:rsidRDefault="00347962" w:rsidP="00347962">
      <w:pPr>
        <w:pStyle w:val="Heading1"/>
      </w:pPr>
      <w:r>
        <w:t>Locality: Marlborough and Pewsey</w:t>
      </w:r>
    </w:p>
    <w:p w14:paraId="79130C66" w14:textId="77777777" w:rsidR="00347962" w:rsidRDefault="00347962" w:rsidP="00347962">
      <w:pPr>
        <w:pStyle w:val="Heading1"/>
      </w:pPr>
      <w:r>
        <w:t>Pharmacy: Kennet Pharmacy, Marlborough</w:t>
      </w:r>
    </w:p>
    <w:p w14:paraId="6ACF9F7C" w14:textId="77777777" w:rsidR="00347962" w:rsidRDefault="00347962" w:rsidP="00347962"/>
    <w:p w14:paraId="3A2650C2" w14:textId="0CEDD003" w:rsidR="00347962" w:rsidRDefault="00562008" w:rsidP="00347962">
      <w:r>
        <w:t xml:space="preserve">Group </w:t>
      </w:r>
      <w:r w:rsidR="00347962">
        <w:t xml:space="preserve"> McParland </w:t>
      </w:r>
    </w:p>
    <w:p w14:paraId="6AF4EDED" w14:textId="77777777" w:rsidR="00347962" w:rsidRDefault="00347962" w:rsidP="00347962"/>
    <w:p w14:paraId="515899ED" w14:textId="77777777" w:rsidR="00347962" w:rsidRDefault="00347962" w:rsidP="003479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347962" w14:paraId="326630C3" w14:textId="77777777" w:rsidTr="00525F4D">
        <w:tc>
          <w:tcPr>
            <w:tcW w:w="4282" w:type="dxa"/>
            <w:gridSpan w:val="2"/>
          </w:tcPr>
          <w:p w14:paraId="4F160A9D" w14:textId="77777777" w:rsidR="00347962" w:rsidRDefault="00347962" w:rsidP="00525F4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1BA209FF" w14:textId="77777777" w:rsidR="00347962" w:rsidRDefault="00347962" w:rsidP="00525F4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347962" w14:paraId="2C0E9ECC" w14:textId="77777777" w:rsidTr="00525F4D">
        <w:tc>
          <w:tcPr>
            <w:tcW w:w="2527" w:type="dxa"/>
          </w:tcPr>
          <w:p w14:paraId="15697A5D" w14:textId="77777777" w:rsidR="00347962" w:rsidRPr="00A15B75" w:rsidRDefault="00347962" w:rsidP="00525F4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A880D3E" w14:textId="77777777" w:rsidR="00347962" w:rsidRPr="00A15B75" w:rsidRDefault="00347962" w:rsidP="00525F4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070B3A1" w14:textId="77777777" w:rsidR="00347962" w:rsidRPr="00A15B75" w:rsidRDefault="00347962" w:rsidP="00525F4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EA7F27E" w14:textId="77777777" w:rsidR="00347962" w:rsidRPr="00A15B75" w:rsidRDefault="00347962" w:rsidP="00525F4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347962" w14:paraId="19E6CADE" w14:textId="77777777" w:rsidTr="00525F4D">
        <w:tc>
          <w:tcPr>
            <w:tcW w:w="2527" w:type="dxa"/>
          </w:tcPr>
          <w:p w14:paraId="47EEB57A" w14:textId="77777777" w:rsidR="00347962" w:rsidRDefault="00347962" w:rsidP="00525F4D">
            <w:r>
              <w:t>Boots, High Street, Marlborough</w:t>
            </w:r>
          </w:p>
        </w:tc>
        <w:tc>
          <w:tcPr>
            <w:tcW w:w="1755" w:type="dxa"/>
          </w:tcPr>
          <w:p w14:paraId="2BB4DA18" w14:textId="77777777" w:rsidR="00347962" w:rsidRDefault="00347962" w:rsidP="00525F4D">
            <w:r>
              <w:t>01672 512 351</w:t>
            </w:r>
          </w:p>
        </w:tc>
        <w:tc>
          <w:tcPr>
            <w:tcW w:w="2610" w:type="dxa"/>
          </w:tcPr>
          <w:p w14:paraId="541F9D37" w14:textId="77777777" w:rsidR="00347962" w:rsidRDefault="00AE6CA2" w:rsidP="00525F4D">
            <w:r>
              <w:t xml:space="preserve">Ashington Way Pharmacy, </w:t>
            </w:r>
            <w:proofErr w:type="spellStart"/>
            <w:r>
              <w:t>Westlea</w:t>
            </w:r>
            <w:proofErr w:type="spellEnd"/>
            <w:r>
              <w:t>, Swindon</w:t>
            </w:r>
          </w:p>
        </w:tc>
        <w:tc>
          <w:tcPr>
            <w:tcW w:w="2124" w:type="dxa"/>
          </w:tcPr>
          <w:p w14:paraId="5BDF204B" w14:textId="77777777" w:rsidR="00347962" w:rsidRDefault="00AE6CA2" w:rsidP="00525F4D">
            <w:r>
              <w:t>01793 616 840</w:t>
            </w:r>
          </w:p>
        </w:tc>
      </w:tr>
      <w:tr w:rsidR="00347962" w14:paraId="76D09BBE" w14:textId="77777777" w:rsidTr="00525F4D">
        <w:tc>
          <w:tcPr>
            <w:tcW w:w="2527" w:type="dxa"/>
          </w:tcPr>
          <w:p w14:paraId="46017686" w14:textId="77777777" w:rsidR="00347962" w:rsidRDefault="00347962" w:rsidP="00525F4D">
            <w:r>
              <w:t>Boots, High Street, Pewsey</w:t>
            </w:r>
          </w:p>
        </w:tc>
        <w:tc>
          <w:tcPr>
            <w:tcW w:w="1755" w:type="dxa"/>
          </w:tcPr>
          <w:p w14:paraId="412CBE48" w14:textId="77777777" w:rsidR="00347962" w:rsidRDefault="00347962" w:rsidP="00525F4D">
            <w:r>
              <w:t>01672 563 488</w:t>
            </w:r>
          </w:p>
        </w:tc>
        <w:tc>
          <w:tcPr>
            <w:tcW w:w="2610" w:type="dxa"/>
          </w:tcPr>
          <w:p w14:paraId="6C8CB48F" w14:textId="77777777" w:rsidR="00347962" w:rsidRDefault="00347962" w:rsidP="00525F4D"/>
        </w:tc>
        <w:tc>
          <w:tcPr>
            <w:tcW w:w="2124" w:type="dxa"/>
          </w:tcPr>
          <w:p w14:paraId="6CF7BB12" w14:textId="77777777" w:rsidR="00347962" w:rsidRDefault="00347962" w:rsidP="00525F4D"/>
        </w:tc>
      </w:tr>
      <w:tr w:rsidR="00347962" w14:paraId="2A6578F6" w14:textId="77777777" w:rsidTr="00525F4D">
        <w:tc>
          <w:tcPr>
            <w:tcW w:w="2527" w:type="dxa"/>
          </w:tcPr>
          <w:p w14:paraId="3BF3D21E" w14:textId="77777777" w:rsidR="00347962" w:rsidRDefault="00347962" w:rsidP="00525F4D">
            <w:r>
              <w:t>Jephson Pharmacy, Wroughton Health Centre, Wroughton</w:t>
            </w:r>
          </w:p>
        </w:tc>
        <w:tc>
          <w:tcPr>
            <w:tcW w:w="1755" w:type="dxa"/>
          </w:tcPr>
          <w:p w14:paraId="13D099C0" w14:textId="77777777" w:rsidR="00347962" w:rsidRDefault="00347962" w:rsidP="00525F4D">
            <w:r>
              <w:t>01793 812 250</w:t>
            </w:r>
          </w:p>
        </w:tc>
        <w:tc>
          <w:tcPr>
            <w:tcW w:w="2610" w:type="dxa"/>
          </w:tcPr>
          <w:p w14:paraId="44A70DDA" w14:textId="77777777" w:rsidR="00347962" w:rsidRDefault="00347962" w:rsidP="00525F4D"/>
        </w:tc>
        <w:tc>
          <w:tcPr>
            <w:tcW w:w="2124" w:type="dxa"/>
          </w:tcPr>
          <w:p w14:paraId="57CB3963" w14:textId="77777777" w:rsidR="00347962" w:rsidRDefault="00347962" w:rsidP="00525F4D"/>
        </w:tc>
      </w:tr>
    </w:tbl>
    <w:p w14:paraId="11DE41B9" w14:textId="77777777" w:rsidR="00347962" w:rsidRDefault="00347962" w:rsidP="00347962"/>
    <w:p w14:paraId="168C0D35" w14:textId="77777777" w:rsidR="00347962" w:rsidRDefault="00347962">
      <w:r>
        <w:br w:type="page"/>
      </w:r>
    </w:p>
    <w:p w14:paraId="15E36A2C" w14:textId="77777777" w:rsidR="00347962" w:rsidRDefault="00347962" w:rsidP="00347962">
      <w:pPr>
        <w:pStyle w:val="Title"/>
      </w:pPr>
      <w:r>
        <w:lastRenderedPageBreak/>
        <w:t>Buddy Network – Community Pharmacy</w:t>
      </w:r>
    </w:p>
    <w:p w14:paraId="506CCB23" w14:textId="77777777" w:rsidR="00347962" w:rsidRDefault="00347962" w:rsidP="00347962"/>
    <w:p w14:paraId="78B9DD8C" w14:textId="77777777" w:rsidR="00347962" w:rsidRDefault="00347962" w:rsidP="00347962">
      <w:pPr>
        <w:pStyle w:val="Heading1"/>
      </w:pPr>
      <w:r>
        <w:t>Locality: Marlborough and Pewsey</w:t>
      </w:r>
    </w:p>
    <w:p w14:paraId="0D7529EA" w14:textId="77777777" w:rsidR="00347962" w:rsidRDefault="00347962" w:rsidP="00347962">
      <w:pPr>
        <w:pStyle w:val="Heading1"/>
      </w:pPr>
      <w:r>
        <w:t xml:space="preserve">Pharmacy: </w:t>
      </w:r>
      <w:r w:rsidR="00AE6CA2">
        <w:t>Boots, High Street, Pewsey</w:t>
      </w:r>
    </w:p>
    <w:p w14:paraId="62D5B8C4" w14:textId="77777777" w:rsidR="00347962" w:rsidRDefault="00347962" w:rsidP="00347962"/>
    <w:p w14:paraId="3C1E3156" w14:textId="6B444267" w:rsidR="00347962" w:rsidRDefault="00562008" w:rsidP="00347962">
      <w:r>
        <w:t>Group - Boots</w:t>
      </w:r>
      <w:bookmarkStart w:id="0" w:name="_GoBack"/>
      <w:bookmarkEnd w:id="0"/>
    </w:p>
    <w:p w14:paraId="6D578CED" w14:textId="77777777" w:rsidR="00347962" w:rsidRDefault="00347962" w:rsidP="00347962"/>
    <w:p w14:paraId="52C65463" w14:textId="77777777" w:rsidR="00347962" w:rsidRDefault="00347962" w:rsidP="003479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347962" w14:paraId="5E5A74DD" w14:textId="77777777" w:rsidTr="00525F4D">
        <w:tc>
          <w:tcPr>
            <w:tcW w:w="4282" w:type="dxa"/>
            <w:gridSpan w:val="2"/>
          </w:tcPr>
          <w:p w14:paraId="1DA03036" w14:textId="77777777" w:rsidR="00347962" w:rsidRDefault="00347962" w:rsidP="00525F4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5663DB8" w14:textId="77777777" w:rsidR="00347962" w:rsidRDefault="00347962" w:rsidP="00525F4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347962" w14:paraId="0A209300" w14:textId="77777777" w:rsidTr="00525F4D">
        <w:tc>
          <w:tcPr>
            <w:tcW w:w="2527" w:type="dxa"/>
          </w:tcPr>
          <w:p w14:paraId="4F4224E4" w14:textId="77777777" w:rsidR="00347962" w:rsidRPr="00A15B75" w:rsidRDefault="00347962" w:rsidP="00525F4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378E1A2B" w14:textId="77777777" w:rsidR="00347962" w:rsidRPr="00A15B75" w:rsidRDefault="00347962" w:rsidP="00525F4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618EA734" w14:textId="77777777" w:rsidR="00347962" w:rsidRPr="00A15B75" w:rsidRDefault="00347962" w:rsidP="00525F4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8B16FF3" w14:textId="77777777" w:rsidR="00347962" w:rsidRPr="00A15B75" w:rsidRDefault="00347962" w:rsidP="00525F4D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AE6CA2" w14:paraId="72F063CB" w14:textId="77777777" w:rsidTr="00525F4D">
        <w:tc>
          <w:tcPr>
            <w:tcW w:w="2527" w:type="dxa"/>
          </w:tcPr>
          <w:p w14:paraId="1EB412B0" w14:textId="77777777" w:rsidR="00AE6CA2" w:rsidRDefault="00AE6CA2" w:rsidP="00AE6CA2">
            <w:r>
              <w:t>Kennet Pharmacy, George Lane, Marlborough</w:t>
            </w:r>
          </w:p>
        </w:tc>
        <w:tc>
          <w:tcPr>
            <w:tcW w:w="1755" w:type="dxa"/>
          </w:tcPr>
          <w:p w14:paraId="7D3D9970" w14:textId="77777777" w:rsidR="00AE6CA2" w:rsidRDefault="00AE6CA2" w:rsidP="00AE6CA2">
            <w:r>
              <w:t>01672 512 543</w:t>
            </w:r>
          </w:p>
        </w:tc>
        <w:tc>
          <w:tcPr>
            <w:tcW w:w="2610" w:type="dxa"/>
          </w:tcPr>
          <w:p w14:paraId="3F346409" w14:textId="77777777" w:rsidR="00AE6CA2" w:rsidRDefault="00AE6CA2" w:rsidP="00AE6CA2">
            <w:r>
              <w:t>Boots, High Street, Marlborough</w:t>
            </w:r>
          </w:p>
        </w:tc>
        <w:tc>
          <w:tcPr>
            <w:tcW w:w="2124" w:type="dxa"/>
          </w:tcPr>
          <w:p w14:paraId="57EE7AF8" w14:textId="77777777" w:rsidR="00AE6CA2" w:rsidRDefault="00AE6CA2" w:rsidP="00AE6CA2">
            <w:r>
              <w:t>01672 512 351</w:t>
            </w:r>
          </w:p>
        </w:tc>
      </w:tr>
      <w:tr w:rsidR="00AE6CA2" w14:paraId="31A170E7" w14:textId="77777777" w:rsidTr="00525F4D">
        <w:tc>
          <w:tcPr>
            <w:tcW w:w="2527" w:type="dxa"/>
          </w:tcPr>
          <w:p w14:paraId="0B314B93" w14:textId="77777777" w:rsidR="00AE6CA2" w:rsidRDefault="00AE6CA2" w:rsidP="00AE6CA2">
            <w:r>
              <w:t>Boots, High Street, Marlborough</w:t>
            </w:r>
          </w:p>
        </w:tc>
        <w:tc>
          <w:tcPr>
            <w:tcW w:w="1755" w:type="dxa"/>
          </w:tcPr>
          <w:p w14:paraId="7D2CFE5F" w14:textId="77777777" w:rsidR="00AE6CA2" w:rsidRDefault="00AE6CA2" w:rsidP="00AE6CA2">
            <w:r>
              <w:t>01672 512 351</w:t>
            </w:r>
          </w:p>
        </w:tc>
        <w:tc>
          <w:tcPr>
            <w:tcW w:w="2610" w:type="dxa"/>
          </w:tcPr>
          <w:p w14:paraId="422776A7" w14:textId="77777777" w:rsidR="00AE6CA2" w:rsidRDefault="00AE6CA2" w:rsidP="00AE6CA2">
            <w:r>
              <w:t>Boots, The Brittox, Devizes,</w:t>
            </w:r>
          </w:p>
        </w:tc>
        <w:tc>
          <w:tcPr>
            <w:tcW w:w="2124" w:type="dxa"/>
          </w:tcPr>
          <w:p w14:paraId="7EFFAD1F" w14:textId="77777777" w:rsidR="00AE6CA2" w:rsidRDefault="00AE6CA2" w:rsidP="00AE6CA2">
            <w:r>
              <w:t>01380 722 022</w:t>
            </w:r>
          </w:p>
        </w:tc>
      </w:tr>
      <w:tr w:rsidR="00AE6CA2" w14:paraId="7193CDD8" w14:textId="77777777" w:rsidTr="00525F4D">
        <w:tc>
          <w:tcPr>
            <w:tcW w:w="2527" w:type="dxa"/>
          </w:tcPr>
          <w:p w14:paraId="19752476" w14:textId="77777777" w:rsidR="00AE6CA2" w:rsidRDefault="00AE6CA2" w:rsidP="00AE6CA2">
            <w:r>
              <w:t>The Pharmacy, Drummer Lane, Tidworth</w:t>
            </w:r>
          </w:p>
        </w:tc>
        <w:tc>
          <w:tcPr>
            <w:tcW w:w="1755" w:type="dxa"/>
          </w:tcPr>
          <w:p w14:paraId="3E0494D7" w14:textId="77777777" w:rsidR="00AE6CA2" w:rsidRDefault="00AE6CA2" w:rsidP="00AE6CA2">
            <w:r>
              <w:t>01980 843 368</w:t>
            </w:r>
          </w:p>
        </w:tc>
        <w:tc>
          <w:tcPr>
            <w:tcW w:w="2610" w:type="dxa"/>
          </w:tcPr>
          <w:p w14:paraId="50CECB01" w14:textId="77777777" w:rsidR="00AE6CA2" w:rsidRDefault="00AE6CA2" w:rsidP="00AE6CA2"/>
        </w:tc>
        <w:tc>
          <w:tcPr>
            <w:tcW w:w="2124" w:type="dxa"/>
          </w:tcPr>
          <w:p w14:paraId="284EC978" w14:textId="77777777" w:rsidR="00AE6CA2" w:rsidRDefault="00AE6CA2" w:rsidP="00AE6CA2"/>
        </w:tc>
      </w:tr>
    </w:tbl>
    <w:p w14:paraId="4E4CBBB9" w14:textId="77777777" w:rsidR="00347962" w:rsidRDefault="00347962" w:rsidP="00347962"/>
    <w:p w14:paraId="70CA838B" w14:textId="77777777" w:rsidR="00327ED7" w:rsidRDefault="00562008"/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62"/>
    <w:rsid w:val="00347962"/>
    <w:rsid w:val="0045795A"/>
    <w:rsid w:val="00562008"/>
    <w:rsid w:val="00AE6CA2"/>
    <w:rsid w:val="00B046DF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F00D"/>
  <w15:chartTrackingRefBased/>
  <w15:docId w15:val="{06710D2C-6EA3-4CD7-8F87-1EBE21A1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5950f0f8a837c75/1%20Swindon%20and%20Wilts%20LPC/COVID%2019/Buddy%20Groups/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7FD3B-D09A-4600-9ABB-7CA805378CC4}"/>
</file>

<file path=customXml/itemProps2.xml><?xml version="1.0" encoding="utf-8"?>
<ds:datastoreItem xmlns:ds="http://schemas.openxmlformats.org/officeDocument/2006/customXml" ds:itemID="{BFD9C555-61F2-45C6-ADFC-0519DCE8C606}"/>
</file>

<file path=customXml/itemProps3.xml><?xml version="1.0" encoding="utf-8"?>
<ds:datastoreItem xmlns:ds="http://schemas.openxmlformats.org/officeDocument/2006/customXml" ds:itemID="{55615E6A-9190-4AC4-AA43-F2600C77B840}"/>
</file>

<file path=docProps/app.xml><?xml version="1.0" encoding="utf-8"?>
<Properties xmlns="http://schemas.openxmlformats.org/officeDocument/2006/extended-properties" xmlns:vt="http://schemas.openxmlformats.org/officeDocument/2006/docPropsVTypes">
  <Template>Buddy%20Network%20Template</Template>
  <TotalTime>16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2</cp:revision>
  <dcterms:created xsi:type="dcterms:W3CDTF">2020-03-26T11:02:00Z</dcterms:created>
  <dcterms:modified xsi:type="dcterms:W3CDTF">2020-03-26T17:09:00Z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220600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