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2B852" w14:textId="77777777" w:rsidR="00B046DF" w:rsidRDefault="00B046DF" w:rsidP="00B046DF">
      <w:pPr>
        <w:pStyle w:val="Title"/>
      </w:pPr>
      <w:r>
        <w:t>Buddy Network – Community Pharmacy</w:t>
      </w:r>
    </w:p>
    <w:p w14:paraId="2CE602D3" w14:textId="77777777" w:rsidR="00B046DF" w:rsidRDefault="00B046DF" w:rsidP="00B046DF"/>
    <w:p w14:paraId="0F0714C0" w14:textId="77777777" w:rsidR="00B046DF" w:rsidRDefault="00B046DF" w:rsidP="00B046DF">
      <w:pPr>
        <w:pStyle w:val="Heading1"/>
      </w:pPr>
      <w:r>
        <w:t xml:space="preserve">Locality: </w:t>
      </w:r>
      <w:r w:rsidR="008A7FA7">
        <w:t>Malmesbury</w:t>
      </w:r>
    </w:p>
    <w:p w14:paraId="1DB3B0CA" w14:textId="77777777" w:rsidR="00B046DF" w:rsidRDefault="00B046DF" w:rsidP="00B046DF">
      <w:pPr>
        <w:pStyle w:val="Heading1"/>
      </w:pPr>
      <w:r>
        <w:t xml:space="preserve">Pharmacy: </w:t>
      </w:r>
      <w:r w:rsidR="008A7FA7">
        <w:t>Boots, High St, Malmesbury</w:t>
      </w:r>
    </w:p>
    <w:p w14:paraId="11920137" w14:textId="77777777" w:rsidR="00B046DF" w:rsidRDefault="00B046DF" w:rsidP="00B046DF"/>
    <w:p w14:paraId="29454791" w14:textId="01534A9E" w:rsidR="00B046DF" w:rsidRDefault="00A57070" w:rsidP="00B046DF">
      <w:r>
        <w:t>Group - Boots</w:t>
      </w:r>
    </w:p>
    <w:p w14:paraId="61D73C12" w14:textId="77777777" w:rsidR="00B046DF" w:rsidRDefault="00B046DF" w:rsidP="00B046DF"/>
    <w:p w14:paraId="192879CC" w14:textId="77777777" w:rsidR="00B046DF" w:rsidRDefault="00B046DF" w:rsidP="00B046D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1755"/>
        <w:gridCol w:w="2610"/>
        <w:gridCol w:w="2124"/>
      </w:tblGrid>
      <w:tr w:rsidR="00B046DF" w14:paraId="7BE977ED" w14:textId="77777777" w:rsidTr="00773652">
        <w:tc>
          <w:tcPr>
            <w:tcW w:w="4282" w:type="dxa"/>
            <w:gridSpan w:val="2"/>
          </w:tcPr>
          <w:p w14:paraId="40D5593B" w14:textId="77777777" w:rsidR="00B046DF" w:rsidRDefault="00B046DF" w:rsidP="00773652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Geographical Neighbours</w:t>
            </w:r>
          </w:p>
        </w:tc>
        <w:tc>
          <w:tcPr>
            <w:tcW w:w="4734" w:type="dxa"/>
            <w:gridSpan w:val="2"/>
          </w:tcPr>
          <w:p w14:paraId="53CD0945" w14:textId="77777777" w:rsidR="00B046DF" w:rsidRDefault="00B046DF" w:rsidP="00773652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Organisational Neighbours</w:t>
            </w:r>
          </w:p>
        </w:tc>
      </w:tr>
      <w:tr w:rsidR="00B046DF" w14:paraId="38D9DB77" w14:textId="77777777" w:rsidTr="00773652">
        <w:tc>
          <w:tcPr>
            <w:tcW w:w="2527" w:type="dxa"/>
          </w:tcPr>
          <w:p w14:paraId="46AAB376" w14:textId="77777777" w:rsidR="00B046DF" w:rsidRPr="00A15B75" w:rsidRDefault="00B046DF" w:rsidP="00773652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Pharmacy</w:t>
            </w:r>
          </w:p>
        </w:tc>
        <w:tc>
          <w:tcPr>
            <w:tcW w:w="1755" w:type="dxa"/>
          </w:tcPr>
          <w:p w14:paraId="1DB39328" w14:textId="77777777" w:rsidR="00B046DF" w:rsidRPr="00A15B75" w:rsidRDefault="00B046DF" w:rsidP="00773652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Telephone</w:t>
            </w:r>
          </w:p>
        </w:tc>
        <w:tc>
          <w:tcPr>
            <w:tcW w:w="2610" w:type="dxa"/>
          </w:tcPr>
          <w:p w14:paraId="0D211E7B" w14:textId="77777777" w:rsidR="00B046DF" w:rsidRPr="00A15B75" w:rsidRDefault="00B046DF" w:rsidP="00773652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Pharmacy</w:t>
            </w:r>
          </w:p>
        </w:tc>
        <w:tc>
          <w:tcPr>
            <w:tcW w:w="2124" w:type="dxa"/>
          </w:tcPr>
          <w:p w14:paraId="4A9B09F5" w14:textId="77777777" w:rsidR="00B046DF" w:rsidRPr="00A15B75" w:rsidRDefault="00B046DF" w:rsidP="00773652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Telephone</w:t>
            </w:r>
          </w:p>
        </w:tc>
      </w:tr>
      <w:tr w:rsidR="008A7FA7" w14:paraId="1AF0DD24" w14:textId="77777777" w:rsidTr="00773652">
        <w:tc>
          <w:tcPr>
            <w:tcW w:w="2527" w:type="dxa"/>
          </w:tcPr>
          <w:p w14:paraId="18C52772" w14:textId="77777777" w:rsidR="008A7FA7" w:rsidRDefault="008A7FA7" w:rsidP="008A7FA7">
            <w:r>
              <w:t>Lloyds Pharmacy</w:t>
            </w:r>
          </w:p>
          <w:p w14:paraId="5E86F144" w14:textId="77777777" w:rsidR="008A7FA7" w:rsidRDefault="008A7FA7" w:rsidP="008A7FA7">
            <w:r>
              <w:t>28 High Street, Malmesbury</w:t>
            </w:r>
          </w:p>
        </w:tc>
        <w:tc>
          <w:tcPr>
            <w:tcW w:w="1755" w:type="dxa"/>
          </w:tcPr>
          <w:p w14:paraId="79E2A806" w14:textId="77777777" w:rsidR="008A7FA7" w:rsidRDefault="008A7FA7" w:rsidP="008A7FA7">
            <w:r>
              <w:t>01666 822 157</w:t>
            </w:r>
          </w:p>
        </w:tc>
        <w:tc>
          <w:tcPr>
            <w:tcW w:w="2610" w:type="dxa"/>
          </w:tcPr>
          <w:p w14:paraId="0754E4B8" w14:textId="77777777" w:rsidR="008A7FA7" w:rsidRDefault="008A7FA7" w:rsidP="008A7FA7">
            <w:r>
              <w:t>Boots, Malmesbury Primary Care Centre,</w:t>
            </w:r>
          </w:p>
          <w:p w14:paraId="5ED7281B" w14:textId="77777777" w:rsidR="008A7FA7" w:rsidRDefault="008A7FA7" w:rsidP="008A7FA7">
            <w:r>
              <w:t>Burton Hill, Malmesbury</w:t>
            </w:r>
          </w:p>
        </w:tc>
        <w:tc>
          <w:tcPr>
            <w:tcW w:w="2124" w:type="dxa"/>
          </w:tcPr>
          <w:p w14:paraId="7F2A75A9" w14:textId="77777777" w:rsidR="008A7FA7" w:rsidRDefault="008A7FA7" w:rsidP="008A7FA7">
            <w:r>
              <w:t>01666 826 115</w:t>
            </w:r>
          </w:p>
        </w:tc>
      </w:tr>
      <w:tr w:rsidR="008A7FA7" w14:paraId="735CD6DE" w14:textId="77777777" w:rsidTr="00773652">
        <w:tc>
          <w:tcPr>
            <w:tcW w:w="2527" w:type="dxa"/>
          </w:tcPr>
          <w:p w14:paraId="25607496" w14:textId="77777777" w:rsidR="008A7FA7" w:rsidRDefault="008A7FA7" w:rsidP="008A7FA7">
            <w:r>
              <w:t>Boots, Malmesbury Primary Care Centre,</w:t>
            </w:r>
          </w:p>
          <w:p w14:paraId="0065756A" w14:textId="77777777" w:rsidR="008A7FA7" w:rsidRDefault="008A7FA7" w:rsidP="008A7FA7">
            <w:r>
              <w:t>Burton Hill, Malmesbury</w:t>
            </w:r>
          </w:p>
        </w:tc>
        <w:tc>
          <w:tcPr>
            <w:tcW w:w="1755" w:type="dxa"/>
          </w:tcPr>
          <w:p w14:paraId="4F560B98" w14:textId="77777777" w:rsidR="008A7FA7" w:rsidRDefault="008A7FA7" w:rsidP="008A7FA7">
            <w:r>
              <w:t>01666 826 115</w:t>
            </w:r>
          </w:p>
        </w:tc>
        <w:tc>
          <w:tcPr>
            <w:tcW w:w="2610" w:type="dxa"/>
          </w:tcPr>
          <w:p w14:paraId="3307A6E1" w14:textId="77777777" w:rsidR="008A7FA7" w:rsidRDefault="008A7FA7" w:rsidP="008A7FA7"/>
        </w:tc>
        <w:tc>
          <w:tcPr>
            <w:tcW w:w="2124" w:type="dxa"/>
          </w:tcPr>
          <w:p w14:paraId="4799D3BD" w14:textId="77777777" w:rsidR="008A7FA7" w:rsidRDefault="008A7FA7" w:rsidP="008A7FA7"/>
        </w:tc>
      </w:tr>
      <w:tr w:rsidR="008A7FA7" w14:paraId="66826524" w14:textId="77777777" w:rsidTr="00773652">
        <w:tc>
          <w:tcPr>
            <w:tcW w:w="2527" w:type="dxa"/>
          </w:tcPr>
          <w:p w14:paraId="4BAC015A" w14:textId="77777777" w:rsidR="008A7FA7" w:rsidRDefault="008A7FA7" w:rsidP="008A7FA7">
            <w:r>
              <w:t>Lloyds Pharmacy</w:t>
            </w:r>
          </w:p>
          <w:p w14:paraId="20BCB988" w14:textId="77777777" w:rsidR="008A7FA7" w:rsidRDefault="008A7FA7" w:rsidP="008A7FA7">
            <w:r>
              <w:t>37 Long Street, Tetbury</w:t>
            </w:r>
          </w:p>
        </w:tc>
        <w:tc>
          <w:tcPr>
            <w:tcW w:w="1755" w:type="dxa"/>
          </w:tcPr>
          <w:p w14:paraId="03265619" w14:textId="77777777" w:rsidR="008A7FA7" w:rsidRDefault="008A7FA7" w:rsidP="008A7FA7">
            <w:r>
              <w:t>01666 503 058</w:t>
            </w:r>
          </w:p>
        </w:tc>
        <w:tc>
          <w:tcPr>
            <w:tcW w:w="2610" w:type="dxa"/>
          </w:tcPr>
          <w:p w14:paraId="70C1BFB1" w14:textId="77777777" w:rsidR="008A7FA7" w:rsidRDefault="008A7FA7" w:rsidP="008A7FA7"/>
        </w:tc>
        <w:tc>
          <w:tcPr>
            <w:tcW w:w="2124" w:type="dxa"/>
          </w:tcPr>
          <w:p w14:paraId="53E3D580" w14:textId="77777777" w:rsidR="008A7FA7" w:rsidRDefault="008A7FA7" w:rsidP="008A7FA7"/>
        </w:tc>
      </w:tr>
      <w:tr w:rsidR="008A7FA7" w14:paraId="45CEF918" w14:textId="77777777" w:rsidTr="00773652">
        <w:tc>
          <w:tcPr>
            <w:tcW w:w="2527" w:type="dxa"/>
          </w:tcPr>
          <w:p w14:paraId="336F0785" w14:textId="77777777" w:rsidR="008A7FA7" w:rsidRDefault="008A7FA7" w:rsidP="008A7FA7">
            <w:r>
              <w:t>Cohens Chemist</w:t>
            </w:r>
          </w:p>
          <w:p w14:paraId="4580534E" w14:textId="77777777" w:rsidR="008A7FA7" w:rsidRDefault="008A7FA7" w:rsidP="008A7FA7">
            <w:r>
              <w:t>41 Long Street, Tetbury</w:t>
            </w:r>
          </w:p>
        </w:tc>
        <w:tc>
          <w:tcPr>
            <w:tcW w:w="1755" w:type="dxa"/>
          </w:tcPr>
          <w:p w14:paraId="6708B6F1" w14:textId="77777777" w:rsidR="008A7FA7" w:rsidRDefault="008A7FA7" w:rsidP="008A7FA7">
            <w:r>
              <w:t>01666 502 314</w:t>
            </w:r>
          </w:p>
        </w:tc>
        <w:tc>
          <w:tcPr>
            <w:tcW w:w="2610" w:type="dxa"/>
          </w:tcPr>
          <w:p w14:paraId="545F330F" w14:textId="77777777" w:rsidR="008A7FA7" w:rsidRDefault="008A7FA7" w:rsidP="008A7FA7"/>
        </w:tc>
        <w:tc>
          <w:tcPr>
            <w:tcW w:w="2124" w:type="dxa"/>
          </w:tcPr>
          <w:p w14:paraId="6336BBC9" w14:textId="77777777" w:rsidR="008A7FA7" w:rsidRDefault="008A7FA7" w:rsidP="008A7FA7"/>
        </w:tc>
      </w:tr>
    </w:tbl>
    <w:p w14:paraId="3036D6DA" w14:textId="6BEBB63D" w:rsidR="00467EE1" w:rsidRDefault="00467EE1"/>
    <w:p w14:paraId="4CBB2CC8" w14:textId="77777777" w:rsidR="00467EE1" w:rsidRDefault="00467EE1">
      <w:r>
        <w:br w:type="page"/>
      </w:r>
    </w:p>
    <w:p w14:paraId="43B1E0C7" w14:textId="77777777" w:rsidR="00467EE1" w:rsidRDefault="00467EE1" w:rsidP="00467EE1">
      <w:pPr>
        <w:pStyle w:val="Title"/>
      </w:pPr>
      <w:r>
        <w:lastRenderedPageBreak/>
        <w:t>Buddy Network – Community Pharmacy</w:t>
      </w:r>
    </w:p>
    <w:p w14:paraId="1A091041" w14:textId="77777777" w:rsidR="00467EE1" w:rsidRDefault="00467EE1" w:rsidP="00467EE1"/>
    <w:p w14:paraId="68C15EE9" w14:textId="36F01553" w:rsidR="00467EE1" w:rsidRDefault="00467EE1" w:rsidP="00467EE1">
      <w:pPr>
        <w:pStyle w:val="Heading1"/>
      </w:pPr>
      <w:r>
        <w:t>Locality: Malmesbury</w:t>
      </w:r>
    </w:p>
    <w:p w14:paraId="5D62ED8E" w14:textId="3121C39E" w:rsidR="00467EE1" w:rsidRDefault="00467EE1" w:rsidP="00467EE1">
      <w:pPr>
        <w:pStyle w:val="Heading1"/>
      </w:pPr>
      <w:r>
        <w:t xml:space="preserve">Pharmacy: </w:t>
      </w:r>
      <w:r w:rsidR="00B677F8">
        <w:t>Lloyds Pharmacy, High Street, Malmesbury</w:t>
      </w:r>
    </w:p>
    <w:p w14:paraId="3740436B" w14:textId="77777777" w:rsidR="00467EE1" w:rsidRDefault="00467EE1" w:rsidP="00467EE1"/>
    <w:p w14:paraId="376729C0" w14:textId="2A7B7882" w:rsidR="00467EE1" w:rsidRDefault="00A57070" w:rsidP="00467EE1">
      <w:r>
        <w:t>Group - Lloyds</w:t>
      </w:r>
    </w:p>
    <w:p w14:paraId="0BB98857" w14:textId="77777777" w:rsidR="00467EE1" w:rsidRDefault="00467EE1" w:rsidP="00467EE1"/>
    <w:p w14:paraId="67B0200F" w14:textId="77777777" w:rsidR="00467EE1" w:rsidRDefault="00467EE1" w:rsidP="00467EE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1755"/>
        <w:gridCol w:w="2610"/>
        <w:gridCol w:w="2124"/>
      </w:tblGrid>
      <w:tr w:rsidR="00467EE1" w14:paraId="28EC5F94" w14:textId="77777777" w:rsidTr="002213F4">
        <w:tc>
          <w:tcPr>
            <w:tcW w:w="4282" w:type="dxa"/>
            <w:gridSpan w:val="2"/>
          </w:tcPr>
          <w:p w14:paraId="6ACAD0F7" w14:textId="77777777" w:rsidR="00467EE1" w:rsidRDefault="00467EE1" w:rsidP="002213F4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Geographical Neighbours</w:t>
            </w:r>
          </w:p>
        </w:tc>
        <w:tc>
          <w:tcPr>
            <w:tcW w:w="4734" w:type="dxa"/>
            <w:gridSpan w:val="2"/>
          </w:tcPr>
          <w:p w14:paraId="01BF74B1" w14:textId="77777777" w:rsidR="00467EE1" w:rsidRDefault="00467EE1" w:rsidP="002213F4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Organisational Neighbours</w:t>
            </w:r>
          </w:p>
        </w:tc>
      </w:tr>
      <w:tr w:rsidR="00467EE1" w14:paraId="57695E3D" w14:textId="77777777" w:rsidTr="002213F4">
        <w:tc>
          <w:tcPr>
            <w:tcW w:w="2527" w:type="dxa"/>
          </w:tcPr>
          <w:p w14:paraId="0F1B69DE" w14:textId="77777777" w:rsidR="00467EE1" w:rsidRPr="00A15B75" w:rsidRDefault="00467EE1" w:rsidP="002213F4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Pharmacy</w:t>
            </w:r>
          </w:p>
        </w:tc>
        <w:tc>
          <w:tcPr>
            <w:tcW w:w="1755" w:type="dxa"/>
          </w:tcPr>
          <w:p w14:paraId="29B91D80" w14:textId="77777777" w:rsidR="00467EE1" w:rsidRPr="00A15B75" w:rsidRDefault="00467EE1" w:rsidP="002213F4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Telephone</w:t>
            </w:r>
          </w:p>
        </w:tc>
        <w:tc>
          <w:tcPr>
            <w:tcW w:w="2610" w:type="dxa"/>
          </w:tcPr>
          <w:p w14:paraId="3DAD85A7" w14:textId="77777777" w:rsidR="00467EE1" w:rsidRPr="00A15B75" w:rsidRDefault="00467EE1" w:rsidP="002213F4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Pharmacy</w:t>
            </w:r>
          </w:p>
        </w:tc>
        <w:tc>
          <w:tcPr>
            <w:tcW w:w="2124" w:type="dxa"/>
          </w:tcPr>
          <w:p w14:paraId="44ED1C74" w14:textId="77777777" w:rsidR="00467EE1" w:rsidRPr="00A15B75" w:rsidRDefault="00467EE1" w:rsidP="002213F4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Telephone</w:t>
            </w:r>
          </w:p>
        </w:tc>
      </w:tr>
      <w:tr w:rsidR="00467EE1" w14:paraId="582179B5" w14:textId="77777777" w:rsidTr="002213F4">
        <w:tc>
          <w:tcPr>
            <w:tcW w:w="2527" w:type="dxa"/>
          </w:tcPr>
          <w:p w14:paraId="00512AAC" w14:textId="46894950" w:rsidR="00467EE1" w:rsidRDefault="00896F42" w:rsidP="002213F4">
            <w:r>
              <w:t>Boots, High Street, Malmesbury</w:t>
            </w:r>
          </w:p>
        </w:tc>
        <w:tc>
          <w:tcPr>
            <w:tcW w:w="1755" w:type="dxa"/>
          </w:tcPr>
          <w:p w14:paraId="44DEBA29" w14:textId="5E15332B" w:rsidR="00467EE1" w:rsidRDefault="00BE790C" w:rsidP="002213F4">
            <w:r>
              <w:t>01666 823 130</w:t>
            </w:r>
          </w:p>
        </w:tc>
        <w:tc>
          <w:tcPr>
            <w:tcW w:w="2610" w:type="dxa"/>
          </w:tcPr>
          <w:p w14:paraId="2F98A125" w14:textId="2A5958ED" w:rsidR="00467EE1" w:rsidRDefault="00EC1095" w:rsidP="002213F4">
            <w:r>
              <w:t>Lloyds 37 Long Street, Tetbury</w:t>
            </w:r>
          </w:p>
        </w:tc>
        <w:tc>
          <w:tcPr>
            <w:tcW w:w="2124" w:type="dxa"/>
          </w:tcPr>
          <w:p w14:paraId="0D6AE009" w14:textId="62DBF10C" w:rsidR="00467EE1" w:rsidRDefault="00EC1095" w:rsidP="002213F4">
            <w:r>
              <w:t>01666 503 058</w:t>
            </w:r>
          </w:p>
        </w:tc>
      </w:tr>
      <w:tr w:rsidR="00467EE1" w14:paraId="56171CA4" w14:textId="77777777" w:rsidTr="002213F4">
        <w:tc>
          <w:tcPr>
            <w:tcW w:w="2527" w:type="dxa"/>
          </w:tcPr>
          <w:p w14:paraId="1746F6B0" w14:textId="4A7B22B3" w:rsidR="00467EE1" w:rsidRDefault="00BE790C" w:rsidP="002213F4">
            <w:r>
              <w:t>Boots, Malmesbury Primary Care Centre</w:t>
            </w:r>
          </w:p>
        </w:tc>
        <w:tc>
          <w:tcPr>
            <w:tcW w:w="1755" w:type="dxa"/>
          </w:tcPr>
          <w:p w14:paraId="187280ED" w14:textId="23293FE5" w:rsidR="00467EE1" w:rsidRDefault="00BE790C" w:rsidP="002213F4">
            <w:r>
              <w:t>01666 826 115</w:t>
            </w:r>
          </w:p>
        </w:tc>
        <w:tc>
          <w:tcPr>
            <w:tcW w:w="2610" w:type="dxa"/>
          </w:tcPr>
          <w:p w14:paraId="7BC8C668" w14:textId="20476841" w:rsidR="00467EE1" w:rsidRDefault="00EC1095" w:rsidP="002213F4">
            <w:r>
              <w:t>Lloyds</w:t>
            </w:r>
            <w:r w:rsidR="0022680C">
              <w:t xml:space="preserve"> Hathaway, Middlefield Road, Chippenham</w:t>
            </w:r>
          </w:p>
        </w:tc>
        <w:tc>
          <w:tcPr>
            <w:tcW w:w="2124" w:type="dxa"/>
          </w:tcPr>
          <w:p w14:paraId="60707A77" w14:textId="3D6A1A8B" w:rsidR="00467EE1" w:rsidRDefault="0022680C" w:rsidP="002213F4">
            <w:r>
              <w:t>01249 449 142</w:t>
            </w:r>
          </w:p>
        </w:tc>
      </w:tr>
      <w:tr w:rsidR="00467EE1" w14:paraId="54AD5850" w14:textId="77777777" w:rsidTr="002213F4">
        <w:tc>
          <w:tcPr>
            <w:tcW w:w="2527" w:type="dxa"/>
          </w:tcPr>
          <w:p w14:paraId="4FB2B19E" w14:textId="5161CE8B" w:rsidR="00467EE1" w:rsidRDefault="00B735E6" w:rsidP="002213F4">
            <w:r>
              <w:t>Lloyds</w:t>
            </w:r>
            <w:r w:rsidR="00FA7872">
              <w:t>, 37 Long Street, Tetbury</w:t>
            </w:r>
          </w:p>
        </w:tc>
        <w:tc>
          <w:tcPr>
            <w:tcW w:w="1755" w:type="dxa"/>
          </w:tcPr>
          <w:p w14:paraId="1554E5C6" w14:textId="039648D4" w:rsidR="00467EE1" w:rsidRDefault="00EC1095" w:rsidP="002213F4">
            <w:r>
              <w:t>01666 503 058</w:t>
            </w:r>
          </w:p>
        </w:tc>
        <w:tc>
          <w:tcPr>
            <w:tcW w:w="2610" w:type="dxa"/>
          </w:tcPr>
          <w:p w14:paraId="340B38DF" w14:textId="77777777" w:rsidR="00467EE1" w:rsidRDefault="0022680C" w:rsidP="002213F4">
            <w:r>
              <w:t>Lloyds inside Sainsburys</w:t>
            </w:r>
          </w:p>
          <w:p w14:paraId="74FF9B91" w14:textId="01F3459B" w:rsidR="0022680C" w:rsidRDefault="0022680C" w:rsidP="002213F4">
            <w:r>
              <w:t>Bath Road, Chippenham</w:t>
            </w:r>
          </w:p>
        </w:tc>
        <w:tc>
          <w:tcPr>
            <w:tcW w:w="2124" w:type="dxa"/>
          </w:tcPr>
          <w:p w14:paraId="0D000430" w14:textId="0193CB62" w:rsidR="00467EE1" w:rsidRDefault="0022680C" w:rsidP="002213F4">
            <w:r>
              <w:t>01249 657 844</w:t>
            </w:r>
          </w:p>
        </w:tc>
      </w:tr>
      <w:tr w:rsidR="00EC1095" w14:paraId="769CB4BC" w14:textId="77777777" w:rsidTr="002213F4">
        <w:tc>
          <w:tcPr>
            <w:tcW w:w="2527" w:type="dxa"/>
          </w:tcPr>
          <w:p w14:paraId="3BF5B5CF" w14:textId="2CBB90FC" w:rsidR="00EC1095" w:rsidRDefault="00EC1095" w:rsidP="002213F4">
            <w:r>
              <w:t>Cohens, 41 Long Street, Tetbury</w:t>
            </w:r>
          </w:p>
        </w:tc>
        <w:tc>
          <w:tcPr>
            <w:tcW w:w="1755" w:type="dxa"/>
          </w:tcPr>
          <w:p w14:paraId="5C4CA941" w14:textId="1D24D5D9" w:rsidR="00EC1095" w:rsidRDefault="00EC1095" w:rsidP="002213F4">
            <w:r>
              <w:t>01666 502 314</w:t>
            </w:r>
          </w:p>
        </w:tc>
        <w:tc>
          <w:tcPr>
            <w:tcW w:w="2610" w:type="dxa"/>
          </w:tcPr>
          <w:p w14:paraId="04060167" w14:textId="77777777" w:rsidR="00EC1095" w:rsidRDefault="00EC1095" w:rsidP="002213F4"/>
        </w:tc>
        <w:tc>
          <w:tcPr>
            <w:tcW w:w="2124" w:type="dxa"/>
          </w:tcPr>
          <w:p w14:paraId="75707746" w14:textId="77777777" w:rsidR="00EC1095" w:rsidRDefault="00EC1095" w:rsidP="002213F4"/>
        </w:tc>
      </w:tr>
    </w:tbl>
    <w:p w14:paraId="1921DBB8" w14:textId="77777777" w:rsidR="00467EE1" w:rsidRDefault="00467EE1" w:rsidP="00467EE1"/>
    <w:p w14:paraId="4EC1627A" w14:textId="42F6CF7A" w:rsidR="00467EE1" w:rsidRDefault="00467EE1">
      <w:r>
        <w:br w:type="page"/>
      </w:r>
    </w:p>
    <w:p w14:paraId="4DD950C9" w14:textId="77777777" w:rsidR="00467EE1" w:rsidRDefault="00467EE1" w:rsidP="00467EE1">
      <w:pPr>
        <w:pStyle w:val="Title"/>
      </w:pPr>
      <w:r>
        <w:lastRenderedPageBreak/>
        <w:t>Buddy Network – Community Pharmacy</w:t>
      </w:r>
    </w:p>
    <w:p w14:paraId="24FD0663" w14:textId="77777777" w:rsidR="00467EE1" w:rsidRDefault="00467EE1" w:rsidP="00467EE1"/>
    <w:p w14:paraId="19EAD5DD" w14:textId="337BB2D6" w:rsidR="00467EE1" w:rsidRDefault="00467EE1" w:rsidP="00467EE1">
      <w:pPr>
        <w:pStyle w:val="Heading1"/>
      </w:pPr>
      <w:r>
        <w:t xml:space="preserve">Locality: </w:t>
      </w:r>
      <w:r w:rsidR="0022680C">
        <w:t>Malmesbury</w:t>
      </w:r>
    </w:p>
    <w:p w14:paraId="611B4737" w14:textId="33F04C03" w:rsidR="00467EE1" w:rsidRDefault="00467EE1" w:rsidP="00467EE1">
      <w:pPr>
        <w:pStyle w:val="Heading1"/>
      </w:pPr>
      <w:r>
        <w:t xml:space="preserve">Pharmacy: </w:t>
      </w:r>
      <w:r w:rsidR="0022680C">
        <w:t>Boots, Malmesbury Primary Care Centre</w:t>
      </w:r>
    </w:p>
    <w:p w14:paraId="6E87F134" w14:textId="77777777" w:rsidR="00467EE1" w:rsidRDefault="00467EE1" w:rsidP="00467EE1"/>
    <w:p w14:paraId="703D4B21" w14:textId="494708F5" w:rsidR="00467EE1" w:rsidRDefault="00A57070" w:rsidP="00467EE1">
      <w:r>
        <w:t>Group - Boots</w:t>
      </w:r>
      <w:bookmarkStart w:id="0" w:name="_GoBack"/>
      <w:bookmarkEnd w:id="0"/>
    </w:p>
    <w:p w14:paraId="7A7818E9" w14:textId="77777777" w:rsidR="00467EE1" w:rsidRDefault="00467EE1" w:rsidP="00467EE1"/>
    <w:p w14:paraId="6C60A072" w14:textId="77777777" w:rsidR="00467EE1" w:rsidRDefault="00467EE1" w:rsidP="00467EE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1755"/>
        <w:gridCol w:w="2610"/>
        <w:gridCol w:w="2124"/>
      </w:tblGrid>
      <w:tr w:rsidR="00467EE1" w14:paraId="5CE4351C" w14:textId="77777777" w:rsidTr="002213F4">
        <w:tc>
          <w:tcPr>
            <w:tcW w:w="4282" w:type="dxa"/>
            <w:gridSpan w:val="2"/>
          </w:tcPr>
          <w:p w14:paraId="51F834B7" w14:textId="77777777" w:rsidR="00467EE1" w:rsidRDefault="00467EE1" w:rsidP="002213F4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Geographical Neighbours</w:t>
            </w:r>
          </w:p>
        </w:tc>
        <w:tc>
          <w:tcPr>
            <w:tcW w:w="4734" w:type="dxa"/>
            <w:gridSpan w:val="2"/>
          </w:tcPr>
          <w:p w14:paraId="3A0B41B3" w14:textId="77777777" w:rsidR="00467EE1" w:rsidRDefault="00467EE1" w:rsidP="002213F4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Organisational Neighbours</w:t>
            </w:r>
          </w:p>
        </w:tc>
      </w:tr>
      <w:tr w:rsidR="00467EE1" w14:paraId="3F33DA51" w14:textId="77777777" w:rsidTr="002213F4">
        <w:tc>
          <w:tcPr>
            <w:tcW w:w="2527" w:type="dxa"/>
          </w:tcPr>
          <w:p w14:paraId="39D65F25" w14:textId="77777777" w:rsidR="00467EE1" w:rsidRPr="00A15B75" w:rsidRDefault="00467EE1" w:rsidP="002213F4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Pharmacy</w:t>
            </w:r>
          </w:p>
        </w:tc>
        <w:tc>
          <w:tcPr>
            <w:tcW w:w="1755" w:type="dxa"/>
          </w:tcPr>
          <w:p w14:paraId="700CDE76" w14:textId="77777777" w:rsidR="00467EE1" w:rsidRPr="00A15B75" w:rsidRDefault="00467EE1" w:rsidP="002213F4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Telephone</w:t>
            </w:r>
          </w:p>
        </w:tc>
        <w:tc>
          <w:tcPr>
            <w:tcW w:w="2610" w:type="dxa"/>
          </w:tcPr>
          <w:p w14:paraId="38BF54C5" w14:textId="77777777" w:rsidR="00467EE1" w:rsidRPr="00A15B75" w:rsidRDefault="00467EE1" w:rsidP="002213F4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Pharmacy</w:t>
            </w:r>
          </w:p>
        </w:tc>
        <w:tc>
          <w:tcPr>
            <w:tcW w:w="2124" w:type="dxa"/>
          </w:tcPr>
          <w:p w14:paraId="1F23E5CE" w14:textId="77777777" w:rsidR="00467EE1" w:rsidRPr="00A15B75" w:rsidRDefault="00467EE1" w:rsidP="002213F4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Telephone</w:t>
            </w:r>
          </w:p>
        </w:tc>
      </w:tr>
      <w:tr w:rsidR="00230240" w14:paraId="46B8C258" w14:textId="77777777" w:rsidTr="002213F4">
        <w:tc>
          <w:tcPr>
            <w:tcW w:w="2527" w:type="dxa"/>
          </w:tcPr>
          <w:p w14:paraId="434B1E08" w14:textId="2BB4CEC1" w:rsidR="00230240" w:rsidRDefault="00230240" w:rsidP="00230240">
            <w:r>
              <w:t>Boots, High Street, Malmesbury</w:t>
            </w:r>
          </w:p>
        </w:tc>
        <w:tc>
          <w:tcPr>
            <w:tcW w:w="1755" w:type="dxa"/>
          </w:tcPr>
          <w:p w14:paraId="33CBF31F" w14:textId="526C88D9" w:rsidR="00230240" w:rsidRDefault="00230240" w:rsidP="00230240">
            <w:r>
              <w:t>01666 823 130</w:t>
            </w:r>
          </w:p>
        </w:tc>
        <w:tc>
          <w:tcPr>
            <w:tcW w:w="2610" w:type="dxa"/>
          </w:tcPr>
          <w:p w14:paraId="323ABA6A" w14:textId="02C81C1C" w:rsidR="00230240" w:rsidRDefault="00230240" w:rsidP="00230240">
            <w:r>
              <w:t>Boots, High Street, Malmesbury</w:t>
            </w:r>
          </w:p>
        </w:tc>
        <w:tc>
          <w:tcPr>
            <w:tcW w:w="2124" w:type="dxa"/>
          </w:tcPr>
          <w:p w14:paraId="120E394C" w14:textId="51EB21AE" w:rsidR="00230240" w:rsidRDefault="00230240" w:rsidP="00230240">
            <w:r>
              <w:t>01666 823 130</w:t>
            </w:r>
          </w:p>
        </w:tc>
      </w:tr>
      <w:tr w:rsidR="00230240" w14:paraId="7FB4CDBD" w14:textId="77777777" w:rsidTr="002213F4">
        <w:tc>
          <w:tcPr>
            <w:tcW w:w="2527" w:type="dxa"/>
          </w:tcPr>
          <w:p w14:paraId="12F810C5" w14:textId="77777777" w:rsidR="00230240" w:rsidRDefault="00230240" w:rsidP="00230240">
            <w:r>
              <w:t>Lloyds Pharmacy</w:t>
            </w:r>
          </w:p>
          <w:p w14:paraId="72857E4A" w14:textId="51A81A6D" w:rsidR="00230240" w:rsidRDefault="00230240" w:rsidP="00230240">
            <w:r>
              <w:t>28 High Street, Malmesbury</w:t>
            </w:r>
          </w:p>
        </w:tc>
        <w:tc>
          <w:tcPr>
            <w:tcW w:w="1755" w:type="dxa"/>
          </w:tcPr>
          <w:p w14:paraId="064AC7F6" w14:textId="390A9EAA" w:rsidR="00230240" w:rsidRDefault="00230240" w:rsidP="00230240">
            <w:r>
              <w:t>01666 822 157</w:t>
            </w:r>
          </w:p>
        </w:tc>
        <w:tc>
          <w:tcPr>
            <w:tcW w:w="2610" w:type="dxa"/>
          </w:tcPr>
          <w:p w14:paraId="7DE5CB35" w14:textId="7DB37EA9" w:rsidR="00230240" w:rsidRDefault="00D56EC7" w:rsidP="00230240">
            <w:r>
              <w:t>Boots, High Street, Chippenham</w:t>
            </w:r>
          </w:p>
        </w:tc>
        <w:tc>
          <w:tcPr>
            <w:tcW w:w="2124" w:type="dxa"/>
          </w:tcPr>
          <w:p w14:paraId="73B19BD9" w14:textId="2F33D6B5" w:rsidR="00230240" w:rsidRDefault="00F87D3D" w:rsidP="00230240">
            <w:r>
              <w:t>01249 652 087</w:t>
            </w:r>
          </w:p>
        </w:tc>
      </w:tr>
      <w:tr w:rsidR="00230240" w14:paraId="155CD347" w14:textId="77777777" w:rsidTr="002213F4">
        <w:tc>
          <w:tcPr>
            <w:tcW w:w="2527" w:type="dxa"/>
          </w:tcPr>
          <w:p w14:paraId="39048A7A" w14:textId="3EB34EBB" w:rsidR="00230240" w:rsidRDefault="00230240" w:rsidP="00230240">
            <w:r>
              <w:t>Lloyds, 37 Long Street, Tetbury</w:t>
            </w:r>
          </w:p>
        </w:tc>
        <w:tc>
          <w:tcPr>
            <w:tcW w:w="1755" w:type="dxa"/>
          </w:tcPr>
          <w:p w14:paraId="7E41425C" w14:textId="7FE03BC3" w:rsidR="00230240" w:rsidRDefault="00230240" w:rsidP="00230240">
            <w:r>
              <w:t>01666 503 058</w:t>
            </w:r>
          </w:p>
        </w:tc>
        <w:tc>
          <w:tcPr>
            <w:tcW w:w="2610" w:type="dxa"/>
          </w:tcPr>
          <w:p w14:paraId="289BADAC" w14:textId="6A862475" w:rsidR="00230240" w:rsidRDefault="00F87D3D" w:rsidP="00230240">
            <w:r>
              <w:t>Boots, High Street, Royal Wootton Bassett</w:t>
            </w:r>
          </w:p>
        </w:tc>
        <w:tc>
          <w:tcPr>
            <w:tcW w:w="2124" w:type="dxa"/>
          </w:tcPr>
          <w:p w14:paraId="776268D6" w14:textId="01947C65" w:rsidR="00230240" w:rsidRDefault="00F87D3D" w:rsidP="00230240">
            <w:r>
              <w:t>01793 852 364</w:t>
            </w:r>
          </w:p>
        </w:tc>
      </w:tr>
      <w:tr w:rsidR="00230240" w14:paraId="4A8FDE1C" w14:textId="77777777" w:rsidTr="002213F4">
        <w:tc>
          <w:tcPr>
            <w:tcW w:w="2527" w:type="dxa"/>
          </w:tcPr>
          <w:p w14:paraId="2522163F" w14:textId="5861B441" w:rsidR="00230240" w:rsidRDefault="00230240" w:rsidP="00230240">
            <w:r>
              <w:t>Cohens, 41 Long Street, Tetbury</w:t>
            </w:r>
          </w:p>
        </w:tc>
        <w:tc>
          <w:tcPr>
            <w:tcW w:w="1755" w:type="dxa"/>
          </w:tcPr>
          <w:p w14:paraId="27BC455B" w14:textId="374D0ABD" w:rsidR="00230240" w:rsidRDefault="00230240" w:rsidP="00230240">
            <w:r>
              <w:t>01666 502 314</w:t>
            </w:r>
          </w:p>
        </w:tc>
        <w:tc>
          <w:tcPr>
            <w:tcW w:w="2610" w:type="dxa"/>
          </w:tcPr>
          <w:p w14:paraId="7CBD7F0F" w14:textId="77777777" w:rsidR="00230240" w:rsidRDefault="00230240" w:rsidP="00230240"/>
        </w:tc>
        <w:tc>
          <w:tcPr>
            <w:tcW w:w="2124" w:type="dxa"/>
          </w:tcPr>
          <w:p w14:paraId="0CC05BD6" w14:textId="77777777" w:rsidR="00230240" w:rsidRDefault="00230240" w:rsidP="00230240"/>
        </w:tc>
      </w:tr>
    </w:tbl>
    <w:p w14:paraId="0C48A8F3" w14:textId="77777777" w:rsidR="00467EE1" w:rsidRDefault="00467EE1" w:rsidP="00467EE1"/>
    <w:p w14:paraId="1182468D" w14:textId="77777777" w:rsidR="00327ED7" w:rsidRDefault="00A57070"/>
    <w:sectPr w:rsidR="00327E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FA7"/>
    <w:rsid w:val="0022680C"/>
    <w:rsid w:val="00230240"/>
    <w:rsid w:val="002557FF"/>
    <w:rsid w:val="0045795A"/>
    <w:rsid w:val="00467EE1"/>
    <w:rsid w:val="00896F42"/>
    <w:rsid w:val="008A7FA7"/>
    <w:rsid w:val="00A51762"/>
    <w:rsid w:val="00A57070"/>
    <w:rsid w:val="00B046DF"/>
    <w:rsid w:val="00B24294"/>
    <w:rsid w:val="00B677F8"/>
    <w:rsid w:val="00B735E6"/>
    <w:rsid w:val="00BE790C"/>
    <w:rsid w:val="00D56EC7"/>
    <w:rsid w:val="00D62D72"/>
    <w:rsid w:val="00E4065B"/>
    <w:rsid w:val="00EC1095"/>
    <w:rsid w:val="00F61901"/>
    <w:rsid w:val="00F87D3D"/>
    <w:rsid w:val="00FA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C0B69"/>
  <w15:chartTrackingRefBased/>
  <w15:docId w15:val="{48864216-C50E-4929-8E30-5F83ED390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6DF"/>
  </w:style>
  <w:style w:type="paragraph" w:styleId="Heading1">
    <w:name w:val="heading 1"/>
    <w:basedOn w:val="Normal"/>
    <w:next w:val="Normal"/>
    <w:link w:val="Heading1Char"/>
    <w:uiPriority w:val="9"/>
    <w:qFormat/>
    <w:rsid w:val="00B046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46D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046D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046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B0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d.docs.live.net/e5950f0f8a837c75/1%20Swindon%20and%20Wilts%20LPC/COVID%2019/Buddy%20Groups/Buddy%20Network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ADC9F9C91F2648A33D7042A441D2CD" ma:contentTypeVersion="5" ma:contentTypeDescription="Create a new document." ma:contentTypeScope="" ma:versionID="f58660a56df686207dcebd45686a6a96">
  <xsd:schema xmlns:xsd="http://www.w3.org/2001/XMLSchema" xmlns:xs="http://www.w3.org/2001/XMLSchema" xmlns:p="http://schemas.microsoft.com/office/2006/metadata/properties" xmlns:ns2="0506bd08-492e-43db-a05f-950674141160" targetNamespace="http://schemas.microsoft.com/office/2006/metadata/properties" ma:root="true" ma:fieldsID="15328a5f3e1857d0ffff3d9e2f6408ef" ns2:_="">
    <xsd:import namespace="0506bd08-492e-43db-a05f-9506741411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06bd08-492e-43db-a05f-9506741411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C19E12-C8B0-4B79-8AEC-2D66A7860AB6}"/>
</file>

<file path=customXml/itemProps2.xml><?xml version="1.0" encoding="utf-8"?>
<ds:datastoreItem xmlns:ds="http://schemas.openxmlformats.org/officeDocument/2006/customXml" ds:itemID="{0490E30B-C78B-4AE8-B3FD-85D505223E4F}"/>
</file>

<file path=customXml/itemProps3.xml><?xml version="1.0" encoding="utf-8"?>
<ds:datastoreItem xmlns:ds="http://schemas.openxmlformats.org/officeDocument/2006/customXml" ds:itemID="{3037841E-64D5-49A2-8580-87DC7D6C3ADA}"/>
</file>

<file path=docProps/app.xml><?xml version="1.0" encoding="utf-8"?>
<Properties xmlns="http://schemas.openxmlformats.org/officeDocument/2006/extended-properties" xmlns:vt="http://schemas.openxmlformats.org/officeDocument/2006/docPropsVTypes">
  <Template>Buddy%20Network%20Template</Template>
  <TotalTime>22</TotalTime>
  <Pages>3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Castle</dc:creator>
  <cp:keywords/>
  <dc:description/>
  <cp:lastModifiedBy>Fiona</cp:lastModifiedBy>
  <cp:revision>17</cp:revision>
  <dcterms:created xsi:type="dcterms:W3CDTF">2020-03-25T11:50:00Z</dcterms:created>
  <dcterms:modified xsi:type="dcterms:W3CDTF">2020-03-26T17:08:00Z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0x010100EBADC9F9C91F2648A33D7042A441D2CD</vt:lpwstr>
  </property>
  <property fmtid="{D5CDD505-2E9C-101B-9397-08002B2CF9AE}" pid="3" name="Order">
    <vt:r8>220700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