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7072" w14:textId="77777777" w:rsidR="00B046DF" w:rsidRDefault="00B046DF" w:rsidP="00B046DF">
      <w:pPr>
        <w:pStyle w:val="Title"/>
      </w:pPr>
      <w:r>
        <w:t>Buddy Network – Community Pharmacy</w:t>
      </w:r>
    </w:p>
    <w:p w14:paraId="5DA89669" w14:textId="77777777" w:rsidR="00B046DF" w:rsidRDefault="00B046DF" w:rsidP="00B046DF"/>
    <w:p w14:paraId="279F218C" w14:textId="77777777" w:rsidR="00B046DF" w:rsidRDefault="00B046DF" w:rsidP="00B046DF">
      <w:pPr>
        <w:pStyle w:val="Heading1"/>
      </w:pPr>
      <w:r>
        <w:t xml:space="preserve">Locality: </w:t>
      </w:r>
      <w:r w:rsidR="00291FBC">
        <w:t>Highworth, Shrivenham and Cricklade</w:t>
      </w:r>
    </w:p>
    <w:p w14:paraId="1ED6C4D0" w14:textId="77777777" w:rsidR="00B046DF" w:rsidRDefault="00B046DF" w:rsidP="00B046DF">
      <w:pPr>
        <w:pStyle w:val="Heading1"/>
      </w:pPr>
      <w:r>
        <w:t xml:space="preserve">Pharmacy: </w:t>
      </w:r>
      <w:r w:rsidR="00291FBC">
        <w:t>Home Farm Pharmacy, Highworth</w:t>
      </w:r>
    </w:p>
    <w:p w14:paraId="304927F2" w14:textId="77777777" w:rsidR="00B046DF" w:rsidRDefault="00B046DF" w:rsidP="00B046DF"/>
    <w:p w14:paraId="018E343A" w14:textId="77777777" w:rsidR="00B046DF" w:rsidRDefault="00291FBC" w:rsidP="00B046DF">
      <w:r>
        <w:t xml:space="preserve">Group Information - </w:t>
      </w:r>
      <w:proofErr w:type="spellStart"/>
      <w:r>
        <w:t>McParlands</w:t>
      </w:r>
      <w:proofErr w:type="spellEnd"/>
    </w:p>
    <w:p w14:paraId="47764938" w14:textId="77777777" w:rsidR="00B046DF" w:rsidRDefault="00B046DF" w:rsidP="00B046DF"/>
    <w:p w14:paraId="1FE3D35F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2A52B897" w14:textId="77777777" w:rsidTr="00773652">
        <w:tc>
          <w:tcPr>
            <w:tcW w:w="4282" w:type="dxa"/>
            <w:gridSpan w:val="2"/>
          </w:tcPr>
          <w:p w14:paraId="0230A348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1EF4A460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12F1B0D5" w14:textId="77777777" w:rsidTr="00773652">
        <w:tc>
          <w:tcPr>
            <w:tcW w:w="2527" w:type="dxa"/>
          </w:tcPr>
          <w:p w14:paraId="42804ECC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4F5BCF0F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10236252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87F9E89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291FBC" w14:paraId="4460DCDE" w14:textId="77777777" w:rsidTr="00773652">
        <w:tc>
          <w:tcPr>
            <w:tcW w:w="2527" w:type="dxa"/>
          </w:tcPr>
          <w:p w14:paraId="5D19A4A8" w14:textId="77777777" w:rsidR="00291FBC" w:rsidRDefault="00291FBC" w:rsidP="00291FBC">
            <w:r>
              <w:t>Highworth Pharmacy, Market Place, Highworth</w:t>
            </w:r>
          </w:p>
        </w:tc>
        <w:tc>
          <w:tcPr>
            <w:tcW w:w="1755" w:type="dxa"/>
          </w:tcPr>
          <w:p w14:paraId="3BCEB399" w14:textId="77777777" w:rsidR="00291FBC" w:rsidRDefault="00291FBC" w:rsidP="00291FBC">
            <w:r>
              <w:t>01793 762 220</w:t>
            </w:r>
          </w:p>
        </w:tc>
        <w:tc>
          <w:tcPr>
            <w:tcW w:w="2610" w:type="dxa"/>
          </w:tcPr>
          <w:p w14:paraId="03CCC403" w14:textId="77777777" w:rsidR="00291FBC" w:rsidRDefault="00291FBC" w:rsidP="00291FBC">
            <w:r>
              <w:t>Highworth Pharmacy, Market Place, Highworth</w:t>
            </w:r>
          </w:p>
        </w:tc>
        <w:tc>
          <w:tcPr>
            <w:tcW w:w="2124" w:type="dxa"/>
          </w:tcPr>
          <w:p w14:paraId="618848E1" w14:textId="77777777" w:rsidR="00291FBC" w:rsidRDefault="00291FBC" w:rsidP="00291FBC">
            <w:r>
              <w:t>01793 762 220</w:t>
            </w:r>
          </w:p>
        </w:tc>
      </w:tr>
      <w:tr w:rsidR="00291FBC" w14:paraId="1DED8BF5" w14:textId="77777777" w:rsidTr="00773652">
        <w:tc>
          <w:tcPr>
            <w:tcW w:w="2527" w:type="dxa"/>
          </w:tcPr>
          <w:p w14:paraId="53061786" w14:textId="77777777" w:rsidR="00291FBC" w:rsidRDefault="00291FBC" w:rsidP="00291FBC">
            <w:r>
              <w:t>Shrivenham Pharmacy, High Street, Shrivenham</w:t>
            </w:r>
          </w:p>
        </w:tc>
        <w:tc>
          <w:tcPr>
            <w:tcW w:w="1755" w:type="dxa"/>
          </w:tcPr>
          <w:p w14:paraId="2BC15895" w14:textId="77777777" w:rsidR="00291FBC" w:rsidRDefault="00291FBC" w:rsidP="00291FBC">
            <w:r>
              <w:t>01973 783336</w:t>
            </w:r>
          </w:p>
        </w:tc>
        <w:tc>
          <w:tcPr>
            <w:tcW w:w="2610" w:type="dxa"/>
          </w:tcPr>
          <w:p w14:paraId="33700AFF" w14:textId="77777777" w:rsidR="00291FBC" w:rsidRDefault="00291FBC" w:rsidP="00291FBC"/>
        </w:tc>
        <w:tc>
          <w:tcPr>
            <w:tcW w:w="2124" w:type="dxa"/>
          </w:tcPr>
          <w:p w14:paraId="6C629B52" w14:textId="77777777" w:rsidR="00291FBC" w:rsidRDefault="00291FBC" w:rsidP="00291FBC"/>
        </w:tc>
      </w:tr>
      <w:tr w:rsidR="00291FBC" w14:paraId="5A707DCD" w14:textId="77777777" w:rsidTr="00773652">
        <w:tc>
          <w:tcPr>
            <w:tcW w:w="2527" w:type="dxa"/>
          </w:tcPr>
          <w:p w14:paraId="3D1EF086" w14:textId="77777777" w:rsidR="00291FBC" w:rsidRDefault="00291FBC" w:rsidP="00291FBC">
            <w:r>
              <w:t xml:space="preserve">Lloyds Pharmacy, </w:t>
            </w:r>
            <w:proofErr w:type="spellStart"/>
            <w:r>
              <w:t>Adj</w:t>
            </w:r>
            <w:proofErr w:type="spellEnd"/>
            <w:r>
              <w:t xml:space="preserve"> to </w:t>
            </w:r>
            <w:proofErr w:type="spellStart"/>
            <w:r>
              <w:t>Merchiston</w:t>
            </w:r>
            <w:proofErr w:type="spellEnd"/>
            <w:r>
              <w:t xml:space="preserve"> Surgery, Highworth Road, Swindon</w:t>
            </w:r>
          </w:p>
        </w:tc>
        <w:tc>
          <w:tcPr>
            <w:tcW w:w="1755" w:type="dxa"/>
          </w:tcPr>
          <w:p w14:paraId="66FE1932" w14:textId="77777777" w:rsidR="00291FBC" w:rsidRDefault="00291FBC" w:rsidP="00291FBC">
            <w:r>
              <w:t>01793 882 181</w:t>
            </w:r>
          </w:p>
        </w:tc>
        <w:tc>
          <w:tcPr>
            <w:tcW w:w="2610" w:type="dxa"/>
          </w:tcPr>
          <w:p w14:paraId="3D198F2C" w14:textId="77777777" w:rsidR="00291FBC" w:rsidRDefault="00291FBC" w:rsidP="00291FBC"/>
        </w:tc>
        <w:tc>
          <w:tcPr>
            <w:tcW w:w="2124" w:type="dxa"/>
          </w:tcPr>
          <w:p w14:paraId="18965611" w14:textId="77777777" w:rsidR="00291FBC" w:rsidRDefault="00291FBC" w:rsidP="00291FBC"/>
        </w:tc>
      </w:tr>
    </w:tbl>
    <w:p w14:paraId="28970115" w14:textId="77777777" w:rsidR="00291FBC" w:rsidRDefault="00291FBC"/>
    <w:p w14:paraId="441153C7" w14:textId="77777777" w:rsidR="00291FBC" w:rsidRDefault="00291FBC" w:rsidP="00291FBC">
      <w:pPr>
        <w:pStyle w:val="Title"/>
      </w:pPr>
      <w:r>
        <w:br w:type="page"/>
      </w:r>
      <w:r>
        <w:lastRenderedPageBreak/>
        <w:t>Buddy Network – Community Pharmacy</w:t>
      </w:r>
    </w:p>
    <w:p w14:paraId="67C7C844" w14:textId="77777777" w:rsidR="00291FBC" w:rsidRDefault="00291FBC" w:rsidP="00291FBC"/>
    <w:p w14:paraId="765AC3C6" w14:textId="77777777" w:rsidR="00291FBC" w:rsidRDefault="00291FBC" w:rsidP="00291FBC">
      <w:pPr>
        <w:pStyle w:val="Heading1"/>
      </w:pPr>
      <w:r>
        <w:t>Locality: Highworth, Shrivenham and Cricklade</w:t>
      </w:r>
    </w:p>
    <w:p w14:paraId="1315726D" w14:textId="77777777" w:rsidR="00291FBC" w:rsidRDefault="00291FBC" w:rsidP="00291FBC">
      <w:pPr>
        <w:pStyle w:val="Heading1"/>
      </w:pPr>
      <w:r>
        <w:t xml:space="preserve">Pharmacy: </w:t>
      </w:r>
      <w:r>
        <w:t>Highworth Pharmacy, Market Place, Highworth</w:t>
      </w:r>
    </w:p>
    <w:p w14:paraId="38D37DDD" w14:textId="77777777" w:rsidR="00291FBC" w:rsidRDefault="00291FBC" w:rsidP="00291FBC"/>
    <w:p w14:paraId="24905EF4" w14:textId="77777777" w:rsidR="00291FBC" w:rsidRDefault="00291FBC" w:rsidP="00291FBC">
      <w:r>
        <w:t xml:space="preserve">Group Info - </w:t>
      </w:r>
      <w:proofErr w:type="spellStart"/>
      <w:r>
        <w:t>McParlands</w:t>
      </w:r>
      <w:proofErr w:type="spellEnd"/>
    </w:p>
    <w:p w14:paraId="51977E0C" w14:textId="77777777" w:rsidR="00291FBC" w:rsidRDefault="00291FBC" w:rsidP="00291FBC"/>
    <w:p w14:paraId="3BCB702C" w14:textId="77777777" w:rsidR="00291FBC" w:rsidRDefault="00291FBC" w:rsidP="00291F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291FBC" w14:paraId="2E83CB58" w14:textId="77777777" w:rsidTr="00855F98">
        <w:tc>
          <w:tcPr>
            <w:tcW w:w="4282" w:type="dxa"/>
            <w:gridSpan w:val="2"/>
          </w:tcPr>
          <w:p w14:paraId="069B0B59" w14:textId="77777777" w:rsidR="00291FBC" w:rsidRDefault="00291FBC" w:rsidP="00855F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050F1420" w14:textId="77777777" w:rsidR="00291FBC" w:rsidRDefault="00291FBC" w:rsidP="00855F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291FBC" w14:paraId="023B6BCA" w14:textId="77777777" w:rsidTr="00855F98">
        <w:tc>
          <w:tcPr>
            <w:tcW w:w="2527" w:type="dxa"/>
          </w:tcPr>
          <w:p w14:paraId="111CBFE5" w14:textId="77777777" w:rsidR="00291FBC" w:rsidRPr="00A15B75" w:rsidRDefault="00291FBC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16FA6E43" w14:textId="77777777" w:rsidR="00291FBC" w:rsidRPr="00A15B75" w:rsidRDefault="00291FBC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064D16A" w14:textId="77777777" w:rsidR="00291FBC" w:rsidRPr="00A15B75" w:rsidRDefault="00291FBC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6C29783" w14:textId="77777777" w:rsidR="00291FBC" w:rsidRPr="00A15B75" w:rsidRDefault="00291FBC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291FBC" w14:paraId="06D1399D" w14:textId="77777777" w:rsidTr="00855F98">
        <w:tc>
          <w:tcPr>
            <w:tcW w:w="2527" w:type="dxa"/>
          </w:tcPr>
          <w:p w14:paraId="3CA2C6C7" w14:textId="77777777" w:rsidR="00291FBC" w:rsidRDefault="00291FBC" w:rsidP="00291FBC">
            <w:r>
              <w:t>Home Farm Pharmacy, Newburgh Place, Highworth</w:t>
            </w:r>
          </w:p>
        </w:tc>
        <w:tc>
          <w:tcPr>
            <w:tcW w:w="1755" w:type="dxa"/>
          </w:tcPr>
          <w:p w14:paraId="4BB08215" w14:textId="77777777" w:rsidR="00291FBC" w:rsidRDefault="00291FBC" w:rsidP="00291FBC">
            <w:r>
              <w:t>01793 861 392</w:t>
            </w:r>
          </w:p>
        </w:tc>
        <w:tc>
          <w:tcPr>
            <w:tcW w:w="2610" w:type="dxa"/>
          </w:tcPr>
          <w:p w14:paraId="4D7B3C8A" w14:textId="77777777" w:rsidR="00291FBC" w:rsidRDefault="00291FBC" w:rsidP="00291FBC">
            <w:r>
              <w:t>Home Farm Pharmacy, Newburgh Place, Highworth</w:t>
            </w:r>
          </w:p>
        </w:tc>
        <w:tc>
          <w:tcPr>
            <w:tcW w:w="2124" w:type="dxa"/>
          </w:tcPr>
          <w:p w14:paraId="0BCE5CF7" w14:textId="77777777" w:rsidR="00291FBC" w:rsidRDefault="00291FBC" w:rsidP="00291FBC">
            <w:r>
              <w:t>01793 861 392</w:t>
            </w:r>
          </w:p>
        </w:tc>
      </w:tr>
      <w:tr w:rsidR="00291FBC" w14:paraId="354A9E19" w14:textId="77777777" w:rsidTr="00855F98">
        <w:tc>
          <w:tcPr>
            <w:tcW w:w="2527" w:type="dxa"/>
          </w:tcPr>
          <w:p w14:paraId="239BF342" w14:textId="77777777" w:rsidR="00291FBC" w:rsidRDefault="00291FBC" w:rsidP="00291FBC">
            <w:r>
              <w:t>Shrivenham Pharmacy, High Street, Shrivenham</w:t>
            </w:r>
          </w:p>
        </w:tc>
        <w:tc>
          <w:tcPr>
            <w:tcW w:w="1755" w:type="dxa"/>
          </w:tcPr>
          <w:p w14:paraId="30CFFFCC" w14:textId="77777777" w:rsidR="00291FBC" w:rsidRDefault="00291FBC" w:rsidP="00291FBC">
            <w:r>
              <w:t>01973 783336</w:t>
            </w:r>
          </w:p>
        </w:tc>
        <w:tc>
          <w:tcPr>
            <w:tcW w:w="2610" w:type="dxa"/>
          </w:tcPr>
          <w:p w14:paraId="36950043" w14:textId="77777777" w:rsidR="00291FBC" w:rsidRDefault="00291FBC" w:rsidP="00291FBC"/>
        </w:tc>
        <w:tc>
          <w:tcPr>
            <w:tcW w:w="2124" w:type="dxa"/>
          </w:tcPr>
          <w:p w14:paraId="0D37EB4D" w14:textId="77777777" w:rsidR="00291FBC" w:rsidRDefault="00291FBC" w:rsidP="00291FBC"/>
        </w:tc>
      </w:tr>
      <w:tr w:rsidR="00291FBC" w14:paraId="4046FF69" w14:textId="77777777" w:rsidTr="00855F98">
        <w:tc>
          <w:tcPr>
            <w:tcW w:w="2527" w:type="dxa"/>
          </w:tcPr>
          <w:p w14:paraId="0A9FF69C" w14:textId="77777777" w:rsidR="00291FBC" w:rsidRDefault="00291FBC" w:rsidP="00291FBC">
            <w:r>
              <w:t xml:space="preserve">Lloyds Pharmacy, </w:t>
            </w:r>
            <w:proofErr w:type="spellStart"/>
            <w:r>
              <w:t>Adj</w:t>
            </w:r>
            <w:proofErr w:type="spellEnd"/>
            <w:r>
              <w:t xml:space="preserve"> to </w:t>
            </w:r>
            <w:proofErr w:type="spellStart"/>
            <w:r>
              <w:t>Merchiston</w:t>
            </w:r>
            <w:proofErr w:type="spellEnd"/>
            <w:r>
              <w:t xml:space="preserve"> Surgery, Highworth Road, Swindon</w:t>
            </w:r>
          </w:p>
        </w:tc>
        <w:tc>
          <w:tcPr>
            <w:tcW w:w="1755" w:type="dxa"/>
          </w:tcPr>
          <w:p w14:paraId="35C463C3" w14:textId="77777777" w:rsidR="00291FBC" w:rsidRDefault="00291FBC" w:rsidP="00291FBC">
            <w:r>
              <w:t>01793 882 181</w:t>
            </w:r>
          </w:p>
        </w:tc>
        <w:tc>
          <w:tcPr>
            <w:tcW w:w="2610" w:type="dxa"/>
          </w:tcPr>
          <w:p w14:paraId="4A34064F" w14:textId="77777777" w:rsidR="00291FBC" w:rsidRDefault="00291FBC" w:rsidP="00291FBC"/>
        </w:tc>
        <w:tc>
          <w:tcPr>
            <w:tcW w:w="2124" w:type="dxa"/>
          </w:tcPr>
          <w:p w14:paraId="48E2CFB4" w14:textId="77777777" w:rsidR="00291FBC" w:rsidRDefault="00291FBC" w:rsidP="00291FBC"/>
        </w:tc>
      </w:tr>
    </w:tbl>
    <w:p w14:paraId="7EC142DF" w14:textId="77777777" w:rsidR="00291FBC" w:rsidRDefault="00291FBC" w:rsidP="00291FBC"/>
    <w:p w14:paraId="572F5C26" w14:textId="77777777" w:rsidR="00291FBC" w:rsidRDefault="00291FBC">
      <w:r>
        <w:br w:type="page"/>
      </w:r>
    </w:p>
    <w:p w14:paraId="4EEEF073" w14:textId="77777777" w:rsidR="00291FBC" w:rsidRDefault="00291FBC" w:rsidP="00291FBC"/>
    <w:p w14:paraId="3F8B5307" w14:textId="77777777" w:rsidR="00291FBC" w:rsidRDefault="00291FBC" w:rsidP="00291FBC">
      <w:pPr>
        <w:pStyle w:val="Title"/>
      </w:pPr>
      <w:r>
        <w:t>Buddy Network – Community Pharmacy</w:t>
      </w:r>
    </w:p>
    <w:p w14:paraId="5EFD18EB" w14:textId="77777777" w:rsidR="00291FBC" w:rsidRDefault="00291FBC" w:rsidP="00291FBC"/>
    <w:p w14:paraId="2EB1E65C" w14:textId="77777777" w:rsidR="00291FBC" w:rsidRDefault="00291FBC" w:rsidP="00291FBC">
      <w:pPr>
        <w:pStyle w:val="Heading1"/>
      </w:pPr>
      <w:r>
        <w:t>Locality: Highworth</w:t>
      </w:r>
      <w:r>
        <w:t>, Shrivenham</w:t>
      </w:r>
      <w:r>
        <w:t xml:space="preserve"> and Cricklade</w:t>
      </w:r>
    </w:p>
    <w:p w14:paraId="79DF1BFA" w14:textId="77777777" w:rsidR="00291FBC" w:rsidRDefault="00291FBC" w:rsidP="00291FBC">
      <w:pPr>
        <w:pStyle w:val="Heading1"/>
      </w:pPr>
      <w:r>
        <w:t xml:space="preserve">Pharmacy: </w:t>
      </w:r>
      <w:r>
        <w:t>Shrivenham Pharmacy</w:t>
      </w:r>
    </w:p>
    <w:p w14:paraId="7F414DBD" w14:textId="77777777" w:rsidR="00291FBC" w:rsidRDefault="00291FBC" w:rsidP="00291FBC"/>
    <w:p w14:paraId="075038AF" w14:textId="77777777" w:rsidR="00291FBC" w:rsidRDefault="006E1ABF" w:rsidP="00291FBC">
      <w:r>
        <w:t>Group Info – Graham Jones</w:t>
      </w:r>
      <w:bookmarkStart w:id="0" w:name="_GoBack"/>
      <w:bookmarkEnd w:id="0"/>
    </w:p>
    <w:p w14:paraId="2B9B5024" w14:textId="77777777" w:rsidR="00291FBC" w:rsidRDefault="00291FBC" w:rsidP="00291FBC"/>
    <w:p w14:paraId="005E4242" w14:textId="77777777" w:rsidR="00291FBC" w:rsidRDefault="00291FBC" w:rsidP="00291F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291FBC" w14:paraId="67FC7A4E" w14:textId="77777777" w:rsidTr="00855F98">
        <w:tc>
          <w:tcPr>
            <w:tcW w:w="4282" w:type="dxa"/>
            <w:gridSpan w:val="2"/>
          </w:tcPr>
          <w:p w14:paraId="3B2094E6" w14:textId="77777777" w:rsidR="00291FBC" w:rsidRDefault="00291FBC" w:rsidP="00855F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BFD1ADD" w14:textId="77777777" w:rsidR="00291FBC" w:rsidRDefault="00291FBC" w:rsidP="00855F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291FBC" w14:paraId="5EA2FFCA" w14:textId="77777777" w:rsidTr="00855F98">
        <w:tc>
          <w:tcPr>
            <w:tcW w:w="2527" w:type="dxa"/>
          </w:tcPr>
          <w:p w14:paraId="5BED0370" w14:textId="77777777" w:rsidR="00291FBC" w:rsidRPr="00A15B75" w:rsidRDefault="00291FBC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EA9B841" w14:textId="77777777" w:rsidR="00291FBC" w:rsidRPr="00A15B75" w:rsidRDefault="00291FBC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00E63EA" w14:textId="77777777" w:rsidR="00291FBC" w:rsidRPr="00A15B75" w:rsidRDefault="00291FBC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31BDABC" w14:textId="77777777" w:rsidR="00291FBC" w:rsidRPr="00A15B75" w:rsidRDefault="00291FBC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291FBC" w14:paraId="2A9A462A" w14:textId="77777777" w:rsidTr="00855F98">
        <w:tc>
          <w:tcPr>
            <w:tcW w:w="2527" w:type="dxa"/>
          </w:tcPr>
          <w:p w14:paraId="2E3BC9A5" w14:textId="77777777" w:rsidR="00291FBC" w:rsidRDefault="00291FBC" w:rsidP="00855F98">
            <w:r>
              <w:t>Highworth Pharmacy, Market Place Highworth</w:t>
            </w:r>
          </w:p>
        </w:tc>
        <w:tc>
          <w:tcPr>
            <w:tcW w:w="1755" w:type="dxa"/>
          </w:tcPr>
          <w:p w14:paraId="46B38094" w14:textId="77777777" w:rsidR="00291FBC" w:rsidRDefault="00291FBC" w:rsidP="00855F98">
            <w:r>
              <w:t>01793 762 220</w:t>
            </w:r>
          </w:p>
        </w:tc>
        <w:tc>
          <w:tcPr>
            <w:tcW w:w="2610" w:type="dxa"/>
          </w:tcPr>
          <w:p w14:paraId="6F588C19" w14:textId="77777777" w:rsidR="00291FBC" w:rsidRDefault="006E1ABF" w:rsidP="00855F98">
            <w:r>
              <w:t>Lambourn Pharmacy, The Broadway, Lambourn, Berkshire</w:t>
            </w:r>
          </w:p>
        </w:tc>
        <w:tc>
          <w:tcPr>
            <w:tcW w:w="2124" w:type="dxa"/>
          </w:tcPr>
          <w:p w14:paraId="33038F39" w14:textId="77777777" w:rsidR="00291FBC" w:rsidRDefault="006E1ABF" w:rsidP="00855F98">
            <w:r>
              <w:t>01488 714 646</w:t>
            </w:r>
          </w:p>
        </w:tc>
      </w:tr>
      <w:tr w:rsidR="006E1ABF" w14:paraId="054B9937" w14:textId="77777777" w:rsidTr="00855F98">
        <w:tc>
          <w:tcPr>
            <w:tcW w:w="2527" w:type="dxa"/>
          </w:tcPr>
          <w:p w14:paraId="7B828588" w14:textId="77777777" w:rsidR="006E1ABF" w:rsidRDefault="006E1ABF" w:rsidP="006E1ABF">
            <w:r>
              <w:t>Home Farm Pharmacy, Newburgh Place, Highworth</w:t>
            </w:r>
          </w:p>
        </w:tc>
        <w:tc>
          <w:tcPr>
            <w:tcW w:w="1755" w:type="dxa"/>
          </w:tcPr>
          <w:p w14:paraId="5949AF29" w14:textId="77777777" w:rsidR="006E1ABF" w:rsidRDefault="006E1ABF" w:rsidP="006E1ABF">
            <w:r>
              <w:t>01793 861 392</w:t>
            </w:r>
          </w:p>
        </w:tc>
        <w:tc>
          <w:tcPr>
            <w:tcW w:w="2610" w:type="dxa"/>
          </w:tcPr>
          <w:p w14:paraId="7AD1A25D" w14:textId="77777777" w:rsidR="006E1ABF" w:rsidRDefault="006E1ABF" w:rsidP="006E1ABF"/>
        </w:tc>
        <w:tc>
          <w:tcPr>
            <w:tcW w:w="2124" w:type="dxa"/>
          </w:tcPr>
          <w:p w14:paraId="574ECE42" w14:textId="77777777" w:rsidR="006E1ABF" w:rsidRDefault="006E1ABF" w:rsidP="006E1ABF"/>
        </w:tc>
      </w:tr>
      <w:tr w:rsidR="006E1ABF" w14:paraId="2AB21AC2" w14:textId="77777777" w:rsidTr="00855F98">
        <w:tc>
          <w:tcPr>
            <w:tcW w:w="2527" w:type="dxa"/>
          </w:tcPr>
          <w:p w14:paraId="40418149" w14:textId="77777777" w:rsidR="006E1ABF" w:rsidRDefault="006E1ABF" w:rsidP="006E1ABF">
            <w:r>
              <w:t xml:space="preserve">Lloyds Pharmacy, </w:t>
            </w:r>
            <w:proofErr w:type="spellStart"/>
            <w:r>
              <w:t>Adj</w:t>
            </w:r>
            <w:proofErr w:type="spellEnd"/>
            <w:r>
              <w:t xml:space="preserve"> to </w:t>
            </w:r>
            <w:proofErr w:type="spellStart"/>
            <w:r>
              <w:t>Merchiston</w:t>
            </w:r>
            <w:proofErr w:type="spellEnd"/>
            <w:r>
              <w:t xml:space="preserve"> Surgery, Highworth Road, Swindon</w:t>
            </w:r>
          </w:p>
        </w:tc>
        <w:tc>
          <w:tcPr>
            <w:tcW w:w="1755" w:type="dxa"/>
          </w:tcPr>
          <w:p w14:paraId="2C09B11A" w14:textId="77777777" w:rsidR="006E1ABF" w:rsidRDefault="006E1ABF" w:rsidP="006E1ABF">
            <w:r>
              <w:t>01793 882 181</w:t>
            </w:r>
          </w:p>
        </w:tc>
        <w:tc>
          <w:tcPr>
            <w:tcW w:w="2610" w:type="dxa"/>
          </w:tcPr>
          <w:p w14:paraId="0ADBF549" w14:textId="77777777" w:rsidR="006E1ABF" w:rsidRDefault="006E1ABF" w:rsidP="006E1ABF"/>
        </w:tc>
        <w:tc>
          <w:tcPr>
            <w:tcW w:w="2124" w:type="dxa"/>
          </w:tcPr>
          <w:p w14:paraId="335DA5E5" w14:textId="77777777" w:rsidR="006E1ABF" w:rsidRDefault="006E1ABF" w:rsidP="006E1ABF"/>
        </w:tc>
      </w:tr>
    </w:tbl>
    <w:p w14:paraId="0DB952C8" w14:textId="77777777" w:rsidR="00291FBC" w:rsidRDefault="00291FBC" w:rsidP="00291FBC"/>
    <w:p w14:paraId="19A96F04" w14:textId="77777777" w:rsidR="00291FBC" w:rsidRDefault="00291FBC">
      <w:r>
        <w:br w:type="page"/>
      </w:r>
    </w:p>
    <w:p w14:paraId="1414B450" w14:textId="77777777" w:rsidR="00291FBC" w:rsidRDefault="00291FBC" w:rsidP="00291FBC">
      <w:pPr>
        <w:pStyle w:val="Title"/>
      </w:pPr>
      <w:r>
        <w:lastRenderedPageBreak/>
        <w:t>Buddy Network – Community Pharmacy</w:t>
      </w:r>
    </w:p>
    <w:p w14:paraId="79561BF4" w14:textId="77777777" w:rsidR="00291FBC" w:rsidRDefault="00291FBC" w:rsidP="00291FBC"/>
    <w:p w14:paraId="777B5700" w14:textId="77777777" w:rsidR="00291FBC" w:rsidRDefault="00291FBC" w:rsidP="00291FBC">
      <w:pPr>
        <w:pStyle w:val="Heading1"/>
      </w:pPr>
      <w:r>
        <w:t>Locality: Highworth and Cricklade</w:t>
      </w:r>
    </w:p>
    <w:p w14:paraId="51C5827A" w14:textId="77777777" w:rsidR="00291FBC" w:rsidRDefault="00291FBC" w:rsidP="00291FBC">
      <w:pPr>
        <w:pStyle w:val="Heading1"/>
      </w:pPr>
      <w:r>
        <w:t xml:space="preserve">Pharmacy: </w:t>
      </w:r>
      <w:r>
        <w:t>Boots, Cricklade</w:t>
      </w:r>
    </w:p>
    <w:p w14:paraId="212B5651" w14:textId="77777777" w:rsidR="00291FBC" w:rsidRDefault="00291FBC" w:rsidP="00291FBC"/>
    <w:p w14:paraId="169B2CA8" w14:textId="77777777" w:rsidR="00291FBC" w:rsidRDefault="00291FBC" w:rsidP="00291FBC">
      <w:r>
        <w:t xml:space="preserve">Area Manager: </w:t>
      </w:r>
    </w:p>
    <w:p w14:paraId="5A0CEA98" w14:textId="77777777" w:rsidR="00291FBC" w:rsidRDefault="00291FBC" w:rsidP="00291FBC"/>
    <w:p w14:paraId="3C90A096" w14:textId="77777777" w:rsidR="00291FBC" w:rsidRDefault="00291FBC" w:rsidP="00291F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291FBC" w14:paraId="30EACC34" w14:textId="77777777" w:rsidTr="00855F98">
        <w:tc>
          <w:tcPr>
            <w:tcW w:w="4282" w:type="dxa"/>
            <w:gridSpan w:val="2"/>
          </w:tcPr>
          <w:p w14:paraId="136D6C64" w14:textId="77777777" w:rsidR="00291FBC" w:rsidRDefault="00291FBC" w:rsidP="00855F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7E40042" w14:textId="77777777" w:rsidR="00291FBC" w:rsidRDefault="00291FBC" w:rsidP="00855F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291FBC" w14:paraId="6BD35987" w14:textId="77777777" w:rsidTr="00855F98">
        <w:tc>
          <w:tcPr>
            <w:tcW w:w="2527" w:type="dxa"/>
          </w:tcPr>
          <w:p w14:paraId="3AA8B3C5" w14:textId="77777777" w:rsidR="00291FBC" w:rsidRPr="00A15B75" w:rsidRDefault="00291FBC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75054DFA" w14:textId="77777777" w:rsidR="00291FBC" w:rsidRPr="00A15B75" w:rsidRDefault="00291FBC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678D5F9C" w14:textId="77777777" w:rsidR="00291FBC" w:rsidRPr="00A15B75" w:rsidRDefault="00291FBC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599E42D" w14:textId="77777777" w:rsidR="00291FBC" w:rsidRPr="00A15B75" w:rsidRDefault="00291FBC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291FBC" w14:paraId="43FF99F1" w14:textId="77777777" w:rsidTr="00855F98">
        <w:tc>
          <w:tcPr>
            <w:tcW w:w="2527" w:type="dxa"/>
          </w:tcPr>
          <w:p w14:paraId="261E7F50" w14:textId="77777777" w:rsidR="00291FBC" w:rsidRDefault="00291FBC" w:rsidP="00855F98">
            <w:r>
              <w:t>Taw Hill Pharmacy, Aiken Road, Taw Hill, Swindon</w:t>
            </w:r>
          </w:p>
        </w:tc>
        <w:tc>
          <w:tcPr>
            <w:tcW w:w="1755" w:type="dxa"/>
          </w:tcPr>
          <w:p w14:paraId="7B06EFDC" w14:textId="77777777" w:rsidR="00291FBC" w:rsidRDefault="00291FBC" w:rsidP="00855F98">
            <w:r>
              <w:t>01793 726 736</w:t>
            </w:r>
          </w:p>
        </w:tc>
        <w:tc>
          <w:tcPr>
            <w:tcW w:w="2610" w:type="dxa"/>
          </w:tcPr>
          <w:p w14:paraId="542CB5EB" w14:textId="77777777" w:rsidR="00291FBC" w:rsidRDefault="00291FBC" w:rsidP="00855F98">
            <w:r>
              <w:t xml:space="preserve">Boots, North Swindon District Centre, </w:t>
            </w:r>
            <w:proofErr w:type="spellStart"/>
            <w:r>
              <w:t>Thamesdown</w:t>
            </w:r>
            <w:proofErr w:type="spellEnd"/>
            <w:r>
              <w:t xml:space="preserve"> Drive, Swindon</w:t>
            </w:r>
          </w:p>
        </w:tc>
        <w:tc>
          <w:tcPr>
            <w:tcW w:w="2124" w:type="dxa"/>
          </w:tcPr>
          <w:p w14:paraId="524BE0E5" w14:textId="77777777" w:rsidR="00291FBC" w:rsidRDefault="00291FBC" w:rsidP="00855F98">
            <w:r>
              <w:t>01793 728 569</w:t>
            </w:r>
          </w:p>
        </w:tc>
      </w:tr>
      <w:tr w:rsidR="00291FBC" w14:paraId="49FA6DAA" w14:textId="77777777" w:rsidTr="00855F98">
        <w:tc>
          <w:tcPr>
            <w:tcW w:w="2527" w:type="dxa"/>
          </w:tcPr>
          <w:p w14:paraId="3FC189D8" w14:textId="77777777" w:rsidR="00291FBC" w:rsidRDefault="00291FBC" w:rsidP="00855F98">
            <w:r>
              <w:t xml:space="preserve">Boots, North Swindon District Centre, </w:t>
            </w:r>
            <w:proofErr w:type="spellStart"/>
            <w:r>
              <w:t>Thamesdown</w:t>
            </w:r>
            <w:proofErr w:type="spellEnd"/>
            <w:r>
              <w:t xml:space="preserve"> Drive, Swindon</w:t>
            </w:r>
          </w:p>
        </w:tc>
        <w:tc>
          <w:tcPr>
            <w:tcW w:w="1755" w:type="dxa"/>
          </w:tcPr>
          <w:p w14:paraId="7ED1EE65" w14:textId="77777777" w:rsidR="00291FBC" w:rsidRDefault="00291FBC" w:rsidP="00855F98">
            <w:r>
              <w:t>01793 728 569</w:t>
            </w:r>
          </w:p>
        </w:tc>
        <w:tc>
          <w:tcPr>
            <w:tcW w:w="2610" w:type="dxa"/>
          </w:tcPr>
          <w:p w14:paraId="56B38B1B" w14:textId="77777777" w:rsidR="00291FBC" w:rsidRDefault="00291FBC" w:rsidP="00855F98"/>
        </w:tc>
        <w:tc>
          <w:tcPr>
            <w:tcW w:w="2124" w:type="dxa"/>
          </w:tcPr>
          <w:p w14:paraId="40EC72BC" w14:textId="77777777" w:rsidR="00291FBC" w:rsidRDefault="00291FBC" w:rsidP="00855F98"/>
        </w:tc>
      </w:tr>
      <w:tr w:rsidR="00291FBC" w14:paraId="0A2DB95E" w14:textId="77777777" w:rsidTr="00855F98">
        <w:tc>
          <w:tcPr>
            <w:tcW w:w="2527" w:type="dxa"/>
          </w:tcPr>
          <w:p w14:paraId="274DE4A8" w14:textId="77777777" w:rsidR="00291FBC" w:rsidRDefault="00291FBC" w:rsidP="00855F98">
            <w:r>
              <w:t>Asda Pharmacy, Orbital Shopping Park, Swindon</w:t>
            </w:r>
          </w:p>
        </w:tc>
        <w:tc>
          <w:tcPr>
            <w:tcW w:w="1755" w:type="dxa"/>
          </w:tcPr>
          <w:p w14:paraId="7249C8F6" w14:textId="77777777" w:rsidR="00291FBC" w:rsidRDefault="00291FBC" w:rsidP="00855F98">
            <w:r>
              <w:t>01793 707 801</w:t>
            </w:r>
          </w:p>
        </w:tc>
        <w:tc>
          <w:tcPr>
            <w:tcW w:w="2610" w:type="dxa"/>
          </w:tcPr>
          <w:p w14:paraId="13AF6D98" w14:textId="77777777" w:rsidR="00291FBC" w:rsidRDefault="00291FBC" w:rsidP="00855F98"/>
        </w:tc>
        <w:tc>
          <w:tcPr>
            <w:tcW w:w="2124" w:type="dxa"/>
          </w:tcPr>
          <w:p w14:paraId="4C0C2D2B" w14:textId="77777777" w:rsidR="00291FBC" w:rsidRDefault="00291FBC" w:rsidP="00855F98"/>
        </w:tc>
      </w:tr>
      <w:tr w:rsidR="00291FBC" w14:paraId="740AC924" w14:textId="77777777" w:rsidTr="00855F98">
        <w:tc>
          <w:tcPr>
            <w:tcW w:w="2527" w:type="dxa"/>
          </w:tcPr>
          <w:p w14:paraId="172D1076" w14:textId="77777777" w:rsidR="00291FBC" w:rsidRDefault="00291FBC" w:rsidP="00855F98">
            <w:r>
              <w:t>The Laurels Pharmacy, South Cerney, Gloucestershire</w:t>
            </w:r>
          </w:p>
        </w:tc>
        <w:tc>
          <w:tcPr>
            <w:tcW w:w="1755" w:type="dxa"/>
          </w:tcPr>
          <w:p w14:paraId="36DD3305" w14:textId="77777777" w:rsidR="00291FBC" w:rsidRDefault="00291FBC" w:rsidP="00855F98">
            <w:r>
              <w:t>01285 861 123</w:t>
            </w:r>
          </w:p>
        </w:tc>
        <w:tc>
          <w:tcPr>
            <w:tcW w:w="2610" w:type="dxa"/>
          </w:tcPr>
          <w:p w14:paraId="5EFB0A7A" w14:textId="77777777" w:rsidR="00291FBC" w:rsidRDefault="00291FBC" w:rsidP="00855F98"/>
        </w:tc>
        <w:tc>
          <w:tcPr>
            <w:tcW w:w="2124" w:type="dxa"/>
          </w:tcPr>
          <w:p w14:paraId="5FCDC4FB" w14:textId="77777777" w:rsidR="00291FBC" w:rsidRDefault="00291FBC" w:rsidP="00855F98"/>
        </w:tc>
      </w:tr>
    </w:tbl>
    <w:p w14:paraId="5CD362DC" w14:textId="77777777" w:rsidR="00291FBC" w:rsidRDefault="00291FBC" w:rsidP="00291FBC"/>
    <w:p w14:paraId="34848AA2" w14:textId="77777777" w:rsidR="00327ED7" w:rsidRDefault="006E1ABF"/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BC"/>
    <w:rsid w:val="00291FBC"/>
    <w:rsid w:val="0045795A"/>
    <w:rsid w:val="006E1ABF"/>
    <w:rsid w:val="00B046DF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2182"/>
  <w15:chartTrackingRefBased/>
  <w15:docId w15:val="{1E270650-D3D2-442E-8FF8-D86034C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\1%20Swindon%20and%20Wilts%20LPC\COVID%2019\Buddy%20Groups\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B503A-0741-4789-B665-DB04B979FCF8}"/>
</file>

<file path=customXml/itemProps2.xml><?xml version="1.0" encoding="utf-8"?>
<ds:datastoreItem xmlns:ds="http://schemas.openxmlformats.org/officeDocument/2006/customXml" ds:itemID="{D421F06D-EBCA-41A0-BA2E-05E8EBF3A9ED}"/>
</file>

<file path=customXml/itemProps3.xml><?xml version="1.0" encoding="utf-8"?>
<ds:datastoreItem xmlns:ds="http://schemas.openxmlformats.org/officeDocument/2006/customXml" ds:itemID="{010DDE68-965B-40AE-8E90-37267FD2BE2F}"/>
</file>

<file path=docProps/app.xml><?xml version="1.0" encoding="utf-8"?>
<Properties xmlns="http://schemas.openxmlformats.org/officeDocument/2006/extended-properties" xmlns:vt="http://schemas.openxmlformats.org/officeDocument/2006/docPropsVTypes">
  <Template>Buddy Network Template</Template>
  <TotalTime>18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1</cp:revision>
  <dcterms:created xsi:type="dcterms:W3CDTF">2020-03-26T13:20:00Z</dcterms:created>
  <dcterms:modified xsi:type="dcterms:W3CDTF">2020-03-26T13:38:00Z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220800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