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9AD4" w14:textId="77777777" w:rsidR="00B046DF" w:rsidRDefault="00B046DF" w:rsidP="00B046DF">
      <w:pPr>
        <w:pStyle w:val="Title"/>
      </w:pPr>
      <w:r>
        <w:t>Buddy Network – Community Pharmacy</w:t>
      </w:r>
    </w:p>
    <w:p w14:paraId="1F0D6F5D" w14:textId="77777777" w:rsidR="00B046DF" w:rsidRDefault="00B046DF" w:rsidP="00B046DF"/>
    <w:p w14:paraId="61760D0A" w14:textId="77777777" w:rsidR="00B046DF" w:rsidRDefault="00B046DF" w:rsidP="00B046DF">
      <w:pPr>
        <w:pStyle w:val="Heading1"/>
      </w:pPr>
      <w:r>
        <w:t xml:space="preserve">Locality: </w:t>
      </w:r>
      <w:r w:rsidR="00EA687A">
        <w:t>Devizes</w:t>
      </w:r>
    </w:p>
    <w:p w14:paraId="08DF12B3" w14:textId="77777777" w:rsidR="00B046DF" w:rsidRDefault="00B046DF" w:rsidP="00B046DF">
      <w:pPr>
        <w:pStyle w:val="Heading1"/>
      </w:pPr>
      <w:r>
        <w:t xml:space="preserve">Pharmacy: </w:t>
      </w:r>
      <w:r w:rsidR="00EA687A">
        <w:t>Day Lewis – Market Lavington</w:t>
      </w:r>
    </w:p>
    <w:p w14:paraId="70DD1D3D" w14:textId="77777777" w:rsidR="00B046DF" w:rsidRDefault="00B046DF" w:rsidP="00B046DF"/>
    <w:p w14:paraId="6DB7A08C" w14:textId="536A9D83" w:rsidR="00B046DF" w:rsidRDefault="00F43A94" w:rsidP="00B046DF">
      <w:r>
        <w:t>Group – Day Lewis</w:t>
      </w:r>
    </w:p>
    <w:p w14:paraId="38971093" w14:textId="77777777" w:rsidR="00B046DF" w:rsidRDefault="00B046DF" w:rsidP="00B046DF"/>
    <w:p w14:paraId="166398AB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6CEB5F4D" w14:textId="77777777" w:rsidTr="00773652">
        <w:tc>
          <w:tcPr>
            <w:tcW w:w="4282" w:type="dxa"/>
            <w:gridSpan w:val="2"/>
          </w:tcPr>
          <w:p w14:paraId="05E4939E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CFFD06B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0D1D6EEF" w14:textId="77777777" w:rsidTr="00773652">
        <w:tc>
          <w:tcPr>
            <w:tcW w:w="2527" w:type="dxa"/>
          </w:tcPr>
          <w:p w14:paraId="1CB40349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40EEDA2A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6346483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300B49B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046DF" w14:paraId="2C91F2B2" w14:textId="77777777" w:rsidTr="00773652">
        <w:tc>
          <w:tcPr>
            <w:tcW w:w="2527" w:type="dxa"/>
          </w:tcPr>
          <w:p w14:paraId="3D358B62" w14:textId="77777777" w:rsidR="00B046DF" w:rsidRDefault="00EA687A" w:rsidP="00773652">
            <w:r>
              <w:t>Boots, The Brittox, Devizes</w:t>
            </w:r>
          </w:p>
        </w:tc>
        <w:tc>
          <w:tcPr>
            <w:tcW w:w="1755" w:type="dxa"/>
          </w:tcPr>
          <w:p w14:paraId="4A311028" w14:textId="77777777" w:rsidR="00B046DF" w:rsidRDefault="00EA687A" w:rsidP="00773652">
            <w:r>
              <w:t>01380 722 022</w:t>
            </w:r>
          </w:p>
        </w:tc>
        <w:tc>
          <w:tcPr>
            <w:tcW w:w="2610" w:type="dxa"/>
          </w:tcPr>
          <w:p w14:paraId="5745BB67" w14:textId="77777777" w:rsidR="00B046DF" w:rsidRDefault="00EA687A" w:rsidP="00773652">
            <w:r>
              <w:t>Day Lewis Pharmacy, Silver St, Bradford on Avon</w:t>
            </w:r>
          </w:p>
        </w:tc>
        <w:tc>
          <w:tcPr>
            <w:tcW w:w="2124" w:type="dxa"/>
          </w:tcPr>
          <w:p w14:paraId="29333556" w14:textId="77777777" w:rsidR="00B046DF" w:rsidRDefault="00EA687A" w:rsidP="00773652">
            <w:r>
              <w:t>01225 862212</w:t>
            </w:r>
          </w:p>
        </w:tc>
      </w:tr>
      <w:tr w:rsidR="00B046DF" w14:paraId="4FF04A8F" w14:textId="77777777" w:rsidTr="00773652">
        <w:tc>
          <w:tcPr>
            <w:tcW w:w="2527" w:type="dxa"/>
          </w:tcPr>
          <w:p w14:paraId="761850F5" w14:textId="77777777" w:rsidR="00B046DF" w:rsidRDefault="00EA687A" w:rsidP="00773652">
            <w:r>
              <w:t>Rowlands, The Little Brittox, Devizes</w:t>
            </w:r>
          </w:p>
        </w:tc>
        <w:tc>
          <w:tcPr>
            <w:tcW w:w="1755" w:type="dxa"/>
          </w:tcPr>
          <w:p w14:paraId="1DE6ACFC" w14:textId="77777777" w:rsidR="00B046DF" w:rsidRDefault="00EA687A" w:rsidP="00773652">
            <w:r>
              <w:t>01380 723 804</w:t>
            </w:r>
          </w:p>
        </w:tc>
        <w:tc>
          <w:tcPr>
            <w:tcW w:w="2610" w:type="dxa"/>
          </w:tcPr>
          <w:p w14:paraId="3586FB44" w14:textId="77777777" w:rsidR="00B046DF" w:rsidRDefault="00EA687A" w:rsidP="00773652">
            <w:r>
              <w:t>Day Lewis Pharmacy, Station Approach, Bradford on Avon</w:t>
            </w:r>
          </w:p>
        </w:tc>
        <w:tc>
          <w:tcPr>
            <w:tcW w:w="2124" w:type="dxa"/>
          </w:tcPr>
          <w:p w14:paraId="166230A1" w14:textId="77777777" w:rsidR="00B046DF" w:rsidRDefault="00EA687A" w:rsidP="00773652">
            <w:r>
              <w:t>01225 862353</w:t>
            </w:r>
          </w:p>
        </w:tc>
      </w:tr>
      <w:tr w:rsidR="00B046DF" w14:paraId="1CBD4471" w14:textId="77777777" w:rsidTr="00773652">
        <w:tc>
          <w:tcPr>
            <w:tcW w:w="2527" w:type="dxa"/>
          </w:tcPr>
          <w:p w14:paraId="50692105" w14:textId="77777777" w:rsidR="00B046DF" w:rsidRDefault="00EA687A" w:rsidP="00773652">
            <w:r>
              <w:t>Morrisons Pharmacy, Estcourt Road, Devizes</w:t>
            </w:r>
          </w:p>
        </w:tc>
        <w:tc>
          <w:tcPr>
            <w:tcW w:w="1755" w:type="dxa"/>
          </w:tcPr>
          <w:p w14:paraId="6C24AB2F" w14:textId="77777777" w:rsidR="00B046DF" w:rsidRDefault="00EA687A" w:rsidP="00773652">
            <w:r>
              <w:t>01380 720615</w:t>
            </w:r>
          </w:p>
        </w:tc>
        <w:tc>
          <w:tcPr>
            <w:tcW w:w="2610" w:type="dxa"/>
          </w:tcPr>
          <w:p w14:paraId="55C81944" w14:textId="77777777" w:rsidR="00B046DF" w:rsidRDefault="00B046DF" w:rsidP="00773652"/>
        </w:tc>
        <w:tc>
          <w:tcPr>
            <w:tcW w:w="2124" w:type="dxa"/>
          </w:tcPr>
          <w:p w14:paraId="787E34D2" w14:textId="77777777" w:rsidR="00B046DF" w:rsidRDefault="00B046DF" w:rsidP="00773652"/>
        </w:tc>
      </w:tr>
    </w:tbl>
    <w:p w14:paraId="23F7691C" w14:textId="77777777" w:rsidR="00EA687A" w:rsidRDefault="00EA687A"/>
    <w:p w14:paraId="65882AA4" w14:textId="77777777" w:rsidR="00EA687A" w:rsidRDefault="00EA687A" w:rsidP="00EA687A">
      <w:r>
        <w:br w:type="page"/>
      </w:r>
    </w:p>
    <w:p w14:paraId="33D8BCC1" w14:textId="77777777" w:rsidR="00EA687A" w:rsidRDefault="00EA687A" w:rsidP="00EA687A">
      <w:pPr>
        <w:pStyle w:val="Title"/>
      </w:pPr>
      <w:r>
        <w:lastRenderedPageBreak/>
        <w:t>Buddy Network – Community Pharmacy</w:t>
      </w:r>
    </w:p>
    <w:p w14:paraId="1CCE1687" w14:textId="77777777" w:rsidR="00EA687A" w:rsidRDefault="00EA687A" w:rsidP="00EA687A"/>
    <w:p w14:paraId="2942E76D" w14:textId="77777777" w:rsidR="00EA687A" w:rsidRDefault="00EA687A" w:rsidP="00EA687A">
      <w:pPr>
        <w:pStyle w:val="Heading1"/>
      </w:pPr>
      <w:r>
        <w:t>Locality: Devizes</w:t>
      </w:r>
    </w:p>
    <w:p w14:paraId="06B504C9" w14:textId="77777777" w:rsidR="00EA687A" w:rsidRDefault="00EA687A" w:rsidP="00EA687A">
      <w:pPr>
        <w:pStyle w:val="Heading1"/>
      </w:pPr>
      <w:r>
        <w:t>Pharmacy: Morrisons Pharmacy, Estcourt Road, Devizes</w:t>
      </w:r>
    </w:p>
    <w:p w14:paraId="698551BB" w14:textId="77777777" w:rsidR="00EA687A" w:rsidRDefault="00EA687A" w:rsidP="00EA687A"/>
    <w:p w14:paraId="3A9D7469" w14:textId="445A1841" w:rsidR="00EA687A" w:rsidRDefault="00F43A94" w:rsidP="00EA687A">
      <w:r>
        <w:t>Group - Morrisons</w:t>
      </w:r>
    </w:p>
    <w:p w14:paraId="4587B530" w14:textId="77777777" w:rsidR="00EA687A" w:rsidRDefault="00EA687A" w:rsidP="00EA687A"/>
    <w:p w14:paraId="023ED280" w14:textId="77777777" w:rsidR="00EA687A" w:rsidRDefault="00EA687A" w:rsidP="00EA6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A687A" w14:paraId="3541C8D2" w14:textId="77777777" w:rsidTr="001E7757">
        <w:tc>
          <w:tcPr>
            <w:tcW w:w="4282" w:type="dxa"/>
            <w:gridSpan w:val="2"/>
          </w:tcPr>
          <w:p w14:paraId="3F1E26BB" w14:textId="77777777" w:rsidR="00EA687A" w:rsidRDefault="00EA687A" w:rsidP="001E775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02C0B08D" w14:textId="77777777" w:rsidR="00EA687A" w:rsidRDefault="00EA687A" w:rsidP="001E775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A687A" w14:paraId="1ED910E6" w14:textId="77777777" w:rsidTr="001E7757">
        <w:tc>
          <w:tcPr>
            <w:tcW w:w="2527" w:type="dxa"/>
          </w:tcPr>
          <w:p w14:paraId="37C1F197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65DFB68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E829E8B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4092B8F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A687A" w14:paraId="5411AECD" w14:textId="77777777" w:rsidTr="001E7757">
        <w:tc>
          <w:tcPr>
            <w:tcW w:w="2527" w:type="dxa"/>
          </w:tcPr>
          <w:p w14:paraId="086A1C74" w14:textId="77777777" w:rsidR="00EA687A" w:rsidRDefault="00EA687A" w:rsidP="00EA687A">
            <w:r>
              <w:t>Boots, The Brittox, Devizes</w:t>
            </w:r>
          </w:p>
        </w:tc>
        <w:tc>
          <w:tcPr>
            <w:tcW w:w="1755" w:type="dxa"/>
          </w:tcPr>
          <w:p w14:paraId="69D239E6" w14:textId="77777777" w:rsidR="00EA687A" w:rsidRDefault="00EA687A" w:rsidP="00EA687A">
            <w:r>
              <w:t>01380 722 022</w:t>
            </w:r>
          </w:p>
        </w:tc>
        <w:tc>
          <w:tcPr>
            <w:tcW w:w="2610" w:type="dxa"/>
          </w:tcPr>
          <w:p w14:paraId="41040964" w14:textId="77777777" w:rsidR="00EA687A" w:rsidRDefault="00EA687A" w:rsidP="00EA687A">
            <w:r>
              <w:t xml:space="preserve">Morisons Pharmacy, </w:t>
            </w:r>
            <w:proofErr w:type="spellStart"/>
            <w:r>
              <w:t>Cepen</w:t>
            </w:r>
            <w:proofErr w:type="spellEnd"/>
            <w:r>
              <w:t xml:space="preserve"> Park North, Chippenham</w:t>
            </w:r>
          </w:p>
        </w:tc>
        <w:tc>
          <w:tcPr>
            <w:tcW w:w="2124" w:type="dxa"/>
          </w:tcPr>
          <w:p w14:paraId="52E91D30" w14:textId="77777777" w:rsidR="00EA687A" w:rsidRDefault="00EA687A" w:rsidP="00EA687A">
            <w:r>
              <w:t>01249 464 241</w:t>
            </w:r>
          </w:p>
        </w:tc>
      </w:tr>
      <w:tr w:rsidR="00EA687A" w14:paraId="0730E39E" w14:textId="77777777" w:rsidTr="001E7757">
        <w:tc>
          <w:tcPr>
            <w:tcW w:w="2527" w:type="dxa"/>
          </w:tcPr>
          <w:p w14:paraId="456BCBAF" w14:textId="77777777" w:rsidR="00EA687A" w:rsidRDefault="00EA687A" w:rsidP="00EA687A">
            <w:r>
              <w:t>Rowlands, The Little Brittox, Devizes</w:t>
            </w:r>
          </w:p>
        </w:tc>
        <w:tc>
          <w:tcPr>
            <w:tcW w:w="1755" w:type="dxa"/>
          </w:tcPr>
          <w:p w14:paraId="5371D0EA" w14:textId="77777777" w:rsidR="00EA687A" w:rsidRDefault="00EA687A" w:rsidP="00EA687A">
            <w:r>
              <w:t>01380 723 804</w:t>
            </w:r>
          </w:p>
        </w:tc>
        <w:tc>
          <w:tcPr>
            <w:tcW w:w="2610" w:type="dxa"/>
          </w:tcPr>
          <w:p w14:paraId="506880C4" w14:textId="77777777" w:rsidR="00EA687A" w:rsidRDefault="00EA687A" w:rsidP="00EA687A"/>
        </w:tc>
        <w:tc>
          <w:tcPr>
            <w:tcW w:w="2124" w:type="dxa"/>
          </w:tcPr>
          <w:p w14:paraId="5420BE49" w14:textId="77777777" w:rsidR="00EA687A" w:rsidRDefault="00EA687A" w:rsidP="00EA687A"/>
        </w:tc>
      </w:tr>
      <w:tr w:rsidR="00EA687A" w14:paraId="645148DB" w14:textId="77777777" w:rsidTr="001E7757">
        <w:tc>
          <w:tcPr>
            <w:tcW w:w="2527" w:type="dxa"/>
          </w:tcPr>
          <w:p w14:paraId="7998E9DB" w14:textId="77777777" w:rsidR="00EA687A" w:rsidRDefault="00EA687A" w:rsidP="00EA687A">
            <w:r>
              <w:t>Day Lewis Pharmacy, Market Lavington,</w:t>
            </w:r>
          </w:p>
        </w:tc>
        <w:tc>
          <w:tcPr>
            <w:tcW w:w="1755" w:type="dxa"/>
          </w:tcPr>
          <w:p w14:paraId="7A505F01" w14:textId="77777777" w:rsidR="00EA687A" w:rsidRDefault="00EA687A" w:rsidP="00EA687A">
            <w:r>
              <w:t>01380 813 395</w:t>
            </w:r>
          </w:p>
        </w:tc>
        <w:tc>
          <w:tcPr>
            <w:tcW w:w="2610" w:type="dxa"/>
          </w:tcPr>
          <w:p w14:paraId="7859B1A8" w14:textId="77777777" w:rsidR="00EA687A" w:rsidRDefault="00EA687A" w:rsidP="00EA687A"/>
        </w:tc>
        <w:tc>
          <w:tcPr>
            <w:tcW w:w="2124" w:type="dxa"/>
          </w:tcPr>
          <w:p w14:paraId="24016375" w14:textId="77777777" w:rsidR="00EA687A" w:rsidRDefault="00EA687A" w:rsidP="00EA687A"/>
        </w:tc>
      </w:tr>
    </w:tbl>
    <w:p w14:paraId="1D64F318" w14:textId="77777777" w:rsidR="00EA687A" w:rsidRDefault="00EA687A" w:rsidP="00EA687A"/>
    <w:p w14:paraId="44CEAB06" w14:textId="77777777" w:rsidR="00EA687A" w:rsidRDefault="00EA687A">
      <w:r>
        <w:br w:type="page"/>
      </w:r>
    </w:p>
    <w:p w14:paraId="4783CDB6" w14:textId="77777777" w:rsidR="00EA687A" w:rsidRDefault="00EA687A" w:rsidP="00EA687A">
      <w:pPr>
        <w:pStyle w:val="Title"/>
      </w:pPr>
      <w:r>
        <w:lastRenderedPageBreak/>
        <w:t>Buddy Network – Community Pharmacy</w:t>
      </w:r>
    </w:p>
    <w:p w14:paraId="2677925D" w14:textId="77777777" w:rsidR="00EA687A" w:rsidRDefault="00EA687A" w:rsidP="00EA687A"/>
    <w:p w14:paraId="5436CC0E" w14:textId="77777777" w:rsidR="00EA687A" w:rsidRDefault="00EA687A" w:rsidP="00EA687A">
      <w:pPr>
        <w:pStyle w:val="Heading1"/>
      </w:pPr>
      <w:r>
        <w:t>Locality: Devizes</w:t>
      </w:r>
    </w:p>
    <w:p w14:paraId="553F1FDC" w14:textId="77777777" w:rsidR="00EA687A" w:rsidRDefault="00EA687A" w:rsidP="00EA687A">
      <w:pPr>
        <w:pStyle w:val="Heading1"/>
      </w:pPr>
      <w:r>
        <w:t>Pharmacy: Boots, The Brittox, Devizes</w:t>
      </w:r>
    </w:p>
    <w:p w14:paraId="71B60E8A" w14:textId="77777777" w:rsidR="00EA687A" w:rsidRDefault="00EA687A" w:rsidP="00EA687A"/>
    <w:p w14:paraId="7058B93E" w14:textId="0015694D" w:rsidR="00EA687A" w:rsidRDefault="00F43A94" w:rsidP="00EA687A">
      <w:r>
        <w:t>Group - Boots</w:t>
      </w:r>
    </w:p>
    <w:p w14:paraId="16C77C22" w14:textId="77777777" w:rsidR="00EA687A" w:rsidRDefault="00EA687A" w:rsidP="00EA687A"/>
    <w:p w14:paraId="7DF1DA85" w14:textId="77777777" w:rsidR="00EA687A" w:rsidRDefault="00EA687A" w:rsidP="00EA6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A687A" w14:paraId="070119C9" w14:textId="77777777" w:rsidTr="001E7757">
        <w:tc>
          <w:tcPr>
            <w:tcW w:w="4282" w:type="dxa"/>
            <w:gridSpan w:val="2"/>
          </w:tcPr>
          <w:p w14:paraId="42592D08" w14:textId="77777777" w:rsidR="00EA687A" w:rsidRDefault="00EA687A" w:rsidP="001E775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2216A8A" w14:textId="77777777" w:rsidR="00EA687A" w:rsidRDefault="00EA687A" w:rsidP="001E775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A687A" w14:paraId="566DE085" w14:textId="77777777" w:rsidTr="001E7757">
        <w:tc>
          <w:tcPr>
            <w:tcW w:w="2527" w:type="dxa"/>
          </w:tcPr>
          <w:p w14:paraId="5046EBFE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4BD83D0C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1AAE407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3FAC53F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A687A" w14:paraId="3A69B24A" w14:textId="77777777" w:rsidTr="001E7757">
        <w:tc>
          <w:tcPr>
            <w:tcW w:w="2527" w:type="dxa"/>
          </w:tcPr>
          <w:p w14:paraId="504B37F7" w14:textId="77777777" w:rsidR="00EA687A" w:rsidRDefault="00EA687A" w:rsidP="00EA687A">
            <w:r>
              <w:t>Rowlands, The Little Brittox, Devizes</w:t>
            </w:r>
          </w:p>
        </w:tc>
        <w:tc>
          <w:tcPr>
            <w:tcW w:w="1755" w:type="dxa"/>
          </w:tcPr>
          <w:p w14:paraId="70AEDCEA" w14:textId="77777777" w:rsidR="00EA687A" w:rsidRDefault="00EA687A" w:rsidP="00EA687A">
            <w:r>
              <w:t>01380 723 804</w:t>
            </w:r>
          </w:p>
        </w:tc>
        <w:tc>
          <w:tcPr>
            <w:tcW w:w="2610" w:type="dxa"/>
          </w:tcPr>
          <w:p w14:paraId="7F5DE335" w14:textId="77777777" w:rsidR="00EA687A" w:rsidRDefault="00EA687A" w:rsidP="00EA687A">
            <w:r>
              <w:t>Boots, Phelps Parade, Calne</w:t>
            </w:r>
          </w:p>
        </w:tc>
        <w:tc>
          <w:tcPr>
            <w:tcW w:w="2124" w:type="dxa"/>
          </w:tcPr>
          <w:p w14:paraId="4FE25F2A" w14:textId="77777777" w:rsidR="00EA687A" w:rsidRDefault="00EA687A" w:rsidP="00EA687A">
            <w:r>
              <w:t>01249 813 616</w:t>
            </w:r>
          </w:p>
        </w:tc>
      </w:tr>
      <w:tr w:rsidR="00EA687A" w14:paraId="18F07B81" w14:textId="77777777" w:rsidTr="001E7757">
        <w:tc>
          <w:tcPr>
            <w:tcW w:w="2527" w:type="dxa"/>
          </w:tcPr>
          <w:p w14:paraId="03E9872B" w14:textId="77777777" w:rsidR="00EA687A" w:rsidRDefault="00EA687A" w:rsidP="00EA687A">
            <w:r>
              <w:t>Morrisons Pharmacy, Estcourt Road, Devizes</w:t>
            </w:r>
          </w:p>
        </w:tc>
        <w:tc>
          <w:tcPr>
            <w:tcW w:w="1755" w:type="dxa"/>
          </w:tcPr>
          <w:p w14:paraId="30F33EA2" w14:textId="77777777" w:rsidR="00EA687A" w:rsidRDefault="00EA687A" w:rsidP="00EA687A">
            <w:r>
              <w:t>01380 720615</w:t>
            </w:r>
          </w:p>
        </w:tc>
        <w:tc>
          <w:tcPr>
            <w:tcW w:w="2610" w:type="dxa"/>
          </w:tcPr>
          <w:p w14:paraId="7EB6A7A9" w14:textId="77777777" w:rsidR="00EA687A" w:rsidRDefault="00EA687A" w:rsidP="00EA687A">
            <w:r>
              <w:t>Boots, High Street, Melksham</w:t>
            </w:r>
          </w:p>
        </w:tc>
        <w:tc>
          <w:tcPr>
            <w:tcW w:w="2124" w:type="dxa"/>
          </w:tcPr>
          <w:p w14:paraId="404B044B" w14:textId="77777777" w:rsidR="00EA687A" w:rsidRDefault="00EA687A" w:rsidP="00EA687A">
            <w:r>
              <w:t>01225 703 139</w:t>
            </w:r>
          </w:p>
        </w:tc>
      </w:tr>
      <w:tr w:rsidR="00EA687A" w14:paraId="660E83D5" w14:textId="77777777" w:rsidTr="001E7757">
        <w:tc>
          <w:tcPr>
            <w:tcW w:w="2527" w:type="dxa"/>
          </w:tcPr>
          <w:p w14:paraId="5CBEB790" w14:textId="77777777" w:rsidR="00EA687A" w:rsidRDefault="00EA687A" w:rsidP="00EA687A">
            <w:r>
              <w:t>Day Lewis Pharmacy, Market Lavington,</w:t>
            </w:r>
          </w:p>
        </w:tc>
        <w:tc>
          <w:tcPr>
            <w:tcW w:w="1755" w:type="dxa"/>
          </w:tcPr>
          <w:p w14:paraId="1B94F5E4" w14:textId="77777777" w:rsidR="00EA687A" w:rsidRDefault="00EA687A" w:rsidP="00EA687A">
            <w:r>
              <w:t>01380 813 395</w:t>
            </w:r>
          </w:p>
        </w:tc>
        <w:tc>
          <w:tcPr>
            <w:tcW w:w="2610" w:type="dxa"/>
          </w:tcPr>
          <w:p w14:paraId="3CA9F8DB" w14:textId="77777777" w:rsidR="00EA687A" w:rsidRDefault="00EA687A" w:rsidP="00EA687A"/>
        </w:tc>
        <w:tc>
          <w:tcPr>
            <w:tcW w:w="2124" w:type="dxa"/>
          </w:tcPr>
          <w:p w14:paraId="5FBCB8E8" w14:textId="77777777" w:rsidR="00EA687A" w:rsidRDefault="00EA687A" w:rsidP="00EA687A"/>
        </w:tc>
      </w:tr>
    </w:tbl>
    <w:p w14:paraId="55E45D44" w14:textId="77777777" w:rsidR="00EA687A" w:rsidRDefault="00EA687A" w:rsidP="00EA687A"/>
    <w:p w14:paraId="34DAE035" w14:textId="77777777" w:rsidR="00EA687A" w:rsidRDefault="00EA687A">
      <w:r>
        <w:br w:type="page"/>
      </w:r>
    </w:p>
    <w:p w14:paraId="4BD81750" w14:textId="77777777" w:rsidR="00EA687A" w:rsidRDefault="00EA687A" w:rsidP="00EA687A">
      <w:pPr>
        <w:pStyle w:val="Title"/>
      </w:pPr>
      <w:r>
        <w:lastRenderedPageBreak/>
        <w:t>Buddy Network – Community Pharmacy</w:t>
      </w:r>
    </w:p>
    <w:p w14:paraId="3C032B88" w14:textId="77777777" w:rsidR="00EA687A" w:rsidRDefault="00EA687A" w:rsidP="00EA687A"/>
    <w:p w14:paraId="60A9E795" w14:textId="77777777" w:rsidR="00EA687A" w:rsidRDefault="00EA687A" w:rsidP="00EA687A">
      <w:pPr>
        <w:pStyle w:val="Heading1"/>
      </w:pPr>
      <w:r>
        <w:t>Locality: Devizes</w:t>
      </w:r>
    </w:p>
    <w:p w14:paraId="71261D89" w14:textId="77777777" w:rsidR="00EA687A" w:rsidRDefault="00EA687A" w:rsidP="00EA687A">
      <w:pPr>
        <w:pStyle w:val="Heading1"/>
      </w:pPr>
      <w:r>
        <w:t>Pharmacy: Rowlands Pharmacy, The Little Brittox, Devizes</w:t>
      </w:r>
    </w:p>
    <w:p w14:paraId="5E480BE0" w14:textId="77777777" w:rsidR="00EA687A" w:rsidRDefault="00EA687A" w:rsidP="00EA687A"/>
    <w:p w14:paraId="0CFC7B00" w14:textId="3FCE335C" w:rsidR="00EA687A" w:rsidRDefault="00F43A94" w:rsidP="00EA687A">
      <w:r>
        <w:t>Group - Rowlands</w:t>
      </w:r>
      <w:bookmarkStart w:id="0" w:name="_GoBack"/>
      <w:bookmarkEnd w:id="0"/>
    </w:p>
    <w:p w14:paraId="4D0774AF" w14:textId="77777777" w:rsidR="00EA687A" w:rsidRDefault="00EA687A" w:rsidP="00EA687A"/>
    <w:p w14:paraId="32143491" w14:textId="77777777" w:rsidR="00EA687A" w:rsidRDefault="00EA687A" w:rsidP="00EA6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EA687A" w14:paraId="42E738F7" w14:textId="77777777" w:rsidTr="001E7757">
        <w:tc>
          <w:tcPr>
            <w:tcW w:w="4282" w:type="dxa"/>
            <w:gridSpan w:val="2"/>
          </w:tcPr>
          <w:p w14:paraId="4C317418" w14:textId="77777777" w:rsidR="00EA687A" w:rsidRDefault="00EA687A" w:rsidP="001E775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03F9942" w14:textId="77777777" w:rsidR="00EA687A" w:rsidRDefault="00EA687A" w:rsidP="001E775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EA687A" w14:paraId="7792F1EB" w14:textId="77777777" w:rsidTr="001E7757">
        <w:tc>
          <w:tcPr>
            <w:tcW w:w="2527" w:type="dxa"/>
          </w:tcPr>
          <w:p w14:paraId="3B813A37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7A32BB1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9D00BB9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D5EC406" w14:textId="77777777" w:rsidR="00EA687A" w:rsidRPr="00A15B75" w:rsidRDefault="00EA687A" w:rsidP="001E7757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EA687A" w14:paraId="376AD8BC" w14:textId="77777777" w:rsidTr="001E7757">
        <w:tc>
          <w:tcPr>
            <w:tcW w:w="2527" w:type="dxa"/>
          </w:tcPr>
          <w:p w14:paraId="5B57B91C" w14:textId="77777777" w:rsidR="00EA687A" w:rsidRDefault="00EA687A" w:rsidP="00EA687A">
            <w:r>
              <w:t>Boots, The Brittox, Devizes</w:t>
            </w:r>
          </w:p>
        </w:tc>
        <w:tc>
          <w:tcPr>
            <w:tcW w:w="1755" w:type="dxa"/>
          </w:tcPr>
          <w:p w14:paraId="4F654103" w14:textId="77777777" w:rsidR="00EA687A" w:rsidRDefault="00EA687A" w:rsidP="00EA687A">
            <w:r>
              <w:t>01380 722 022</w:t>
            </w:r>
          </w:p>
        </w:tc>
        <w:tc>
          <w:tcPr>
            <w:tcW w:w="2610" w:type="dxa"/>
          </w:tcPr>
          <w:p w14:paraId="7A7BE1C2" w14:textId="77777777" w:rsidR="00EA687A" w:rsidRDefault="00EA687A" w:rsidP="00EA687A">
            <w:r>
              <w:t>Rowlands Pharmacy, Toothill, Swindon</w:t>
            </w:r>
          </w:p>
        </w:tc>
        <w:tc>
          <w:tcPr>
            <w:tcW w:w="2124" w:type="dxa"/>
          </w:tcPr>
          <w:p w14:paraId="7D90CF3A" w14:textId="77777777" w:rsidR="00EA687A" w:rsidRDefault="00EA687A" w:rsidP="00EA687A">
            <w:r>
              <w:t>01793 539 701</w:t>
            </w:r>
          </w:p>
        </w:tc>
      </w:tr>
      <w:tr w:rsidR="00EA687A" w14:paraId="11A54997" w14:textId="77777777" w:rsidTr="001E7757">
        <w:tc>
          <w:tcPr>
            <w:tcW w:w="2527" w:type="dxa"/>
          </w:tcPr>
          <w:p w14:paraId="19097718" w14:textId="77777777" w:rsidR="00EA687A" w:rsidRDefault="00EA687A" w:rsidP="00EA687A">
            <w:r>
              <w:t>Morrisons Pharmacy, Estcourt Road, Devizes</w:t>
            </w:r>
          </w:p>
        </w:tc>
        <w:tc>
          <w:tcPr>
            <w:tcW w:w="1755" w:type="dxa"/>
          </w:tcPr>
          <w:p w14:paraId="1B2AA28C" w14:textId="77777777" w:rsidR="00EA687A" w:rsidRDefault="00EA687A" w:rsidP="00EA687A">
            <w:r>
              <w:t>01380 720615</w:t>
            </w:r>
          </w:p>
        </w:tc>
        <w:tc>
          <w:tcPr>
            <w:tcW w:w="2610" w:type="dxa"/>
          </w:tcPr>
          <w:p w14:paraId="4DAA8BA2" w14:textId="77777777" w:rsidR="00EA687A" w:rsidRDefault="00EA687A" w:rsidP="00EA687A">
            <w:r>
              <w:t>Rowlands Bemerton Heath, Salisbury</w:t>
            </w:r>
          </w:p>
        </w:tc>
        <w:tc>
          <w:tcPr>
            <w:tcW w:w="2124" w:type="dxa"/>
          </w:tcPr>
          <w:p w14:paraId="22BB973A" w14:textId="77777777" w:rsidR="00EA687A" w:rsidRDefault="00EA687A" w:rsidP="00EA687A">
            <w:r>
              <w:t>01722 414 055</w:t>
            </w:r>
          </w:p>
        </w:tc>
      </w:tr>
      <w:tr w:rsidR="00EA687A" w14:paraId="30B19F27" w14:textId="77777777" w:rsidTr="001E7757">
        <w:tc>
          <w:tcPr>
            <w:tcW w:w="2527" w:type="dxa"/>
          </w:tcPr>
          <w:p w14:paraId="0D04DE34" w14:textId="77777777" w:rsidR="00EA687A" w:rsidRDefault="00EA687A" w:rsidP="00EA687A">
            <w:r>
              <w:t>Day Lewis Pharmacy, Market Lavington,</w:t>
            </w:r>
          </w:p>
        </w:tc>
        <w:tc>
          <w:tcPr>
            <w:tcW w:w="1755" w:type="dxa"/>
          </w:tcPr>
          <w:p w14:paraId="0ECD3B26" w14:textId="77777777" w:rsidR="00EA687A" w:rsidRDefault="00EA687A" w:rsidP="00EA687A">
            <w:r>
              <w:t>01380 813 395</w:t>
            </w:r>
          </w:p>
        </w:tc>
        <w:tc>
          <w:tcPr>
            <w:tcW w:w="2610" w:type="dxa"/>
          </w:tcPr>
          <w:p w14:paraId="7262D481" w14:textId="77777777" w:rsidR="00EA687A" w:rsidRDefault="00EA687A" w:rsidP="00EA687A"/>
        </w:tc>
        <w:tc>
          <w:tcPr>
            <w:tcW w:w="2124" w:type="dxa"/>
          </w:tcPr>
          <w:p w14:paraId="547F3F70" w14:textId="77777777" w:rsidR="00EA687A" w:rsidRDefault="00EA687A" w:rsidP="00EA687A"/>
        </w:tc>
      </w:tr>
    </w:tbl>
    <w:p w14:paraId="2933717D" w14:textId="77777777" w:rsidR="00EA687A" w:rsidRDefault="00EA687A" w:rsidP="00EA687A"/>
    <w:p w14:paraId="3595857A" w14:textId="77777777" w:rsidR="00327ED7" w:rsidRDefault="00F43A94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7A"/>
    <w:rsid w:val="0045795A"/>
    <w:rsid w:val="00B046DF"/>
    <w:rsid w:val="00EA687A"/>
    <w:rsid w:val="00F43A94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C4DC"/>
  <w15:chartTrackingRefBased/>
  <w15:docId w15:val="{9658328E-EBC7-4958-8715-56598B9B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5950f0f8a837c75/1%20Swindon%20and%20Wilts%20LPC/COVID%2019/Buddy%20Groups/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6D556-AF4A-4A3B-8EAE-BB4C6B6E58B6}"/>
</file>

<file path=customXml/itemProps2.xml><?xml version="1.0" encoding="utf-8"?>
<ds:datastoreItem xmlns:ds="http://schemas.openxmlformats.org/officeDocument/2006/customXml" ds:itemID="{9B48B022-9500-4835-8955-E41975FF72AC}"/>
</file>

<file path=customXml/itemProps3.xml><?xml version="1.0" encoding="utf-8"?>
<ds:datastoreItem xmlns:ds="http://schemas.openxmlformats.org/officeDocument/2006/customXml" ds:itemID="{9722DAA6-A3DC-41CC-A076-2842DA859B7B}"/>
</file>

<file path=docProps/app.xml><?xml version="1.0" encoding="utf-8"?>
<Properties xmlns="http://schemas.openxmlformats.org/officeDocument/2006/extended-properties" xmlns:vt="http://schemas.openxmlformats.org/officeDocument/2006/docPropsVTypes">
  <Template>Buddy%20Network%20Template</Template>
  <TotalTime>14</TotalTime>
  <Pages>4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2</cp:revision>
  <dcterms:created xsi:type="dcterms:W3CDTF">2020-03-26T10:46:00Z</dcterms:created>
  <dcterms:modified xsi:type="dcterms:W3CDTF">2020-03-26T17:07:00Z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220900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