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3A2E5" w14:textId="77777777" w:rsidR="00B046DF" w:rsidRDefault="00B046DF" w:rsidP="00B046DF">
      <w:pPr>
        <w:pStyle w:val="Title"/>
      </w:pPr>
      <w:r>
        <w:t>Buddy Network – Community Pharmacy</w:t>
      </w:r>
    </w:p>
    <w:p w14:paraId="49CD3390" w14:textId="77777777" w:rsidR="00B046DF" w:rsidRDefault="00B046DF" w:rsidP="00B046DF"/>
    <w:p w14:paraId="603FE544" w14:textId="77777777" w:rsidR="00B046DF" w:rsidRDefault="00B046DF" w:rsidP="00B046DF">
      <w:pPr>
        <w:pStyle w:val="Heading1"/>
      </w:pPr>
      <w:r>
        <w:t xml:space="preserve">Locality: </w:t>
      </w:r>
      <w:r w:rsidR="003B4833">
        <w:t>Chippenham</w:t>
      </w:r>
    </w:p>
    <w:p w14:paraId="0E4B4643" w14:textId="77777777" w:rsidR="00B046DF" w:rsidRDefault="00B046DF" w:rsidP="00B046DF">
      <w:pPr>
        <w:pStyle w:val="Heading1"/>
      </w:pPr>
      <w:r>
        <w:t xml:space="preserve">Pharmacy: </w:t>
      </w:r>
      <w:r w:rsidR="003B4833">
        <w:t>Boots, High Street, Chippenham</w:t>
      </w:r>
    </w:p>
    <w:p w14:paraId="78D322AC" w14:textId="77777777" w:rsidR="00B046DF" w:rsidRDefault="00B046DF" w:rsidP="00B046DF"/>
    <w:p w14:paraId="56E61260" w14:textId="530CE622" w:rsidR="00B046DF" w:rsidRDefault="000A412E" w:rsidP="00B046DF">
      <w:r>
        <w:t>Group - Boots</w:t>
      </w:r>
    </w:p>
    <w:p w14:paraId="535BCA4F" w14:textId="77777777" w:rsidR="00B046DF" w:rsidRDefault="00B046DF" w:rsidP="00B046DF"/>
    <w:p w14:paraId="036D25F3" w14:textId="77777777" w:rsidR="00B046DF" w:rsidRDefault="00B046DF" w:rsidP="00B046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B046DF" w14:paraId="33BD8CD0" w14:textId="77777777" w:rsidTr="00773652">
        <w:tc>
          <w:tcPr>
            <w:tcW w:w="4282" w:type="dxa"/>
            <w:gridSpan w:val="2"/>
          </w:tcPr>
          <w:p w14:paraId="0D558850" w14:textId="77777777" w:rsidR="00B046DF" w:rsidRDefault="00B046DF" w:rsidP="0077365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255B1EE9" w14:textId="77777777" w:rsidR="00B046DF" w:rsidRDefault="00B046DF" w:rsidP="0077365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B046DF" w14:paraId="6B3E5AD9" w14:textId="77777777" w:rsidTr="00773652">
        <w:tc>
          <w:tcPr>
            <w:tcW w:w="2527" w:type="dxa"/>
          </w:tcPr>
          <w:p w14:paraId="09CFDBEF" w14:textId="77777777" w:rsidR="00B046DF" w:rsidRPr="00A15B75" w:rsidRDefault="00B046DF" w:rsidP="00773652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06352789" w14:textId="77777777" w:rsidR="00B046DF" w:rsidRPr="00A15B75" w:rsidRDefault="00B046DF" w:rsidP="00773652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403A5FBA" w14:textId="77777777" w:rsidR="00B046DF" w:rsidRPr="00A15B75" w:rsidRDefault="00B046DF" w:rsidP="00773652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1A773BD0" w14:textId="77777777" w:rsidR="00B046DF" w:rsidRPr="00A15B75" w:rsidRDefault="00B046DF" w:rsidP="00773652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B046DF" w14:paraId="5BC08D77" w14:textId="77777777" w:rsidTr="00773652">
        <w:tc>
          <w:tcPr>
            <w:tcW w:w="2527" w:type="dxa"/>
          </w:tcPr>
          <w:p w14:paraId="52303130" w14:textId="77777777" w:rsidR="00B046DF" w:rsidRDefault="003B4833" w:rsidP="00773652">
            <w:r>
              <w:t xml:space="preserve">Lloyds Pharmacy, St </w:t>
            </w:r>
            <w:proofErr w:type="spellStart"/>
            <w:r>
              <w:t>Lukes</w:t>
            </w:r>
            <w:proofErr w:type="spellEnd"/>
            <w:r>
              <w:t xml:space="preserve"> Drive, Rowden Hill, Chippenham</w:t>
            </w:r>
          </w:p>
        </w:tc>
        <w:tc>
          <w:tcPr>
            <w:tcW w:w="1755" w:type="dxa"/>
          </w:tcPr>
          <w:p w14:paraId="1DDBF01B" w14:textId="77777777" w:rsidR="00B046DF" w:rsidRDefault="003B4833" w:rsidP="00773652">
            <w:r>
              <w:t>01249 446 715</w:t>
            </w:r>
          </w:p>
        </w:tc>
        <w:tc>
          <w:tcPr>
            <w:tcW w:w="2610" w:type="dxa"/>
          </w:tcPr>
          <w:p w14:paraId="19970458" w14:textId="77777777" w:rsidR="00B046DF" w:rsidRDefault="003B4833" w:rsidP="00773652">
            <w:r>
              <w:t xml:space="preserve">Boots, </w:t>
            </w:r>
            <w:proofErr w:type="spellStart"/>
            <w:r>
              <w:t>Martingate</w:t>
            </w:r>
            <w:proofErr w:type="spellEnd"/>
            <w:r>
              <w:t>, Corsham</w:t>
            </w:r>
          </w:p>
        </w:tc>
        <w:tc>
          <w:tcPr>
            <w:tcW w:w="2124" w:type="dxa"/>
          </w:tcPr>
          <w:p w14:paraId="518E50DA" w14:textId="77777777" w:rsidR="00B046DF" w:rsidRDefault="003B4833" w:rsidP="00773652">
            <w:r>
              <w:t>01249 712 379</w:t>
            </w:r>
          </w:p>
        </w:tc>
      </w:tr>
      <w:tr w:rsidR="00B046DF" w14:paraId="40E104A8" w14:textId="77777777" w:rsidTr="00773652">
        <w:tc>
          <w:tcPr>
            <w:tcW w:w="2527" w:type="dxa"/>
          </w:tcPr>
          <w:p w14:paraId="04FFF902" w14:textId="77777777" w:rsidR="00B046DF" w:rsidRDefault="003B4833" w:rsidP="00773652">
            <w:r>
              <w:t>Well Pharmacy, Cricketts Lane, Pewsham</w:t>
            </w:r>
          </w:p>
        </w:tc>
        <w:tc>
          <w:tcPr>
            <w:tcW w:w="1755" w:type="dxa"/>
          </w:tcPr>
          <w:p w14:paraId="6B006EFB" w14:textId="77777777" w:rsidR="00B046DF" w:rsidRDefault="003B4833" w:rsidP="00773652">
            <w:r>
              <w:t>01249 660 323</w:t>
            </w:r>
          </w:p>
        </w:tc>
        <w:tc>
          <w:tcPr>
            <w:tcW w:w="2610" w:type="dxa"/>
          </w:tcPr>
          <w:p w14:paraId="0AAE884D" w14:textId="77777777" w:rsidR="00B046DF" w:rsidRDefault="00AC1BBC" w:rsidP="00773652">
            <w:r>
              <w:t>Boots, Phelps Parade, Calne</w:t>
            </w:r>
          </w:p>
        </w:tc>
        <w:tc>
          <w:tcPr>
            <w:tcW w:w="2124" w:type="dxa"/>
          </w:tcPr>
          <w:p w14:paraId="64AFA1DA" w14:textId="77777777" w:rsidR="00B046DF" w:rsidRDefault="00AC1BBC" w:rsidP="00773652">
            <w:r>
              <w:t>01249 813 616</w:t>
            </w:r>
          </w:p>
        </w:tc>
      </w:tr>
      <w:tr w:rsidR="00B046DF" w14:paraId="3C429936" w14:textId="77777777" w:rsidTr="00773652">
        <w:tc>
          <w:tcPr>
            <w:tcW w:w="2527" w:type="dxa"/>
          </w:tcPr>
          <w:p w14:paraId="137C806B" w14:textId="77777777" w:rsidR="00B046DF" w:rsidRDefault="003B4833" w:rsidP="00773652">
            <w:r>
              <w:t>Lloyds Pharmacy, Hathaway Clinic, Middlefield Road, Chippenham</w:t>
            </w:r>
          </w:p>
        </w:tc>
        <w:tc>
          <w:tcPr>
            <w:tcW w:w="1755" w:type="dxa"/>
          </w:tcPr>
          <w:p w14:paraId="2A57451D" w14:textId="77777777" w:rsidR="00B046DF" w:rsidRDefault="003B4833" w:rsidP="00773652">
            <w:r>
              <w:t>01249 449 142</w:t>
            </w:r>
          </w:p>
        </w:tc>
        <w:tc>
          <w:tcPr>
            <w:tcW w:w="2610" w:type="dxa"/>
          </w:tcPr>
          <w:p w14:paraId="710344DF" w14:textId="77777777" w:rsidR="00B046DF" w:rsidRDefault="00B046DF" w:rsidP="00773652"/>
        </w:tc>
        <w:tc>
          <w:tcPr>
            <w:tcW w:w="2124" w:type="dxa"/>
          </w:tcPr>
          <w:p w14:paraId="257608F6" w14:textId="77777777" w:rsidR="00B046DF" w:rsidRDefault="00B046DF" w:rsidP="00773652"/>
        </w:tc>
      </w:tr>
      <w:tr w:rsidR="003B4833" w14:paraId="1F055C8F" w14:textId="77777777" w:rsidTr="00773652">
        <w:tc>
          <w:tcPr>
            <w:tcW w:w="2527" w:type="dxa"/>
          </w:tcPr>
          <w:p w14:paraId="61FC9045" w14:textId="77777777" w:rsidR="003B4833" w:rsidRDefault="003B4833" w:rsidP="00773652">
            <w:proofErr w:type="spellStart"/>
            <w:r>
              <w:t>Lloydspharmacy</w:t>
            </w:r>
            <w:proofErr w:type="spellEnd"/>
            <w:r>
              <w:t xml:space="preserve"> inside Sainsburys, Bath Road, Chippenham</w:t>
            </w:r>
          </w:p>
        </w:tc>
        <w:tc>
          <w:tcPr>
            <w:tcW w:w="1755" w:type="dxa"/>
          </w:tcPr>
          <w:p w14:paraId="3137973C" w14:textId="77777777" w:rsidR="003B4833" w:rsidRDefault="003B4833" w:rsidP="00773652">
            <w:r>
              <w:t>01249 657 844</w:t>
            </w:r>
          </w:p>
        </w:tc>
        <w:tc>
          <w:tcPr>
            <w:tcW w:w="2610" w:type="dxa"/>
          </w:tcPr>
          <w:p w14:paraId="3CB1AF6A" w14:textId="77777777" w:rsidR="003B4833" w:rsidRDefault="003B4833" w:rsidP="00773652"/>
        </w:tc>
        <w:tc>
          <w:tcPr>
            <w:tcW w:w="2124" w:type="dxa"/>
          </w:tcPr>
          <w:p w14:paraId="07A34E74" w14:textId="77777777" w:rsidR="003B4833" w:rsidRDefault="003B4833" w:rsidP="00773652"/>
        </w:tc>
      </w:tr>
      <w:tr w:rsidR="003B4833" w14:paraId="7B84F5F3" w14:textId="77777777" w:rsidTr="00773652">
        <w:tc>
          <w:tcPr>
            <w:tcW w:w="2527" w:type="dxa"/>
          </w:tcPr>
          <w:p w14:paraId="2BBC9811" w14:textId="77777777" w:rsidR="003B4833" w:rsidRDefault="003B4833" w:rsidP="00773652">
            <w:r>
              <w:t xml:space="preserve">Morrisons Pharmacy, West </w:t>
            </w:r>
            <w:proofErr w:type="spellStart"/>
            <w:r>
              <w:t>Cepen</w:t>
            </w:r>
            <w:proofErr w:type="spellEnd"/>
            <w:r>
              <w:t xml:space="preserve"> Way, Chippenham</w:t>
            </w:r>
          </w:p>
        </w:tc>
        <w:tc>
          <w:tcPr>
            <w:tcW w:w="1755" w:type="dxa"/>
          </w:tcPr>
          <w:p w14:paraId="7D228DE7" w14:textId="77777777" w:rsidR="003B4833" w:rsidRDefault="003B4833" w:rsidP="00773652">
            <w:r>
              <w:t>01249 464 241</w:t>
            </w:r>
          </w:p>
        </w:tc>
        <w:tc>
          <w:tcPr>
            <w:tcW w:w="2610" w:type="dxa"/>
          </w:tcPr>
          <w:p w14:paraId="31AACCEE" w14:textId="77777777" w:rsidR="003B4833" w:rsidRDefault="003B4833" w:rsidP="00773652"/>
        </w:tc>
        <w:tc>
          <w:tcPr>
            <w:tcW w:w="2124" w:type="dxa"/>
          </w:tcPr>
          <w:p w14:paraId="0084A39A" w14:textId="77777777" w:rsidR="003B4833" w:rsidRDefault="003B4833" w:rsidP="00773652"/>
        </w:tc>
      </w:tr>
    </w:tbl>
    <w:p w14:paraId="36DC7586" w14:textId="77777777" w:rsidR="003B4833" w:rsidRDefault="003B4833"/>
    <w:p w14:paraId="429559A4" w14:textId="77777777" w:rsidR="003B4833" w:rsidRDefault="003B4833" w:rsidP="003B4833">
      <w:r>
        <w:br w:type="page"/>
      </w:r>
    </w:p>
    <w:p w14:paraId="769CB8C0" w14:textId="77777777" w:rsidR="003B4833" w:rsidRDefault="003B4833" w:rsidP="003B4833">
      <w:pPr>
        <w:pStyle w:val="Title"/>
      </w:pPr>
      <w:r>
        <w:lastRenderedPageBreak/>
        <w:t>Buddy Network – Community Pharmacy</w:t>
      </w:r>
    </w:p>
    <w:p w14:paraId="75688539" w14:textId="77777777" w:rsidR="003B4833" w:rsidRDefault="003B4833" w:rsidP="003B4833"/>
    <w:p w14:paraId="45CBD611" w14:textId="77777777" w:rsidR="003B4833" w:rsidRDefault="003B4833" w:rsidP="003B4833">
      <w:pPr>
        <w:pStyle w:val="Heading1"/>
      </w:pPr>
      <w:r>
        <w:t xml:space="preserve">Locality: </w:t>
      </w:r>
      <w:r w:rsidR="00AC1BBC">
        <w:t>Chippenham</w:t>
      </w:r>
    </w:p>
    <w:p w14:paraId="37E0157B" w14:textId="77777777" w:rsidR="003B4833" w:rsidRDefault="003B4833" w:rsidP="003B4833">
      <w:pPr>
        <w:pStyle w:val="Heading1"/>
      </w:pPr>
      <w:r>
        <w:t xml:space="preserve">Pharmacy: </w:t>
      </w:r>
      <w:r w:rsidR="00AC1BBC">
        <w:t>Lloyds, Hathaway Clinic, Chippenham</w:t>
      </w:r>
    </w:p>
    <w:p w14:paraId="2AA4D837" w14:textId="77777777" w:rsidR="003B4833" w:rsidRDefault="003B4833" w:rsidP="003B4833"/>
    <w:p w14:paraId="1107893B" w14:textId="32F6F765" w:rsidR="003B4833" w:rsidRDefault="000A412E" w:rsidP="003B4833">
      <w:r>
        <w:t>Group Boots</w:t>
      </w:r>
    </w:p>
    <w:p w14:paraId="69284857" w14:textId="77777777" w:rsidR="003B4833" w:rsidRDefault="003B4833" w:rsidP="003B4833"/>
    <w:p w14:paraId="496C1C61" w14:textId="77777777" w:rsidR="003B4833" w:rsidRDefault="003B4833" w:rsidP="003B48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3B4833" w14:paraId="5E8F52A6" w14:textId="77777777" w:rsidTr="007C261D">
        <w:tc>
          <w:tcPr>
            <w:tcW w:w="4282" w:type="dxa"/>
            <w:gridSpan w:val="2"/>
          </w:tcPr>
          <w:p w14:paraId="538988DB" w14:textId="77777777" w:rsidR="003B4833" w:rsidRDefault="003B4833" w:rsidP="007C26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5E542EAC" w14:textId="77777777" w:rsidR="003B4833" w:rsidRDefault="003B4833" w:rsidP="007C26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3B4833" w14:paraId="0F4B056F" w14:textId="77777777" w:rsidTr="007C261D">
        <w:tc>
          <w:tcPr>
            <w:tcW w:w="2527" w:type="dxa"/>
          </w:tcPr>
          <w:p w14:paraId="3B62A629" w14:textId="77777777" w:rsidR="003B4833" w:rsidRPr="00A15B75" w:rsidRDefault="003B4833" w:rsidP="007C261D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528D5666" w14:textId="77777777" w:rsidR="003B4833" w:rsidRPr="00A15B75" w:rsidRDefault="003B4833" w:rsidP="007C261D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1338694A" w14:textId="77777777" w:rsidR="003B4833" w:rsidRPr="00A15B75" w:rsidRDefault="003B4833" w:rsidP="007C261D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762BF460" w14:textId="77777777" w:rsidR="003B4833" w:rsidRPr="00A15B75" w:rsidRDefault="003B4833" w:rsidP="007C261D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AC1BBC" w14:paraId="507629D1" w14:textId="77777777" w:rsidTr="007C261D">
        <w:tc>
          <w:tcPr>
            <w:tcW w:w="2527" w:type="dxa"/>
          </w:tcPr>
          <w:p w14:paraId="4C1C1EDB" w14:textId="77777777" w:rsidR="00AC1BBC" w:rsidRDefault="00AC1BBC" w:rsidP="00AC1BBC">
            <w:r>
              <w:t xml:space="preserve">Morrisons Pharmacy, West </w:t>
            </w:r>
            <w:proofErr w:type="spellStart"/>
            <w:r>
              <w:t>Cepen</w:t>
            </w:r>
            <w:proofErr w:type="spellEnd"/>
            <w:r>
              <w:t xml:space="preserve"> Way, Chippenham</w:t>
            </w:r>
          </w:p>
        </w:tc>
        <w:tc>
          <w:tcPr>
            <w:tcW w:w="1755" w:type="dxa"/>
          </w:tcPr>
          <w:p w14:paraId="6DD8A5DA" w14:textId="77777777" w:rsidR="00AC1BBC" w:rsidRDefault="00AC1BBC" w:rsidP="00AC1BBC">
            <w:r>
              <w:t>01249 464 241</w:t>
            </w:r>
          </w:p>
        </w:tc>
        <w:tc>
          <w:tcPr>
            <w:tcW w:w="2610" w:type="dxa"/>
          </w:tcPr>
          <w:p w14:paraId="2B5F846C" w14:textId="77777777" w:rsidR="00AC1BBC" w:rsidRDefault="00AC1BBC" w:rsidP="00AC1BBC">
            <w:proofErr w:type="spellStart"/>
            <w:r>
              <w:t>Lloydspharmacy</w:t>
            </w:r>
            <w:proofErr w:type="spellEnd"/>
            <w:r>
              <w:t xml:space="preserve"> inside Sainsburys</w:t>
            </w:r>
          </w:p>
        </w:tc>
        <w:tc>
          <w:tcPr>
            <w:tcW w:w="2124" w:type="dxa"/>
          </w:tcPr>
          <w:p w14:paraId="0A67F030" w14:textId="77777777" w:rsidR="00AC1BBC" w:rsidRDefault="00AC1BBC" w:rsidP="00AC1BBC">
            <w:r>
              <w:t>01249 657 844</w:t>
            </w:r>
          </w:p>
        </w:tc>
      </w:tr>
      <w:tr w:rsidR="00AC1BBC" w14:paraId="1A8814B0" w14:textId="77777777" w:rsidTr="007C261D">
        <w:tc>
          <w:tcPr>
            <w:tcW w:w="2527" w:type="dxa"/>
          </w:tcPr>
          <w:p w14:paraId="602F2299" w14:textId="77777777" w:rsidR="00AC1BBC" w:rsidRDefault="00AC1BBC" w:rsidP="00AC1BBC">
            <w:r>
              <w:t xml:space="preserve">Lloyds Pharmacy, St </w:t>
            </w:r>
            <w:proofErr w:type="spellStart"/>
            <w:r>
              <w:t>Lukes</w:t>
            </w:r>
            <w:proofErr w:type="spellEnd"/>
            <w:r>
              <w:t xml:space="preserve"> Drive, Rowden Hill, Chippenham</w:t>
            </w:r>
          </w:p>
        </w:tc>
        <w:tc>
          <w:tcPr>
            <w:tcW w:w="1755" w:type="dxa"/>
          </w:tcPr>
          <w:p w14:paraId="0B4F2219" w14:textId="77777777" w:rsidR="00AC1BBC" w:rsidRDefault="00AC1BBC" w:rsidP="00AC1BBC">
            <w:r>
              <w:t>01249 446 715</w:t>
            </w:r>
          </w:p>
        </w:tc>
        <w:tc>
          <w:tcPr>
            <w:tcW w:w="2610" w:type="dxa"/>
          </w:tcPr>
          <w:p w14:paraId="75DBDCBD" w14:textId="77777777" w:rsidR="00AC1BBC" w:rsidRDefault="00AC1BBC" w:rsidP="00AC1BBC">
            <w:r>
              <w:t xml:space="preserve">Lloyds Pharmacy, St </w:t>
            </w:r>
            <w:proofErr w:type="spellStart"/>
            <w:r>
              <w:t>Lukes</w:t>
            </w:r>
            <w:proofErr w:type="spellEnd"/>
            <w:r>
              <w:t xml:space="preserve"> Drive, Rowden Hill, Chippenham</w:t>
            </w:r>
          </w:p>
        </w:tc>
        <w:tc>
          <w:tcPr>
            <w:tcW w:w="2124" w:type="dxa"/>
          </w:tcPr>
          <w:p w14:paraId="0EB03FB1" w14:textId="77777777" w:rsidR="00AC1BBC" w:rsidRDefault="00AC1BBC" w:rsidP="00AC1BBC">
            <w:r>
              <w:t>01249 446 715</w:t>
            </w:r>
          </w:p>
        </w:tc>
      </w:tr>
      <w:tr w:rsidR="00AC1BBC" w14:paraId="5BE7CD19" w14:textId="77777777" w:rsidTr="007C261D">
        <w:tc>
          <w:tcPr>
            <w:tcW w:w="2527" w:type="dxa"/>
          </w:tcPr>
          <w:p w14:paraId="718E5DEE" w14:textId="77777777" w:rsidR="00AC1BBC" w:rsidRDefault="00AC1BBC" w:rsidP="00AC1BBC">
            <w:r>
              <w:t>Boots Pharmacy, High Street, Chippenham</w:t>
            </w:r>
          </w:p>
        </w:tc>
        <w:tc>
          <w:tcPr>
            <w:tcW w:w="1755" w:type="dxa"/>
          </w:tcPr>
          <w:p w14:paraId="7DB663ED" w14:textId="77777777" w:rsidR="00AC1BBC" w:rsidRDefault="00AC1BBC" w:rsidP="00AC1BBC">
            <w:r>
              <w:t>01249 652 087</w:t>
            </w:r>
          </w:p>
        </w:tc>
        <w:tc>
          <w:tcPr>
            <w:tcW w:w="2610" w:type="dxa"/>
          </w:tcPr>
          <w:p w14:paraId="59246DA9" w14:textId="77777777" w:rsidR="00AC1BBC" w:rsidRDefault="00AC1BBC" w:rsidP="00AC1BBC"/>
        </w:tc>
        <w:tc>
          <w:tcPr>
            <w:tcW w:w="2124" w:type="dxa"/>
          </w:tcPr>
          <w:p w14:paraId="658FE241" w14:textId="77777777" w:rsidR="00AC1BBC" w:rsidRDefault="00AC1BBC" w:rsidP="00AC1BBC"/>
        </w:tc>
      </w:tr>
      <w:tr w:rsidR="00AC1BBC" w14:paraId="056ADDE0" w14:textId="77777777" w:rsidTr="007C261D">
        <w:tc>
          <w:tcPr>
            <w:tcW w:w="2527" w:type="dxa"/>
          </w:tcPr>
          <w:p w14:paraId="66B43117" w14:textId="77777777" w:rsidR="00AC1BBC" w:rsidRDefault="00AC1BBC" w:rsidP="00AC1BBC">
            <w:proofErr w:type="spellStart"/>
            <w:r>
              <w:t>Lloydspharmacy</w:t>
            </w:r>
            <w:proofErr w:type="spellEnd"/>
            <w:r>
              <w:t xml:space="preserve"> inside Sainsburys</w:t>
            </w:r>
          </w:p>
        </w:tc>
        <w:tc>
          <w:tcPr>
            <w:tcW w:w="1755" w:type="dxa"/>
          </w:tcPr>
          <w:p w14:paraId="29CC269C" w14:textId="77777777" w:rsidR="00AC1BBC" w:rsidRDefault="00AC1BBC" w:rsidP="00AC1BBC">
            <w:r>
              <w:t>01249 657 844</w:t>
            </w:r>
          </w:p>
        </w:tc>
        <w:tc>
          <w:tcPr>
            <w:tcW w:w="2610" w:type="dxa"/>
          </w:tcPr>
          <w:p w14:paraId="17F1EDB0" w14:textId="77777777" w:rsidR="00AC1BBC" w:rsidRDefault="00AC1BBC" w:rsidP="00AC1BBC"/>
        </w:tc>
        <w:tc>
          <w:tcPr>
            <w:tcW w:w="2124" w:type="dxa"/>
          </w:tcPr>
          <w:p w14:paraId="37384990" w14:textId="77777777" w:rsidR="00AC1BBC" w:rsidRDefault="00AC1BBC" w:rsidP="00AC1BBC"/>
        </w:tc>
      </w:tr>
    </w:tbl>
    <w:p w14:paraId="6FCE9591" w14:textId="77777777" w:rsidR="003B4833" w:rsidRDefault="003B4833" w:rsidP="003B4833"/>
    <w:p w14:paraId="634CC88B" w14:textId="77777777" w:rsidR="003B4833" w:rsidRDefault="003B4833">
      <w:r>
        <w:br w:type="page"/>
      </w:r>
    </w:p>
    <w:p w14:paraId="13B679DB" w14:textId="77777777" w:rsidR="003B4833" w:rsidRDefault="003B4833" w:rsidP="003B4833">
      <w:pPr>
        <w:pStyle w:val="Title"/>
      </w:pPr>
      <w:r>
        <w:lastRenderedPageBreak/>
        <w:t>Buddy Network – Community Pharmacy</w:t>
      </w:r>
    </w:p>
    <w:p w14:paraId="5A6D759D" w14:textId="77777777" w:rsidR="003B4833" w:rsidRDefault="003B4833" w:rsidP="003B4833"/>
    <w:p w14:paraId="3445E493" w14:textId="77777777" w:rsidR="003B4833" w:rsidRDefault="003B4833" w:rsidP="003B4833">
      <w:pPr>
        <w:pStyle w:val="Heading1"/>
      </w:pPr>
      <w:r>
        <w:t xml:space="preserve">Locality: </w:t>
      </w:r>
      <w:r w:rsidR="00AC1BBC">
        <w:t>Chippenham</w:t>
      </w:r>
    </w:p>
    <w:p w14:paraId="785E9B63" w14:textId="77777777" w:rsidR="003B4833" w:rsidRDefault="003B4833" w:rsidP="003B4833">
      <w:pPr>
        <w:pStyle w:val="Heading1"/>
      </w:pPr>
      <w:r>
        <w:t xml:space="preserve">Pharmacy: </w:t>
      </w:r>
      <w:r w:rsidR="00AC1BBC">
        <w:t xml:space="preserve">Morrisons Pharmacy, </w:t>
      </w:r>
      <w:proofErr w:type="spellStart"/>
      <w:r w:rsidR="00AC1BBC">
        <w:t>Cepen</w:t>
      </w:r>
      <w:proofErr w:type="spellEnd"/>
      <w:r w:rsidR="00AC1BBC">
        <w:t xml:space="preserve"> Park North</w:t>
      </w:r>
      <w:r w:rsidR="00E16D92">
        <w:t>, Chippenham</w:t>
      </w:r>
    </w:p>
    <w:p w14:paraId="607C29D0" w14:textId="77777777" w:rsidR="003B4833" w:rsidRDefault="003B4833" w:rsidP="003B4833"/>
    <w:p w14:paraId="165CEC5A" w14:textId="605838DD" w:rsidR="003B4833" w:rsidRDefault="000A412E" w:rsidP="003B4833">
      <w:r>
        <w:t xml:space="preserve">Group – Morrisons </w:t>
      </w:r>
    </w:p>
    <w:p w14:paraId="05E3FFBB" w14:textId="77777777" w:rsidR="003B4833" w:rsidRDefault="003B4833" w:rsidP="003B4833"/>
    <w:p w14:paraId="16D663E8" w14:textId="77777777" w:rsidR="003B4833" w:rsidRDefault="003B4833" w:rsidP="003B48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3B4833" w14:paraId="20E965EE" w14:textId="77777777" w:rsidTr="007C261D">
        <w:tc>
          <w:tcPr>
            <w:tcW w:w="4282" w:type="dxa"/>
            <w:gridSpan w:val="2"/>
          </w:tcPr>
          <w:p w14:paraId="39C36CE2" w14:textId="77777777" w:rsidR="003B4833" w:rsidRDefault="003B4833" w:rsidP="007C26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1934FD62" w14:textId="77777777" w:rsidR="003B4833" w:rsidRDefault="003B4833" w:rsidP="007C26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3B4833" w14:paraId="049E3E3F" w14:textId="77777777" w:rsidTr="007C261D">
        <w:tc>
          <w:tcPr>
            <w:tcW w:w="2527" w:type="dxa"/>
          </w:tcPr>
          <w:p w14:paraId="34F82052" w14:textId="77777777" w:rsidR="003B4833" w:rsidRPr="00A15B75" w:rsidRDefault="003B4833" w:rsidP="007C261D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2DFCC0DB" w14:textId="77777777" w:rsidR="003B4833" w:rsidRPr="00A15B75" w:rsidRDefault="003B4833" w:rsidP="007C261D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547F6DF2" w14:textId="77777777" w:rsidR="003B4833" w:rsidRPr="00A15B75" w:rsidRDefault="003B4833" w:rsidP="007C261D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37A9B555" w14:textId="77777777" w:rsidR="003B4833" w:rsidRPr="00A15B75" w:rsidRDefault="003B4833" w:rsidP="007C261D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3B4833" w14:paraId="1B9D6E29" w14:textId="77777777" w:rsidTr="007C261D">
        <w:tc>
          <w:tcPr>
            <w:tcW w:w="2527" w:type="dxa"/>
          </w:tcPr>
          <w:p w14:paraId="45C6AB7D" w14:textId="77777777" w:rsidR="003B4833" w:rsidRDefault="00AC1BBC" w:rsidP="007C261D">
            <w:r>
              <w:t>Lloyds Pharmacy, Hathaway Clinic, Chippenham</w:t>
            </w:r>
          </w:p>
        </w:tc>
        <w:tc>
          <w:tcPr>
            <w:tcW w:w="1755" w:type="dxa"/>
          </w:tcPr>
          <w:p w14:paraId="71ADA184" w14:textId="77777777" w:rsidR="003B4833" w:rsidRDefault="00AC1BBC" w:rsidP="007C261D">
            <w:r>
              <w:t>01249 449 142</w:t>
            </w:r>
          </w:p>
        </w:tc>
        <w:tc>
          <w:tcPr>
            <w:tcW w:w="2610" w:type="dxa"/>
          </w:tcPr>
          <w:p w14:paraId="2D1A2D41" w14:textId="77777777" w:rsidR="003B4833" w:rsidRDefault="00E16D92" w:rsidP="007C261D">
            <w:r>
              <w:t>Morrisons Pharmacy, Devizes</w:t>
            </w:r>
          </w:p>
        </w:tc>
        <w:tc>
          <w:tcPr>
            <w:tcW w:w="2124" w:type="dxa"/>
          </w:tcPr>
          <w:p w14:paraId="6046EA75" w14:textId="77777777" w:rsidR="003B4833" w:rsidRDefault="00E16D92" w:rsidP="007C261D">
            <w:r>
              <w:t>01380 720615</w:t>
            </w:r>
          </w:p>
        </w:tc>
      </w:tr>
      <w:tr w:rsidR="003B4833" w14:paraId="1D9E836F" w14:textId="77777777" w:rsidTr="007C261D">
        <w:tc>
          <w:tcPr>
            <w:tcW w:w="2527" w:type="dxa"/>
          </w:tcPr>
          <w:p w14:paraId="0197E4B4" w14:textId="77777777" w:rsidR="003B4833" w:rsidRDefault="00AC1BBC" w:rsidP="007C261D">
            <w:r>
              <w:t>Boots, High Street, Chippenham</w:t>
            </w:r>
          </w:p>
        </w:tc>
        <w:tc>
          <w:tcPr>
            <w:tcW w:w="1755" w:type="dxa"/>
          </w:tcPr>
          <w:p w14:paraId="3B2D7DA5" w14:textId="77777777" w:rsidR="003B4833" w:rsidRDefault="00AC1BBC" w:rsidP="007C261D">
            <w:r>
              <w:t>01249 652 087</w:t>
            </w:r>
          </w:p>
        </w:tc>
        <w:tc>
          <w:tcPr>
            <w:tcW w:w="2610" w:type="dxa"/>
          </w:tcPr>
          <w:p w14:paraId="5B39FBE2" w14:textId="77777777" w:rsidR="003B4833" w:rsidRDefault="003B4833" w:rsidP="007C261D"/>
        </w:tc>
        <w:tc>
          <w:tcPr>
            <w:tcW w:w="2124" w:type="dxa"/>
          </w:tcPr>
          <w:p w14:paraId="5A80E358" w14:textId="77777777" w:rsidR="003B4833" w:rsidRDefault="003B4833" w:rsidP="007C261D"/>
        </w:tc>
      </w:tr>
      <w:tr w:rsidR="003B4833" w14:paraId="315E5E5E" w14:textId="77777777" w:rsidTr="007C261D">
        <w:tc>
          <w:tcPr>
            <w:tcW w:w="2527" w:type="dxa"/>
          </w:tcPr>
          <w:p w14:paraId="6524F258" w14:textId="77777777" w:rsidR="003B4833" w:rsidRDefault="00AC1BBC" w:rsidP="007C261D">
            <w:proofErr w:type="spellStart"/>
            <w:r>
              <w:t>Lloyds</w:t>
            </w:r>
            <w:r w:rsidR="00E16D92">
              <w:t>pharmacy</w:t>
            </w:r>
            <w:proofErr w:type="spellEnd"/>
            <w:r w:rsidR="00E16D92">
              <w:t xml:space="preserve"> inside Sainsburys, Bath Road, Chippenham</w:t>
            </w:r>
          </w:p>
        </w:tc>
        <w:tc>
          <w:tcPr>
            <w:tcW w:w="1755" w:type="dxa"/>
          </w:tcPr>
          <w:p w14:paraId="5571FC93" w14:textId="77777777" w:rsidR="003B4833" w:rsidRDefault="00E16D92" w:rsidP="007C261D">
            <w:r>
              <w:t>01249 657 844</w:t>
            </w:r>
          </w:p>
        </w:tc>
        <w:tc>
          <w:tcPr>
            <w:tcW w:w="2610" w:type="dxa"/>
          </w:tcPr>
          <w:p w14:paraId="10F36EBE" w14:textId="77777777" w:rsidR="003B4833" w:rsidRDefault="003B4833" w:rsidP="007C261D"/>
        </w:tc>
        <w:tc>
          <w:tcPr>
            <w:tcW w:w="2124" w:type="dxa"/>
          </w:tcPr>
          <w:p w14:paraId="65EC329B" w14:textId="77777777" w:rsidR="003B4833" w:rsidRDefault="003B4833" w:rsidP="007C261D"/>
        </w:tc>
      </w:tr>
      <w:tr w:rsidR="00E16D92" w14:paraId="46D7DEF5" w14:textId="77777777" w:rsidTr="007C261D">
        <w:tc>
          <w:tcPr>
            <w:tcW w:w="2527" w:type="dxa"/>
          </w:tcPr>
          <w:p w14:paraId="0C5711DF" w14:textId="77777777" w:rsidR="00E16D92" w:rsidRDefault="00E16D92" w:rsidP="007C261D">
            <w:r>
              <w:t xml:space="preserve">Lloyds Pharmacy, St </w:t>
            </w:r>
            <w:proofErr w:type="spellStart"/>
            <w:r>
              <w:t>Lukes</w:t>
            </w:r>
            <w:proofErr w:type="spellEnd"/>
            <w:r>
              <w:t xml:space="preserve"> Drive, Rowden Hill, Chippenham</w:t>
            </w:r>
          </w:p>
        </w:tc>
        <w:tc>
          <w:tcPr>
            <w:tcW w:w="1755" w:type="dxa"/>
          </w:tcPr>
          <w:p w14:paraId="035543B3" w14:textId="77777777" w:rsidR="00E16D92" w:rsidRDefault="00E16D92" w:rsidP="007C261D">
            <w:r>
              <w:t>01249 446715</w:t>
            </w:r>
          </w:p>
        </w:tc>
        <w:tc>
          <w:tcPr>
            <w:tcW w:w="2610" w:type="dxa"/>
          </w:tcPr>
          <w:p w14:paraId="7912D987" w14:textId="77777777" w:rsidR="00E16D92" w:rsidRDefault="00E16D92" w:rsidP="007C261D"/>
        </w:tc>
        <w:tc>
          <w:tcPr>
            <w:tcW w:w="2124" w:type="dxa"/>
          </w:tcPr>
          <w:p w14:paraId="63301664" w14:textId="77777777" w:rsidR="00E16D92" w:rsidRDefault="00E16D92" w:rsidP="007C261D"/>
        </w:tc>
      </w:tr>
    </w:tbl>
    <w:p w14:paraId="629134AB" w14:textId="77777777" w:rsidR="003B4833" w:rsidRDefault="003B4833" w:rsidP="003B4833"/>
    <w:p w14:paraId="779E71E3" w14:textId="77777777" w:rsidR="003B4833" w:rsidRDefault="003B4833">
      <w:r>
        <w:br w:type="page"/>
      </w:r>
    </w:p>
    <w:p w14:paraId="148415A4" w14:textId="77777777" w:rsidR="003B4833" w:rsidRDefault="003B4833" w:rsidP="003B4833">
      <w:pPr>
        <w:pStyle w:val="Title"/>
      </w:pPr>
      <w:r>
        <w:lastRenderedPageBreak/>
        <w:t>Buddy Network – Community Pharmacy</w:t>
      </w:r>
    </w:p>
    <w:p w14:paraId="2A3EF7F1" w14:textId="77777777" w:rsidR="003B4833" w:rsidRDefault="003B4833" w:rsidP="003B4833"/>
    <w:p w14:paraId="4CBA9757" w14:textId="77777777" w:rsidR="003B4833" w:rsidRDefault="003B4833" w:rsidP="003B4833">
      <w:pPr>
        <w:pStyle w:val="Heading1"/>
      </w:pPr>
      <w:r>
        <w:t xml:space="preserve">Locality: </w:t>
      </w:r>
      <w:r w:rsidR="00E16D92">
        <w:t>Chippenham</w:t>
      </w:r>
      <w:r w:rsidR="00E16D92">
        <w:tab/>
      </w:r>
    </w:p>
    <w:p w14:paraId="2D4CC6B0" w14:textId="77777777" w:rsidR="003B4833" w:rsidRDefault="003B4833" w:rsidP="003B4833">
      <w:pPr>
        <w:pStyle w:val="Heading1"/>
      </w:pPr>
      <w:r>
        <w:t xml:space="preserve">Pharmacy: </w:t>
      </w:r>
      <w:r w:rsidR="00E16D92">
        <w:t>Lloyds Pharmacy in Sainsburys</w:t>
      </w:r>
    </w:p>
    <w:p w14:paraId="756F1EDB" w14:textId="77777777" w:rsidR="003B4833" w:rsidRDefault="003B4833" w:rsidP="003B4833"/>
    <w:p w14:paraId="42FFBE5B" w14:textId="06335DC5" w:rsidR="003B4833" w:rsidRDefault="000A412E" w:rsidP="003B4833">
      <w:r>
        <w:t>Group Lloyds</w:t>
      </w:r>
    </w:p>
    <w:p w14:paraId="68367A34" w14:textId="77777777" w:rsidR="003B4833" w:rsidRDefault="003B4833" w:rsidP="003B4833"/>
    <w:p w14:paraId="0CFB123B" w14:textId="77777777" w:rsidR="003B4833" w:rsidRDefault="003B4833" w:rsidP="003B48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3B4833" w14:paraId="025E1FAC" w14:textId="77777777" w:rsidTr="007C261D">
        <w:tc>
          <w:tcPr>
            <w:tcW w:w="4282" w:type="dxa"/>
            <w:gridSpan w:val="2"/>
          </w:tcPr>
          <w:p w14:paraId="16F72625" w14:textId="77777777" w:rsidR="003B4833" w:rsidRDefault="003B4833" w:rsidP="007C26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227F2293" w14:textId="77777777" w:rsidR="003B4833" w:rsidRDefault="003B4833" w:rsidP="007C26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3B4833" w14:paraId="6FAF246A" w14:textId="77777777" w:rsidTr="007C261D">
        <w:tc>
          <w:tcPr>
            <w:tcW w:w="2527" w:type="dxa"/>
          </w:tcPr>
          <w:p w14:paraId="6FF1BAC9" w14:textId="77777777" w:rsidR="003B4833" w:rsidRPr="00A15B75" w:rsidRDefault="003B4833" w:rsidP="007C261D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27979ECB" w14:textId="77777777" w:rsidR="003B4833" w:rsidRPr="00A15B75" w:rsidRDefault="003B4833" w:rsidP="007C261D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7EB3A031" w14:textId="77777777" w:rsidR="003B4833" w:rsidRPr="00A15B75" w:rsidRDefault="003B4833" w:rsidP="007C261D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4C157ED2" w14:textId="77777777" w:rsidR="003B4833" w:rsidRPr="00A15B75" w:rsidRDefault="003B4833" w:rsidP="007C261D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E16D92" w14:paraId="07B7049F" w14:textId="77777777" w:rsidTr="007C261D">
        <w:tc>
          <w:tcPr>
            <w:tcW w:w="2527" w:type="dxa"/>
          </w:tcPr>
          <w:p w14:paraId="2D14E674" w14:textId="77777777" w:rsidR="00E16D92" w:rsidRDefault="00E16D92" w:rsidP="00E16D92">
            <w:r>
              <w:t xml:space="preserve">Lloyds Pharmacy, St </w:t>
            </w:r>
            <w:proofErr w:type="spellStart"/>
            <w:r>
              <w:t>Lukes</w:t>
            </w:r>
            <w:proofErr w:type="spellEnd"/>
            <w:r>
              <w:t xml:space="preserve"> Drive, Rowden Hill, Chippenham</w:t>
            </w:r>
          </w:p>
        </w:tc>
        <w:tc>
          <w:tcPr>
            <w:tcW w:w="1755" w:type="dxa"/>
          </w:tcPr>
          <w:p w14:paraId="15D9B201" w14:textId="77777777" w:rsidR="00E16D92" w:rsidRDefault="00E16D92" w:rsidP="00E16D92">
            <w:r>
              <w:t>01249 446 715</w:t>
            </w:r>
          </w:p>
        </w:tc>
        <w:tc>
          <w:tcPr>
            <w:tcW w:w="2610" w:type="dxa"/>
          </w:tcPr>
          <w:p w14:paraId="5B8E9D3D" w14:textId="77777777" w:rsidR="00E16D92" w:rsidRDefault="00E16D92" w:rsidP="00E16D92">
            <w:r>
              <w:t xml:space="preserve">Lloyds Pharmacy, St </w:t>
            </w:r>
            <w:proofErr w:type="spellStart"/>
            <w:r>
              <w:t>Lukes</w:t>
            </w:r>
            <w:proofErr w:type="spellEnd"/>
            <w:r>
              <w:t xml:space="preserve"> Drive, Rowden Hill, Chippenham</w:t>
            </w:r>
          </w:p>
        </w:tc>
        <w:tc>
          <w:tcPr>
            <w:tcW w:w="2124" w:type="dxa"/>
          </w:tcPr>
          <w:p w14:paraId="093314F1" w14:textId="77777777" w:rsidR="00E16D92" w:rsidRDefault="00E16D92" w:rsidP="00E16D92">
            <w:r>
              <w:t>01249 446 715</w:t>
            </w:r>
          </w:p>
        </w:tc>
      </w:tr>
      <w:tr w:rsidR="00E16D92" w14:paraId="179253FA" w14:textId="77777777" w:rsidTr="007C261D">
        <w:tc>
          <w:tcPr>
            <w:tcW w:w="2527" w:type="dxa"/>
          </w:tcPr>
          <w:p w14:paraId="1338FB8A" w14:textId="77777777" w:rsidR="00E16D92" w:rsidRDefault="00E16D92" w:rsidP="00E16D92">
            <w:r>
              <w:t>Lloyds Pharmacy, Hathaway Clinic, Chippenham</w:t>
            </w:r>
          </w:p>
        </w:tc>
        <w:tc>
          <w:tcPr>
            <w:tcW w:w="1755" w:type="dxa"/>
          </w:tcPr>
          <w:p w14:paraId="0C16A451" w14:textId="77777777" w:rsidR="00E16D92" w:rsidRDefault="00E16D92" w:rsidP="00E16D92">
            <w:r>
              <w:t>01249 449 142</w:t>
            </w:r>
          </w:p>
        </w:tc>
        <w:tc>
          <w:tcPr>
            <w:tcW w:w="2610" w:type="dxa"/>
          </w:tcPr>
          <w:p w14:paraId="5BAA8054" w14:textId="77777777" w:rsidR="00E16D92" w:rsidRDefault="00E16D92" w:rsidP="00E16D92">
            <w:r>
              <w:t>Lloyds Pharmacy, Hathaway Clinic, Chippenham</w:t>
            </w:r>
          </w:p>
        </w:tc>
        <w:tc>
          <w:tcPr>
            <w:tcW w:w="2124" w:type="dxa"/>
          </w:tcPr>
          <w:p w14:paraId="370A0C9A" w14:textId="77777777" w:rsidR="00E16D92" w:rsidRDefault="00E16D92" w:rsidP="00E16D92">
            <w:r>
              <w:t>01249 449 142</w:t>
            </w:r>
          </w:p>
        </w:tc>
      </w:tr>
      <w:tr w:rsidR="00E16D92" w14:paraId="43EB6B5D" w14:textId="77777777" w:rsidTr="007C261D">
        <w:tc>
          <w:tcPr>
            <w:tcW w:w="2527" w:type="dxa"/>
          </w:tcPr>
          <w:p w14:paraId="63AC641A" w14:textId="77777777" w:rsidR="00E16D92" w:rsidRDefault="00E16D92" w:rsidP="00E16D92">
            <w:r>
              <w:t>Boots, High Street, Chippenham</w:t>
            </w:r>
          </w:p>
        </w:tc>
        <w:tc>
          <w:tcPr>
            <w:tcW w:w="1755" w:type="dxa"/>
          </w:tcPr>
          <w:p w14:paraId="678921D1" w14:textId="77777777" w:rsidR="00E16D92" w:rsidRDefault="00E16D92" w:rsidP="00E16D92">
            <w:r>
              <w:t>01249 652 087</w:t>
            </w:r>
          </w:p>
        </w:tc>
        <w:tc>
          <w:tcPr>
            <w:tcW w:w="2610" w:type="dxa"/>
          </w:tcPr>
          <w:p w14:paraId="12E3501B" w14:textId="77777777" w:rsidR="00E16D92" w:rsidRDefault="00E16D92" w:rsidP="00E16D92"/>
        </w:tc>
        <w:tc>
          <w:tcPr>
            <w:tcW w:w="2124" w:type="dxa"/>
          </w:tcPr>
          <w:p w14:paraId="3584D4FB" w14:textId="77777777" w:rsidR="00E16D92" w:rsidRDefault="00E16D92" w:rsidP="00E16D92"/>
        </w:tc>
      </w:tr>
      <w:tr w:rsidR="00E16D92" w14:paraId="354CA21D" w14:textId="77777777" w:rsidTr="007C261D">
        <w:tc>
          <w:tcPr>
            <w:tcW w:w="2527" w:type="dxa"/>
          </w:tcPr>
          <w:p w14:paraId="3982A1E2" w14:textId="77777777" w:rsidR="00E16D92" w:rsidRDefault="00E16D92" w:rsidP="00E16D92">
            <w:r>
              <w:t>Well Pharmacy, Cricketts Lane, Pewsham</w:t>
            </w:r>
          </w:p>
        </w:tc>
        <w:tc>
          <w:tcPr>
            <w:tcW w:w="1755" w:type="dxa"/>
          </w:tcPr>
          <w:p w14:paraId="63891F6F" w14:textId="77777777" w:rsidR="00E16D92" w:rsidRDefault="00E16D92" w:rsidP="00E16D92">
            <w:r>
              <w:t>01249 660 323</w:t>
            </w:r>
          </w:p>
        </w:tc>
        <w:tc>
          <w:tcPr>
            <w:tcW w:w="2610" w:type="dxa"/>
          </w:tcPr>
          <w:p w14:paraId="1E87D857" w14:textId="77777777" w:rsidR="00E16D92" w:rsidRDefault="00E16D92" w:rsidP="00E16D92"/>
        </w:tc>
        <w:tc>
          <w:tcPr>
            <w:tcW w:w="2124" w:type="dxa"/>
          </w:tcPr>
          <w:p w14:paraId="5C83547A" w14:textId="77777777" w:rsidR="00E16D92" w:rsidRDefault="00E16D92" w:rsidP="00E16D92"/>
        </w:tc>
      </w:tr>
      <w:tr w:rsidR="00E16D92" w14:paraId="12A3C818" w14:textId="77777777" w:rsidTr="007C261D">
        <w:tc>
          <w:tcPr>
            <w:tcW w:w="2527" w:type="dxa"/>
          </w:tcPr>
          <w:p w14:paraId="57F40B8D" w14:textId="77777777" w:rsidR="00E16D92" w:rsidRDefault="00E16D92" w:rsidP="00E16D92">
            <w:r>
              <w:t xml:space="preserve">Morrisons Pharmacy, </w:t>
            </w:r>
            <w:proofErr w:type="spellStart"/>
            <w:r>
              <w:t>Cepen</w:t>
            </w:r>
            <w:proofErr w:type="spellEnd"/>
            <w:r>
              <w:t xml:space="preserve"> Park North, Chippenham</w:t>
            </w:r>
          </w:p>
        </w:tc>
        <w:tc>
          <w:tcPr>
            <w:tcW w:w="1755" w:type="dxa"/>
          </w:tcPr>
          <w:p w14:paraId="486BF1F8" w14:textId="77777777" w:rsidR="00E16D92" w:rsidRDefault="00E16D92" w:rsidP="00E16D92">
            <w:r>
              <w:t>01249 464 241</w:t>
            </w:r>
          </w:p>
        </w:tc>
        <w:tc>
          <w:tcPr>
            <w:tcW w:w="2610" w:type="dxa"/>
          </w:tcPr>
          <w:p w14:paraId="702E9773" w14:textId="77777777" w:rsidR="00E16D92" w:rsidRDefault="00E16D92" w:rsidP="00E16D92"/>
        </w:tc>
        <w:tc>
          <w:tcPr>
            <w:tcW w:w="2124" w:type="dxa"/>
          </w:tcPr>
          <w:p w14:paraId="4675073F" w14:textId="77777777" w:rsidR="00E16D92" w:rsidRDefault="00E16D92" w:rsidP="00E16D92"/>
        </w:tc>
      </w:tr>
    </w:tbl>
    <w:p w14:paraId="303FE9C8" w14:textId="77777777" w:rsidR="003B4833" w:rsidRDefault="003B4833" w:rsidP="003B4833"/>
    <w:p w14:paraId="1EF865D1" w14:textId="77777777" w:rsidR="003B4833" w:rsidRDefault="003B4833">
      <w:r>
        <w:br w:type="page"/>
      </w:r>
    </w:p>
    <w:p w14:paraId="3A66B355" w14:textId="77777777" w:rsidR="003B4833" w:rsidRDefault="003B4833" w:rsidP="003B4833">
      <w:pPr>
        <w:pStyle w:val="Title"/>
      </w:pPr>
      <w:r>
        <w:lastRenderedPageBreak/>
        <w:t>Buddy Network – Community Pharmacy</w:t>
      </w:r>
    </w:p>
    <w:p w14:paraId="10FA8465" w14:textId="77777777" w:rsidR="003B4833" w:rsidRDefault="003B4833" w:rsidP="003B4833"/>
    <w:p w14:paraId="75B5D93A" w14:textId="77777777" w:rsidR="003B4833" w:rsidRDefault="003B4833" w:rsidP="003B4833">
      <w:pPr>
        <w:pStyle w:val="Heading1"/>
      </w:pPr>
      <w:r>
        <w:t xml:space="preserve">Locality: </w:t>
      </w:r>
      <w:r w:rsidR="00E16D92">
        <w:t>Chippenham</w:t>
      </w:r>
    </w:p>
    <w:p w14:paraId="5C5B6B4C" w14:textId="77777777" w:rsidR="003B4833" w:rsidRDefault="003B4833" w:rsidP="003B4833">
      <w:pPr>
        <w:pStyle w:val="Heading1"/>
      </w:pPr>
      <w:r>
        <w:t xml:space="preserve">Pharmacy: </w:t>
      </w:r>
      <w:r w:rsidR="00E16D92">
        <w:t>Lloyds Pharmacy, Rowden Hill</w:t>
      </w:r>
    </w:p>
    <w:p w14:paraId="3A302BBC" w14:textId="77777777" w:rsidR="003B4833" w:rsidRDefault="003B4833" w:rsidP="003B4833"/>
    <w:p w14:paraId="650A9F11" w14:textId="6DF1FA52" w:rsidR="003B4833" w:rsidRDefault="000A412E" w:rsidP="003B4833">
      <w:r>
        <w:t>Group Lloyds</w:t>
      </w:r>
    </w:p>
    <w:p w14:paraId="63852BDC" w14:textId="77777777" w:rsidR="003B4833" w:rsidRDefault="003B4833" w:rsidP="003B4833"/>
    <w:p w14:paraId="06F08B37" w14:textId="77777777" w:rsidR="003B4833" w:rsidRDefault="003B4833" w:rsidP="003B48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3B4833" w14:paraId="71EB5EFC" w14:textId="77777777" w:rsidTr="007C261D">
        <w:tc>
          <w:tcPr>
            <w:tcW w:w="4282" w:type="dxa"/>
            <w:gridSpan w:val="2"/>
          </w:tcPr>
          <w:p w14:paraId="55196CDC" w14:textId="77777777" w:rsidR="003B4833" w:rsidRDefault="003B4833" w:rsidP="007C26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4B721062" w14:textId="77777777" w:rsidR="003B4833" w:rsidRDefault="003B4833" w:rsidP="007C26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3B4833" w14:paraId="01907F97" w14:textId="77777777" w:rsidTr="007C261D">
        <w:tc>
          <w:tcPr>
            <w:tcW w:w="2527" w:type="dxa"/>
          </w:tcPr>
          <w:p w14:paraId="6DA7CC26" w14:textId="77777777" w:rsidR="003B4833" w:rsidRPr="00A15B75" w:rsidRDefault="003B4833" w:rsidP="007C261D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594FCF81" w14:textId="77777777" w:rsidR="003B4833" w:rsidRPr="00A15B75" w:rsidRDefault="003B4833" w:rsidP="007C261D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65D871E3" w14:textId="77777777" w:rsidR="003B4833" w:rsidRPr="00A15B75" w:rsidRDefault="003B4833" w:rsidP="007C261D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3B95EC21" w14:textId="77777777" w:rsidR="003B4833" w:rsidRPr="00A15B75" w:rsidRDefault="003B4833" w:rsidP="007C261D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871D9E" w14:paraId="1D47B2D8" w14:textId="77777777" w:rsidTr="007C261D">
        <w:tc>
          <w:tcPr>
            <w:tcW w:w="2527" w:type="dxa"/>
          </w:tcPr>
          <w:p w14:paraId="1F7B6FEA" w14:textId="77777777" w:rsidR="00871D9E" w:rsidRDefault="00871D9E" w:rsidP="00871D9E">
            <w:r>
              <w:t>Boots, High Street, Chippenham</w:t>
            </w:r>
          </w:p>
        </w:tc>
        <w:tc>
          <w:tcPr>
            <w:tcW w:w="1755" w:type="dxa"/>
          </w:tcPr>
          <w:p w14:paraId="5D81365B" w14:textId="77777777" w:rsidR="00871D9E" w:rsidRDefault="00871D9E" w:rsidP="00871D9E">
            <w:r>
              <w:t>01249 652 087</w:t>
            </w:r>
          </w:p>
        </w:tc>
        <w:tc>
          <w:tcPr>
            <w:tcW w:w="2610" w:type="dxa"/>
          </w:tcPr>
          <w:p w14:paraId="410F17F0" w14:textId="77777777" w:rsidR="00871D9E" w:rsidRDefault="00871D9E" w:rsidP="00871D9E">
            <w:proofErr w:type="spellStart"/>
            <w:r>
              <w:t>Lloydspharmacy</w:t>
            </w:r>
            <w:proofErr w:type="spellEnd"/>
            <w:r>
              <w:t xml:space="preserve"> inside Sainsburys, Bath Road, Chippenham</w:t>
            </w:r>
          </w:p>
        </w:tc>
        <w:tc>
          <w:tcPr>
            <w:tcW w:w="2124" w:type="dxa"/>
          </w:tcPr>
          <w:p w14:paraId="7B16304B" w14:textId="77777777" w:rsidR="00871D9E" w:rsidRDefault="00871D9E" w:rsidP="00871D9E">
            <w:r>
              <w:t>01249 657 844</w:t>
            </w:r>
          </w:p>
        </w:tc>
      </w:tr>
      <w:tr w:rsidR="00871D9E" w14:paraId="16A5A51B" w14:textId="77777777" w:rsidTr="007C261D">
        <w:tc>
          <w:tcPr>
            <w:tcW w:w="2527" w:type="dxa"/>
          </w:tcPr>
          <w:p w14:paraId="62A4DD36" w14:textId="77777777" w:rsidR="00871D9E" w:rsidRDefault="00871D9E" w:rsidP="00871D9E">
            <w:proofErr w:type="spellStart"/>
            <w:r>
              <w:t>Lloydspharmacy</w:t>
            </w:r>
            <w:proofErr w:type="spellEnd"/>
            <w:r>
              <w:t xml:space="preserve"> inside Sainsburys, Bath Road, Chippenham</w:t>
            </w:r>
          </w:p>
        </w:tc>
        <w:tc>
          <w:tcPr>
            <w:tcW w:w="1755" w:type="dxa"/>
          </w:tcPr>
          <w:p w14:paraId="69C74B2A" w14:textId="77777777" w:rsidR="00871D9E" w:rsidRDefault="00871D9E" w:rsidP="00871D9E">
            <w:r>
              <w:t>01249 657 844</w:t>
            </w:r>
          </w:p>
        </w:tc>
        <w:tc>
          <w:tcPr>
            <w:tcW w:w="2610" w:type="dxa"/>
          </w:tcPr>
          <w:p w14:paraId="1D9B6F57" w14:textId="77777777" w:rsidR="00871D9E" w:rsidRDefault="00871D9E" w:rsidP="00871D9E">
            <w:r>
              <w:t>Lloyds Pharmacy, Hathaway Clinic, Chippenham</w:t>
            </w:r>
          </w:p>
        </w:tc>
        <w:tc>
          <w:tcPr>
            <w:tcW w:w="2124" w:type="dxa"/>
          </w:tcPr>
          <w:p w14:paraId="6F0B115A" w14:textId="77777777" w:rsidR="00871D9E" w:rsidRDefault="00871D9E" w:rsidP="00871D9E">
            <w:r>
              <w:t>01249 449 142</w:t>
            </w:r>
          </w:p>
        </w:tc>
      </w:tr>
      <w:tr w:rsidR="00871D9E" w14:paraId="27701813" w14:textId="77777777" w:rsidTr="007C261D">
        <w:tc>
          <w:tcPr>
            <w:tcW w:w="2527" w:type="dxa"/>
          </w:tcPr>
          <w:p w14:paraId="6BBBB693" w14:textId="77777777" w:rsidR="00871D9E" w:rsidRDefault="00871D9E" w:rsidP="00871D9E">
            <w:r>
              <w:t>Well Pharmacy, Cricketts Lane, Pewsham</w:t>
            </w:r>
          </w:p>
        </w:tc>
        <w:tc>
          <w:tcPr>
            <w:tcW w:w="1755" w:type="dxa"/>
          </w:tcPr>
          <w:p w14:paraId="1B582755" w14:textId="77777777" w:rsidR="00871D9E" w:rsidRDefault="00871D9E" w:rsidP="00871D9E">
            <w:r>
              <w:t>01249 660 323</w:t>
            </w:r>
          </w:p>
        </w:tc>
        <w:tc>
          <w:tcPr>
            <w:tcW w:w="2610" w:type="dxa"/>
          </w:tcPr>
          <w:p w14:paraId="1FE99A28" w14:textId="77777777" w:rsidR="00871D9E" w:rsidRDefault="00871D9E" w:rsidP="00871D9E"/>
        </w:tc>
        <w:tc>
          <w:tcPr>
            <w:tcW w:w="2124" w:type="dxa"/>
          </w:tcPr>
          <w:p w14:paraId="5FCBC5CC" w14:textId="77777777" w:rsidR="00871D9E" w:rsidRDefault="00871D9E" w:rsidP="00871D9E"/>
        </w:tc>
      </w:tr>
      <w:tr w:rsidR="00871D9E" w14:paraId="1E90321A" w14:textId="77777777" w:rsidTr="007C261D">
        <w:tc>
          <w:tcPr>
            <w:tcW w:w="2527" w:type="dxa"/>
          </w:tcPr>
          <w:p w14:paraId="12585923" w14:textId="77777777" w:rsidR="00871D9E" w:rsidRDefault="00871D9E" w:rsidP="00871D9E">
            <w:r>
              <w:t>Lloyds Pharmacy, Hathaway Clinic, Chippenham</w:t>
            </w:r>
          </w:p>
        </w:tc>
        <w:tc>
          <w:tcPr>
            <w:tcW w:w="1755" w:type="dxa"/>
          </w:tcPr>
          <w:p w14:paraId="62604B16" w14:textId="77777777" w:rsidR="00871D9E" w:rsidRDefault="00871D9E" w:rsidP="00871D9E">
            <w:r>
              <w:t>01249 449 142</w:t>
            </w:r>
          </w:p>
        </w:tc>
        <w:tc>
          <w:tcPr>
            <w:tcW w:w="2610" w:type="dxa"/>
          </w:tcPr>
          <w:p w14:paraId="232D6DC0" w14:textId="77777777" w:rsidR="00871D9E" w:rsidRDefault="00871D9E" w:rsidP="00871D9E"/>
        </w:tc>
        <w:tc>
          <w:tcPr>
            <w:tcW w:w="2124" w:type="dxa"/>
          </w:tcPr>
          <w:p w14:paraId="20D821AA" w14:textId="77777777" w:rsidR="00871D9E" w:rsidRDefault="00871D9E" w:rsidP="00871D9E"/>
        </w:tc>
      </w:tr>
    </w:tbl>
    <w:p w14:paraId="1CDEE3E4" w14:textId="77777777" w:rsidR="003B4833" w:rsidRDefault="003B4833" w:rsidP="003B4833"/>
    <w:p w14:paraId="2DD97081" w14:textId="77777777" w:rsidR="003B4833" w:rsidRDefault="003B4833">
      <w:r>
        <w:br w:type="page"/>
      </w:r>
    </w:p>
    <w:p w14:paraId="09BDD411" w14:textId="77777777" w:rsidR="003B4833" w:rsidRDefault="003B4833" w:rsidP="003B4833">
      <w:pPr>
        <w:pStyle w:val="Title"/>
      </w:pPr>
      <w:r>
        <w:lastRenderedPageBreak/>
        <w:t>Buddy Network – Community Pharmacy</w:t>
      </w:r>
    </w:p>
    <w:p w14:paraId="527D436D" w14:textId="77777777" w:rsidR="003B4833" w:rsidRDefault="003B4833" w:rsidP="003B4833"/>
    <w:p w14:paraId="2A908FBB" w14:textId="77777777" w:rsidR="003B4833" w:rsidRDefault="003B4833" w:rsidP="003B4833">
      <w:pPr>
        <w:pStyle w:val="Heading1"/>
      </w:pPr>
      <w:r>
        <w:t xml:space="preserve">Locality: </w:t>
      </w:r>
      <w:r w:rsidR="00871D9E">
        <w:t>Chippenham</w:t>
      </w:r>
      <w:r w:rsidR="00871D9E">
        <w:tab/>
      </w:r>
    </w:p>
    <w:p w14:paraId="06E6B854" w14:textId="77777777" w:rsidR="003B4833" w:rsidRDefault="003B4833" w:rsidP="003B4833">
      <w:pPr>
        <w:pStyle w:val="Heading1"/>
      </w:pPr>
      <w:r>
        <w:t xml:space="preserve">Pharmacy: </w:t>
      </w:r>
      <w:r w:rsidR="00871D9E">
        <w:t>Well Pharmacy, Cricketts Lane, Pewsham</w:t>
      </w:r>
    </w:p>
    <w:p w14:paraId="5C3A1541" w14:textId="77777777" w:rsidR="003B4833" w:rsidRDefault="003B4833" w:rsidP="003B4833"/>
    <w:p w14:paraId="3B4E34EE" w14:textId="22D86266" w:rsidR="003B4833" w:rsidRDefault="000A412E" w:rsidP="003B4833">
      <w:r>
        <w:t>Group Well</w:t>
      </w:r>
    </w:p>
    <w:p w14:paraId="425171E4" w14:textId="77777777" w:rsidR="003B4833" w:rsidRDefault="003B4833" w:rsidP="003B4833"/>
    <w:p w14:paraId="498B1317" w14:textId="77777777" w:rsidR="003B4833" w:rsidRDefault="003B4833" w:rsidP="003B48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3B4833" w14:paraId="3E4D1FCB" w14:textId="77777777" w:rsidTr="007C261D">
        <w:tc>
          <w:tcPr>
            <w:tcW w:w="4282" w:type="dxa"/>
            <w:gridSpan w:val="2"/>
          </w:tcPr>
          <w:p w14:paraId="77683C55" w14:textId="77777777" w:rsidR="003B4833" w:rsidRDefault="003B4833" w:rsidP="007C26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74DF870E" w14:textId="77777777" w:rsidR="003B4833" w:rsidRDefault="003B4833" w:rsidP="007C26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3B4833" w14:paraId="34620E7F" w14:textId="77777777" w:rsidTr="007C261D">
        <w:tc>
          <w:tcPr>
            <w:tcW w:w="2527" w:type="dxa"/>
          </w:tcPr>
          <w:p w14:paraId="2FC98464" w14:textId="77777777" w:rsidR="003B4833" w:rsidRPr="00A15B75" w:rsidRDefault="003B4833" w:rsidP="007C261D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60E8BB68" w14:textId="77777777" w:rsidR="003B4833" w:rsidRPr="00A15B75" w:rsidRDefault="003B4833" w:rsidP="007C261D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5B6A5EC5" w14:textId="77777777" w:rsidR="003B4833" w:rsidRPr="00A15B75" w:rsidRDefault="003B4833" w:rsidP="007C261D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1AC28B2D" w14:textId="77777777" w:rsidR="003B4833" w:rsidRPr="00A15B75" w:rsidRDefault="003B4833" w:rsidP="007C261D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871D9E" w14:paraId="097C5B4C" w14:textId="77777777" w:rsidTr="007C261D">
        <w:tc>
          <w:tcPr>
            <w:tcW w:w="2527" w:type="dxa"/>
          </w:tcPr>
          <w:p w14:paraId="30D2ED1D" w14:textId="77777777" w:rsidR="00871D9E" w:rsidRDefault="00871D9E" w:rsidP="00871D9E">
            <w:r>
              <w:t>Boots, High Street, Chippenham</w:t>
            </w:r>
          </w:p>
        </w:tc>
        <w:tc>
          <w:tcPr>
            <w:tcW w:w="1755" w:type="dxa"/>
          </w:tcPr>
          <w:p w14:paraId="26DF363F" w14:textId="77777777" w:rsidR="00871D9E" w:rsidRDefault="00871D9E" w:rsidP="00871D9E">
            <w:r>
              <w:t>01249 652 087</w:t>
            </w:r>
          </w:p>
        </w:tc>
        <w:tc>
          <w:tcPr>
            <w:tcW w:w="2610" w:type="dxa"/>
          </w:tcPr>
          <w:p w14:paraId="5C30D804" w14:textId="77777777" w:rsidR="00871D9E" w:rsidRDefault="001459E5" w:rsidP="00871D9E">
            <w:r>
              <w:t>Well Pharmacy, New Library Buildings, Calne</w:t>
            </w:r>
          </w:p>
        </w:tc>
        <w:tc>
          <w:tcPr>
            <w:tcW w:w="2124" w:type="dxa"/>
          </w:tcPr>
          <w:p w14:paraId="58DBF615" w14:textId="77777777" w:rsidR="00871D9E" w:rsidRDefault="001459E5" w:rsidP="00871D9E">
            <w:r>
              <w:t>01249 822 573</w:t>
            </w:r>
          </w:p>
        </w:tc>
      </w:tr>
      <w:tr w:rsidR="00871D9E" w14:paraId="498F812F" w14:textId="77777777" w:rsidTr="007C261D">
        <w:tc>
          <w:tcPr>
            <w:tcW w:w="2527" w:type="dxa"/>
          </w:tcPr>
          <w:p w14:paraId="02C73A05" w14:textId="77777777" w:rsidR="00871D9E" w:rsidRDefault="00871D9E" w:rsidP="00871D9E">
            <w:r>
              <w:t xml:space="preserve">Lloyds Pharmacy, St </w:t>
            </w:r>
            <w:proofErr w:type="spellStart"/>
            <w:r>
              <w:t>Lukes</w:t>
            </w:r>
            <w:proofErr w:type="spellEnd"/>
            <w:r>
              <w:t xml:space="preserve"> Drive, Rowden Hill, Chippenham</w:t>
            </w:r>
          </w:p>
        </w:tc>
        <w:tc>
          <w:tcPr>
            <w:tcW w:w="1755" w:type="dxa"/>
          </w:tcPr>
          <w:p w14:paraId="30098944" w14:textId="77777777" w:rsidR="00871D9E" w:rsidRDefault="00871D9E" w:rsidP="00871D9E">
            <w:r>
              <w:t>01249 446 715</w:t>
            </w:r>
          </w:p>
        </w:tc>
        <w:tc>
          <w:tcPr>
            <w:tcW w:w="2610" w:type="dxa"/>
          </w:tcPr>
          <w:p w14:paraId="78E3B910" w14:textId="77777777" w:rsidR="00871D9E" w:rsidRDefault="00871D9E" w:rsidP="00871D9E"/>
        </w:tc>
        <w:tc>
          <w:tcPr>
            <w:tcW w:w="2124" w:type="dxa"/>
          </w:tcPr>
          <w:p w14:paraId="533F96F8" w14:textId="77777777" w:rsidR="00871D9E" w:rsidRDefault="00871D9E" w:rsidP="00871D9E"/>
        </w:tc>
      </w:tr>
      <w:tr w:rsidR="00871D9E" w14:paraId="06162635" w14:textId="77777777" w:rsidTr="007C261D">
        <w:tc>
          <w:tcPr>
            <w:tcW w:w="2527" w:type="dxa"/>
          </w:tcPr>
          <w:p w14:paraId="215BC0CB" w14:textId="77777777" w:rsidR="00871D9E" w:rsidRDefault="00871D9E" w:rsidP="00871D9E">
            <w:proofErr w:type="spellStart"/>
            <w:r>
              <w:t>Lloydspharmacy</w:t>
            </w:r>
            <w:proofErr w:type="spellEnd"/>
            <w:r>
              <w:t xml:space="preserve"> inside Sainsburys, Bath Road, Chippenham</w:t>
            </w:r>
          </w:p>
        </w:tc>
        <w:tc>
          <w:tcPr>
            <w:tcW w:w="1755" w:type="dxa"/>
          </w:tcPr>
          <w:p w14:paraId="57FFE19E" w14:textId="77777777" w:rsidR="00871D9E" w:rsidRDefault="00871D9E" w:rsidP="00871D9E">
            <w:r>
              <w:t>01249 657 844</w:t>
            </w:r>
          </w:p>
        </w:tc>
        <w:tc>
          <w:tcPr>
            <w:tcW w:w="2610" w:type="dxa"/>
          </w:tcPr>
          <w:p w14:paraId="0E7F5B3E" w14:textId="77777777" w:rsidR="00871D9E" w:rsidRDefault="00871D9E" w:rsidP="00871D9E"/>
        </w:tc>
        <w:tc>
          <w:tcPr>
            <w:tcW w:w="2124" w:type="dxa"/>
          </w:tcPr>
          <w:p w14:paraId="46DC2221" w14:textId="77777777" w:rsidR="00871D9E" w:rsidRDefault="00871D9E" w:rsidP="00871D9E"/>
        </w:tc>
      </w:tr>
      <w:tr w:rsidR="00871D9E" w14:paraId="37BED8C0" w14:textId="77777777" w:rsidTr="007C261D">
        <w:tc>
          <w:tcPr>
            <w:tcW w:w="2527" w:type="dxa"/>
          </w:tcPr>
          <w:p w14:paraId="1AC4670B" w14:textId="77777777" w:rsidR="00871D9E" w:rsidRDefault="00871D9E" w:rsidP="00871D9E">
            <w:r>
              <w:t>Lloyds Pharmacy, Hathaway Clinic, Chippenham</w:t>
            </w:r>
          </w:p>
        </w:tc>
        <w:tc>
          <w:tcPr>
            <w:tcW w:w="1755" w:type="dxa"/>
          </w:tcPr>
          <w:p w14:paraId="7BB1D5C7" w14:textId="77777777" w:rsidR="00871D9E" w:rsidRDefault="00871D9E" w:rsidP="00871D9E">
            <w:r>
              <w:t>01249 449 142</w:t>
            </w:r>
          </w:p>
        </w:tc>
        <w:tc>
          <w:tcPr>
            <w:tcW w:w="2610" w:type="dxa"/>
          </w:tcPr>
          <w:p w14:paraId="706329C1" w14:textId="77777777" w:rsidR="00871D9E" w:rsidRDefault="00871D9E" w:rsidP="00871D9E"/>
        </w:tc>
        <w:tc>
          <w:tcPr>
            <w:tcW w:w="2124" w:type="dxa"/>
          </w:tcPr>
          <w:p w14:paraId="2745B1B3" w14:textId="77777777" w:rsidR="00871D9E" w:rsidRDefault="00871D9E" w:rsidP="00871D9E"/>
        </w:tc>
      </w:tr>
    </w:tbl>
    <w:p w14:paraId="2F8E047C" w14:textId="77777777" w:rsidR="003B4833" w:rsidRDefault="003B4833" w:rsidP="003B4833"/>
    <w:p w14:paraId="764ECE81" w14:textId="49036EA9" w:rsidR="003B4833" w:rsidRDefault="003B4833">
      <w:bookmarkStart w:id="0" w:name="_GoBack"/>
      <w:bookmarkEnd w:id="0"/>
    </w:p>
    <w:sectPr w:rsidR="003B48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33"/>
    <w:rsid w:val="000A412E"/>
    <w:rsid w:val="001459E5"/>
    <w:rsid w:val="003B4833"/>
    <w:rsid w:val="0045795A"/>
    <w:rsid w:val="00871D9E"/>
    <w:rsid w:val="00AC1BBC"/>
    <w:rsid w:val="00B046DF"/>
    <w:rsid w:val="00E16D92"/>
    <w:rsid w:val="00F6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83047"/>
  <w15:chartTrackingRefBased/>
  <w15:docId w15:val="{81C25201-FDCF-40BE-AAA1-051F9A56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6DF"/>
  </w:style>
  <w:style w:type="paragraph" w:styleId="Heading1">
    <w:name w:val="heading 1"/>
    <w:basedOn w:val="Normal"/>
    <w:next w:val="Normal"/>
    <w:link w:val="Heading1Char"/>
    <w:uiPriority w:val="9"/>
    <w:qFormat/>
    <w:rsid w:val="00B046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6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046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46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0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e5950f0f8a837c75/1%20Swindon%20and%20Wilts%20LPC/COVID%2019/Buddy%20Groups/Buddy%20Net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DC9F9C91F2648A33D7042A441D2CD" ma:contentTypeVersion="5" ma:contentTypeDescription="Create a new document." ma:contentTypeScope="" ma:versionID="f58660a56df686207dcebd45686a6a96">
  <xsd:schema xmlns:xsd="http://www.w3.org/2001/XMLSchema" xmlns:xs="http://www.w3.org/2001/XMLSchema" xmlns:p="http://schemas.microsoft.com/office/2006/metadata/properties" xmlns:ns2="0506bd08-492e-43db-a05f-950674141160" targetNamespace="http://schemas.microsoft.com/office/2006/metadata/properties" ma:root="true" ma:fieldsID="15328a5f3e1857d0ffff3d9e2f6408ef" ns2:_="">
    <xsd:import namespace="0506bd08-492e-43db-a05f-9506741411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6bd08-492e-43db-a05f-950674141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928871-6CB1-45AB-B89D-0032BF2B0B6B}"/>
</file>

<file path=customXml/itemProps2.xml><?xml version="1.0" encoding="utf-8"?>
<ds:datastoreItem xmlns:ds="http://schemas.openxmlformats.org/officeDocument/2006/customXml" ds:itemID="{FDDD65B2-E8A9-4166-9F17-DC202670CE37}"/>
</file>

<file path=customXml/itemProps3.xml><?xml version="1.0" encoding="utf-8"?>
<ds:datastoreItem xmlns:ds="http://schemas.openxmlformats.org/officeDocument/2006/customXml" ds:itemID="{92648B78-C91D-4CD6-9598-455FE165ABE2}"/>
</file>

<file path=docProps/app.xml><?xml version="1.0" encoding="utf-8"?>
<Properties xmlns="http://schemas.openxmlformats.org/officeDocument/2006/extended-properties" xmlns:vt="http://schemas.openxmlformats.org/officeDocument/2006/docPropsVTypes">
  <Template>Buddy%20Network%20Template</Template>
  <TotalTime>63</TotalTime>
  <Pages>6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Castle</dc:creator>
  <cp:keywords/>
  <dc:description/>
  <cp:lastModifiedBy>Fiona</cp:lastModifiedBy>
  <cp:revision>2</cp:revision>
  <dcterms:created xsi:type="dcterms:W3CDTF">2020-03-25T13:35:00Z</dcterms:created>
  <dcterms:modified xsi:type="dcterms:W3CDTF">2020-03-26T17:03:00Z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0x010100EBADC9F9C91F2648A33D7042A441D2CD</vt:lpwstr>
  </property>
  <property fmtid="{D5CDD505-2E9C-101B-9397-08002B2CF9AE}" pid="3" name="Order">
    <vt:r8>221100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