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C5E09" w14:textId="77777777" w:rsidR="00B046DF" w:rsidRDefault="00B046DF" w:rsidP="00B046DF">
      <w:pPr>
        <w:pStyle w:val="Title"/>
      </w:pPr>
      <w:r>
        <w:t>Buddy Network – Community Pharmacy</w:t>
      </w:r>
    </w:p>
    <w:p w14:paraId="7FB05E5A" w14:textId="77777777" w:rsidR="00B046DF" w:rsidRDefault="00B046DF" w:rsidP="00B046DF"/>
    <w:p w14:paraId="2C208FCB" w14:textId="77777777" w:rsidR="00B046DF" w:rsidRDefault="00B046DF" w:rsidP="00B046DF">
      <w:pPr>
        <w:pStyle w:val="Heading1"/>
      </w:pPr>
      <w:r>
        <w:t xml:space="preserve">Locality: </w:t>
      </w:r>
      <w:r w:rsidR="00B26B7C">
        <w:t xml:space="preserve">Calne </w:t>
      </w:r>
    </w:p>
    <w:p w14:paraId="78392434" w14:textId="77777777" w:rsidR="00B046DF" w:rsidRDefault="00B046DF" w:rsidP="00B046DF">
      <w:pPr>
        <w:pStyle w:val="Heading1"/>
      </w:pPr>
      <w:r>
        <w:t xml:space="preserve">Pharmacy: </w:t>
      </w:r>
      <w:r w:rsidR="00B26B7C">
        <w:t>Well Pharmacy, Calne</w:t>
      </w:r>
    </w:p>
    <w:p w14:paraId="432EC757" w14:textId="77777777" w:rsidR="00B046DF" w:rsidRDefault="00B046DF" w:rsidP="00B046DF"/>
    <w:p w14:paraId="74A23689" w14:textId="4C798D71" w:rsidR="00B046DF" w:rsidRDefault="00922E84" w:rsidP="00B046DF">
      <w:r>
        <w:t>Group Well</w:t>
      </w:r>
    </w:p>
    <w:p w14:paraId="0E130F1F" w14:textId="77777777" w:rsidR="00B046DF" w:rsidRDefault="00B046DF" w:rsidP="00B046DF"/>
    <w:p w14:paraId="0C37DABA" w14:textId="77777777" w:rsidR="00B046DF" w:rsidRDefault="00B046DF" w:rsidP="00B046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B046DF" w14:paraId="06D586D9" w14:textId="77777777" w:rsidTr="00773652">
        <w:tc>
          <w:tcPr>
            <w:tcW w:w="4282" w:type="dxa"/>
            <w:gridSpan w:val="2"/>
          </w:tcPr>
          <w:p w14:paraId="55CEC977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7913C766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B046DF" w14:paraId="7151E5DA" w14:textId="77777777" w:rsidTr="00773652">
        <w:tc>
          <w:tcPr>
            <w:tcW w:w="2527" w:type="dxa"/>
          </w:tcPr>
          <w:p w14:paraId="48A2F0CC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2DFCA444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50369C98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5A224F87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B046DF" w14:paraId="271F8E41" w14:textId="77777777" w:rsidTr="00773652">
        <w:tc>
          <w:tcPr>
            <w:tcW w:w="2527" w:type="dxa"/>
          </w:tcPr>
          <w:p w14:paraId="6DEBC70A" w14:textId="77777777" w:rsidR="00B046DF" w:rsidRDefault="00B26B7C" w:rsidP="00773652">
            <w:r>
              <w:t>Boots, Phelps Parade, Calne</w:t>
            </w:r>
          </w:p>
        </w:tc>
        <w:tc>
          <w:tcPr>
            <w:tcW w:w="1755" w:type="dxa"/>
          </w:tcPr>
          <w:p w14:paraId="093FCBBD" w14:textId="77777777" w:rsidR="00B046DF" w:rsidRDefault="00B26B7C" w:rsidP="00773652">
            <w:r>
              <w:t>01249 813 616</w:t>
            </w:r>
          </w:p>
        </w:tc>
        <w:tc>
          <w:tcPr>
            <w:tcW w:w="2610" w:type="dxa"/>
          </w:tcPr>
          <w:p w14:paraId="6F77C3EF" w14:textId="77777777" w:rsidR="00B046DF" w:rsidRDefault="00B26B7C" w:rsidP="00773652">
            <w:r>
              <w:t>Well Pharmacy, Cricketts Lane, Pewsham</w:t>
            </w:r>
          </w:p>
        </w:tc>
        <w:tc>
          <w:tcPr>
            <w:tcW w:w="2124" w:type="dxa"/>
          </w:tcPr>
          <w:p w14:paraId="60A4A374" w14:textId="77777777" w:rsidR="00B046DF" w:rsidRDefault="00B26B7C" w:rsidP="00773652">
            <w:r>
              <w:t>01249 660 323</w:t>
            </w:r>
          </w:p>
        </w:tc>
      </w:tr>
      <w:tr w:rsidR="00B046DF" w14:paraId="02A2A98A" w14:textId="77777777" w:rsidTr="00773652">
        <w:tc>
          <w:tcPr>
            <w:tcW w:w="2527" w:type="dxa"/>
          </w:tcPr>
          <w:p w14:paraId="00A129C9" w14:textId="77777777" w:rsidR="00B046DF" w:rsidRDefault="00B26B7C" w:rsidP="00773652">
            <w:r>
              <w:t>Pharmacy at Northlands, Northlands Surgery Calne</w:t>
            </w:r>
          </w:p>
        </w:tc>
        <w:tc>
          <w:tcPr>
            <w:tcW w:w="1755" w:type="dxa"/>
          </w:tcPr>
          <w:p w14:paraId="41CCB326" w14:textId="77777777" w:rsidR="00B046DF" w:rsidRDefault="00B26B7C" w:rsidP="00773652">
            <w:r>
              <w:t>01249 812 889</w:t>
            </w:r>
          </w:p>
        </w:tc>
        <w:tc>
          <w:tcPr>
            <w:tcW w:w="2610" w:type="dxa"/>
          </w:tcPr>
          <w:p w14:paraId="65019C4F" w14:textId="77777777" w:rsidR="00B046DF" w:rsidRDefault="00B046DF" w:rsidP="00773652"/>
        </w:tc>
        <w:tc>
          <w:tcPr>
            <w:tcW w:w="2124" w:type="dxa"/>
          </w:tcPr>
          <w:p w14:paraId="09D67066" w14:textId="77777777" w:rsidR="00B046DF" w:rsidRDefault="00B046DF" w:rsidP="00773652"/>
        </w:tc>
      </w:tr>
      <w:tr w:rsidR="00B046DF" w14:paraId="7F901715" w14:textId="77777777" w:rsidTr="00773652">
        <w:tc>
          <w:tcPr>
            <w:tcW w:w="2527" w:type="dxa"/>
          </w:tcPr>
          <w:p w14:paraId="354EB441" w14:textId="77777777" w:rsidR="00B046DF" w:rsidRDefault="00B26B7C" w:rsidP="00773652">
            <w:r>
              <w:t>Lloyds Pharmacy, Harrier Close, Calne</w:t>
            </w:r>
          </w:p>
        </w:tc>
        <w:tc>
          <w:tcPr>
            <w:tcW w:w="1755" w:type="dxa"/>
          </w:tcPr>
          <w:p w14:paraId="2765E008" w14:textId="77777777" w:rsidR="00B046DF" w:rsidRDefault="00B26B7C" w:rsidP="00773652">
            <w:r>
              <w:t>01249 882 923</w:t>
            </w:r>
          </w:p>
        </w:tc>
        <w:tc>
          <w:tcPr>
            <w:tcW w:w="2610" w:type="dxa"/>
          </w:tcPr>
          <w:p w14:paraId="0A506927" w14:textId="77777777" w:rsidR="00B046DF" w:rsidRDefault="00B046DF" w:rsidP="00773652"/>
        </w:tc>
        <w:tc>
          <w:tcPr>
            <w:tcW w:w="2124" w:type="dxa"/>
          </w:tcPr>
          <w:p w14:paraId="49DEB344" w14:textId="77777777" w:rsidR="00B046DF" w:rsidRDefault="00B046DF" w:rsidP="00773652"/>
        </w:tc>
      </w:tr>
    </w:tbl>
    <w:p w14:paraId="55D28999" w14:textId="77777777" w:rsidR="00B26B7C" w:rsidRDefault="00B26B7C"/>
    <w:p w14:paraId="08F58DEC" w14:textId="77777777" w:rsidR="00B26B7C" w:rsidRDefault="00B26B7C" w:rsidP="00B26B7C">
      <w:r>
        <w:br w:type="page"/>
      </w:r>
    </w:p>
    <w:p w14:paraId="4F525A52" w14:textId="77777777" w:rsidR="00B26B7C" w:rsidRDefault="00B26B7C" w:rsidP="00B26B7C">
      <w:pPr>
        <w:pStyle w:val="Title"/>
      </w:pPr>
      <w:r>
        <w:lastRenderedPageBreak/>
        <w:t>Buddy Network – Community Pharmacy</w:t>
      </w:r>
    </w:p>
    <w:p w14:paraId="255FCF7C" w14:textId="77777777" w:rsidR="00B26B7C" w:rsidRDefault="00B26B7C" w:rsidP="00B26B7C"/>
    <w:p w14:paraId="67A79DC3" w14:textId="77777777" w:rsidR="00B26B7C" w:rsidRDefault="00B26B7C" w:rsidP="00B26B7C">
      <w:pPr>
        <w:pStyle w:val="Heading1"/>
      </w:pPr>
      <w:r>
        <w:t>Locality: Calne</w:t>
      </w:r>
    </w:p>
    <w:p w14:paraId="245C3A40" w14:textId="77777777" w:rsidR="00B26B7C" w:rsidRDefault="00B26B7C" w:rsidP="00B26B7C">
      <w:pPr>
        <w:pStyle w:val="Heading1"/>
      </w:pPr>
      <w:r>
        <w:t>Pharmacy: Pharmacy at Northlands</w:t>
      </w:r>
    </w:p>
    <w:p w14:paraId="01337F1F" w14:textId="77777777" w:rsidR="00B26B7C" w:rsidRDefault="00B26B7C" w:rsidP="00B26B7C"/>
    <w:p w14:paraId="2FA081E2" w14:textId="789CBF73" w:rsidR="00B26B7C" w:rsidRDefault="00922E84" w:rsidP="00B26B7C">
      <w:r>
        <w:t>Group – small group. None other local</w:t>
      </w:r>
      <w:r w:rsidR="00B26B7C">
        <w:tab/>
      </w:r>
    </w:p>
    <w:p w14:paraId="3BA388BB" w14:textId="77777777" w:rsidR="00B26B7C" w:rsidRDefault="00B26B7C" w:rsidP="00B26B7C"/>
    <w:p w14:paraId="0BC133CF" w14:textId="77777777" w:rsidR="00B26B7C" w:rsidRDefault="00B26B7C" w:rsidP="00B26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B26B7C" w14:paraId="096A0961" w14:textId="77777777" w:rsidTr="0050640D">
        <w:tc>
          <w:tcPr>
            <w:tcW w:w="4282" w:type="dxa"/>
            <w:gridSpan w:val="2"/>
          </w:tcPr>
          <w:p w14:paraId="0DED3B1C" w14:textId="77777777" w:rsidR="00B26B7C" w:rsidRDefault="00B26B7C" w:rsidP="0050640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61014968" w14:textId="77777777" w:rsidR="00B26B7C" w:rsidRDefault="00B26B7C" w:rsidP="0050640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B26B7C" w14:paraId="5DD09549" w14:textId="77777777" w:rsidTr="0050640D">
        <w:tc>
          <w:tcPr>
            <w:tcW w:w="2527" w:type="dxa"/>
          </w:tcPr>
          <w:p w14:paraId="43F6859C" w14:textId="77777777" w:rsidR="00B26B7C" w:rsidRPr="00A15B75" w:rsidRDefault="00B26B7C" w:rsidP="0050640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6370946D" w14:textId="77777777" w:rsidR="00B26B7C" w:rsidRPr="00A15B75" w:rsidRDefault="00B26B7C" w:rsidP="0050640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70FB02DF" w14:textId="77777777" w:rsidR="00B26B7C" w:rsidRPr="00A15B75" w:rsidRDefault="00B26B7C" w:rsidP="0050640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68AA06B7" w14:textId="77777777" w:rsidR="00B26B7C" w:rsidRPr="00A15B75" w:rsidRDefault="00B26B7C" w:rsidP="0050640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B26B7C" w14:paraId="1E42DBC1" w14:textId="77777777" w:rsidTr="0050640D">
        <w:tc>
          <w:tcPr>
            <w:tcW w:w="2527" w:type="dxa"/>
          </w:tcPr>
          <w:p w14:paraId="25FC068F" w14:textId="77777777" w:rsidR="00B26B7C" w:rsidRDefault="00B26B7C" w:rsidP="00B26B7C">
            <w:r>
              <w:t>Boots, Phelps Parade, Calne</w:t>
            </w:r>
          </w:p>
        </w:tc>
        <w:tc>
          <w:tcPr>
            <w:tcW w:w="1755" w:type="dxa"/>
          </w:tcPr>
          <w:p w14:paraId="50946B26" w14:textId="77777777" w:rsidR="00B26B7C" w:rsidRDefault="00B26B7C" w:rsidP="00B26B7C">
            <w:r>
              <w:t>01249 813 616</w:t>
            </w:r>
          </w:p>
        </w:tc>
        <w:tc>
          <w:tcPr>
            <w:tcW w:w="2610" w:type="dxa"/>
          </w:tcPr>
          <w:p w14:paraId="68DF6A6B" w14:textId="77777777" w:rsidR="00B26B7C" w:rsidRDefault="00B26B7C" w:rsidP="00B26B7C"/>
        </w:tc>
        <w:tc>
          <w:tcPr>
            <w:tcW w:w="2124" w:type="dxa"/>
          </w:tcPr>
          <w:p w14:paraId="5E026E00" w14:textId="77777777" w:rsidR="00B26B7C" w:rsidRDefault="00B26B7C" w:rsidP="00B26B7C"/>
        </w:tc>
      </w:tr>
      <w:tr w:rsidR="00B26B7C" w14:paraId="447DD12C" w14:textId="77777777" w:rsidTr="0050640D">
        <w:tc>
          <w:tcPr>
            <w:tcW w:w="2527" w:type="dxa"/>
          </w:tcPr>
          <w:p w14:paraId="05F54838" w14:textId="77777777" w:rsidR="00B26B7C" w:rsidRDefault="00B26B7C" w:rsidP="00B26B7C">
            <w:r>
              <w:t>Well Pharmacy, New Library Buildings, Calne</w:t>
            </w:r>
          </w:p>
        </w:tc>
        <w:tc>
          <w:tcPr>
            <w:tcW w:w="1755" w:type="dxa"/>
          </w:tcPr>
          <w:p w14:paraId="2DE03C4D" w14:textId="77777777" w:rsidR="00B26B7C" w:rsidRDefault="00B26B7C" w:rsidP="00B26B7C">
            <w:r>
              <w:t>01249 882 573</w:t>
            </w:r>
          </w:p>
        </w:tc>
        <w:tc>
          <w:tcPr>
            <w:tcW w:w="2610" w:type="dxa"/>
          </w:tcPr>
          <w:p w14:paraId="0E76130B" w14:textId="77777777" w:rsidR="00B26B7C" w:rsidRDefault="00B26B7C" w:rsidP="00B26B7C"/>
        </w:tc>
        <w:tc>
          <w:tcPr>
            <w:tcW w:w="2124" w:type="dxa"/>
          </w:tcPr>
          <w:p w14:paraId="62C541E5" w14:textId="77777777" w:rsidR="00B26B7C" w:rsidRDefault="00B26B7C" w:rsidP="00B26B7C"/>
        </w:tc>
      </w:tr>
      <w:tr w:rsidR="00B26B7C" w14:paraId="22E5A6BD" w14:textId="77777777" w:rsidTr="0050640D">
        <w:tc>
          <w:tcPr>
            <w:tcW w:w="2527" w:type="dxa"/>
          </w:tcPr>
          <w:p w14:paraId="29CE5CCD" w14:textId="77777777" w:rsidR="00B26B7C" w:rsidRDefault="00B26B7C" w:rsidP="00B26B7C">
            <w:r>
              <w:t>Lloyds Pharmacy, Harrier Close, Calne</w:t>
            </w:r>
          </w:p>
        </w:tc>
        <w:tc>
          <w:tcPr>
            <w:tcW w:w="1755" w:type="dxa"/>
          </w:tcPr>
          <w:p w14:paraId="6CCAF9D0" w14:textId="77777777" w:rsidR="00B26B7C" w:rsidRDefault="00B26B7C" w:rsidP="00B26B7C">
            <w:r>
              <w:t>01249 882 923</w:t>
            </w:r>
          </w:p>
        </w:tc>
        <w:tc>
          <w:tcPr>
            <w:tcW w:w="2610" w:type="dxa"/>
          </w:tcPr>
          <w:p w14:paraId="41DE9C7E" w14:textId="77777777" w:rsidR="00B26B7C" w:rsidRDefault="00B26B7C" w:rsidP="00B26B7C"/>
        </w:tc>
        <w:tc>
          <w:tcPr>
            <w:tcW w:w="2124" w:type="dxa"/>
          </w:tcPr>
          <w:p w14:paraId="14267866" w14:textId="77777777" w:rsidR="00B26B7C" w:rsidRDefault="00B26B7C" w:rsidP="00B26B7C"/>
        </w:tc>
      </w:tr>
    </w:tbl>
    <w:p w14:paraId="5F3A77A6" w14:textId="77777777" w:rsidR="00B26B7C" w:rsidRDefault="00B26B7C" w:rsidP="00B26B7C"/>
    <w:p w14:paraId="610D1716" w14:textId="77777777" w:rsidR="00B26B7C" w:rsidRDefault="00B26B7C">
      <w:r>
        <w:br w:type="page"/>
      </w:r>
    </w:p>
    <w:p w14:paraId="4E3B8387" w14:textId="77777777" w:rsidR="00B26B7C" w:rsidRDefault="00B26B7C" w:rsidP="00B26B7C">
      <w:pPr>
        <w:pStyle w:val="Title"/>
      </w:pPr>
      <w:r>
        <w:lastRenderedPageBreak/>
        <w:t>Buddy Network – Community Pharmacy</w:t>
      </w:r>
    </w:p>
    <w:p w14:paraId="5C31B865" w14:textId="77777777" w:rsidR="00B26B7C" w:rsidRDefault="00B26B7C" w:rsidP="00B26B7C"/>
    <w:p w14:paraId="7A7BD92C" w14:textId="77777777" w:rsidR="00B26B7C" w:rsidRDefault="00B26B7C" w:rsidP="00B26B7C">
      <w:pPr>
        <w:pStyle w:val="Heading1"/>
      </w:pPr>
      <w:r>
        <w:t xml:space="preserve">Locality: Calne </w:t>
      </w:r>
    </w:p>
    <w:p w14:paraId="7C476F0E" w14:textId="77777777" w:rsidR="00B26B7C" w:rsidRDefault="00B26B7C" w:rsidP="00B26B7C">
      <w:pPr>
        <w:pStyle w:val="Heading1"/>
      </w:pPr>
      <w:r>
        <w:t>Pharmacy: Boots, Phelps Parade, Calne</w:t>
      </w:r>
    </w:p>
    <w:p w14:paraId="5B7C78E0" w14:textId="77777777" w:rsidR="00B26B7C" w:rsidRDefault="00B26B7C" w:rsidP="00B26B7C"/>
    <w:p w14:paraId="51360EE7" w14:textId="0D5ED211" w:rsidR="00B26B7C" w:rsidRDefault="00922E84" w:rsidP="00B26B7C">
      <w:r>
        <w:t>Group - Boots</w:t>
      </w:r>
    </w:p>
    <w:p w14:paraId="21E6927B" w14:textId="77777777" w:rsidR="00B26B7C" w:rsidRDefault="00B26B7C" w:rsidP="00B26B7C"/>
    <w:p w14:paraId="258E3501" w14:textId="77777777" w:rsidR="00B26B7C" w:rsidRDefault="00B26B7C" w:rsidP="00B26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B26B7C" w14:paraId="7B6C1853" w14:textId="77777777" w:rsidTr="0050640D">
        <w:tc>
          <w:tcPr>
            <w:tcW w:w="4282" w:type="dxa"/>
            <w:gridSpan w:val="2"/>
          </w:tcPr>
          <w:p w14:paraId="5B94234E" w14:textId="77777777" w:rsidR="00B26B7C" w:rsidRDefault="00B26B7C" w:rsidP="0050640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5D1B4D29" w14:textId="77777777" w:rsidR="00B26B7C" w:rsidRDefault="00B26B7C" w:rsidP="0050640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B26B7C" w14:paraId="7F5CC871" w14:textId="77777777" w:rsidTr="0050640D">
        <w:tc>
          <w:tcPr>
            <w:tcW w:w="2527" w:type="dxa"/>
          </w:tcPr>
          <w:p w14:paraId="7CEE20B5" w14:textId="77777777" w:rsidR="00B26B7C" w:rsidRPr="00A15B75" w:rsidRDefault="00B26B7C" w:rsidP="0050640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5669C9FF" w14:textId="77777777" w:rsidR="00B26B7C" w:rsidRPr="00A15B75" w:rsidRDefault="00B26B7C" w:rsidP="0050640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33771A6C" w14:textId="77777777" w:rsidR="00B26B7C" w:rsidRPr="00A15B75" w:rsidRDefault="00B26B7C" w:rsidP="0050640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7B3D7274" w14:textId="77777777" w:rsidR="00B26B7C" w:rsidRPr="00A15B75" w:rsidRDefault="00B26B7C" w:rsidP="0050640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B26B7C" w14:paraId="7D4D52E8" w14:textId="77777777" w:rsidTr="0050640D">
        <w:tc>
          <w:tcPr>
            <w:tcW w:w="2527" w:type="dxa"/>
          </w:tcPr>
          <w:p w14:paraId="2582A471" w14:textId="77777777" w:rsidR="00B26B7C" w:rsidRDefault="00B26B7C" w:rsidP="00B26B7C">
            <w:r>
              <w:t>Well Pharmacy, New Library Buildings, Calne</w:t>
            </w:r>
          </w:p>
        </w:tc>
        <w:tc>
          <w:tcPr>
            <w:tcW w:w="1755" w:type="dxa"/>
          </w:tcPr>
          <w:p w14:paraId="1FEB539A" w14:textId="77777777" w:rsidR="00B26B7C" w:rsidRDefault="00B26B7C" w:rsidP="00B26B7C">
            <w:r>
              <w:t>01249 882 573</w:t>
            </w:r>
          </w:p>
        </w:tc>
        <w:tc>
          <w:tcPr>
            <w:tcW w:w="2610" w:type="dxa"/>
          </w:tcPr>
          <w:p w14:paraId="21F2F88A" w14:textId="77777777" w:rsidR="00B26B7C" w:rsidRDefault="00B26B7C" w:rsidP="00B26B7C"/>
        </w:tc>
        <w:tc>
          <w:tcPr>
            <w:tcW w:w="2124" w:type="dxa"/>
          </w:tcPr>
          <w:p w14:paraId="01358574" w14:textId="77777777" w:rsidR="00B26B7C" w:rsidRDefault="00B26B7C" w:rsidP="00B26B7C"/>
        </w:tc>
      </w:tr>
      <w:tr w:rsidR="00B26B7C" w14:paraId="30E9D050" w14:textId="77777777" w:rsidTr="0050640D">
        <w:tc>
          <w:tcPr>
            <w:tcW w:w="2527" w:type="dxa"/>
          </w:tcPr>
          <w:p w14:paraId="1A728F16" w14:textId="77777777" w:rsidR="00B26B7C" w:rsidRDefault="00B26B7C" w:rsidP="00B26B7C">
            <w:r>
              <w:t>Pharmacy at Northlands, Northlands Surgery Calne</w:t>
            </w:r>
          </w:p>
        </w:tc>
        <w:tc>
          <w:tcPr>
            <w:tcW w:w="1755" w:type="dxa"/>
          </w:tcPr>
          <w:p w14:paraId="37E8074C" w14:textId="77777777" w:rsidR="00B26B7C" w:rsidRDefault="00B26B7C" w:rsidP="00B26B7C">
            <w:r>
              <w:t>01249 812 889</w:t>
            </w:r>
          </w:p>
        </w:tc>
        <w:tc>
          <w:tcPr>
            <w:tcW w:w="2610" w:type="dxa"/>
          </w:tcPr>
          <w:p w14:paraId="5B6CD350" w14:textId="77777777" w:rsidR="00B26B7C" w:rsidRDefault="00B26B7C" w:rsidP="00B26B7C"/>
        </w:tc>
        <w:tc>
          <w:tcPr>
            <w:tcW w:w="2124" w:type="dxa"/>
          </w:tcPr>
          <w:p w14:paraId="78F382B2" w14:textId="77777777" w:rsidR="00B26B7C" w:rsidRDefault="00B26B7C" w:rsidP="00B26B7C"/>
        </w:tc>
      </w:tr>
      <w:tr w:rsidR="00B26B7C" w14:paraId="215ABC6E" w14:textId="77777777" w:rsidTr="0050640D">
        <w:tc>
          <w:tcPr>
            <w:tcW w:w="2527" w:type="dxa"/>
          </w:tcPr>
          <w:p w14:paraId="14E96B66" w14:textId="77777777" w:rsidR="00B26B7C" w:rsidRDefault="00B26B7C" w:rsidP="00B26B7C">
            <w:r>
              <w:t>Lloyds Pharmacy, Harrier Close, Calne</w:t>
            </w:r>
          </w:p>
        </w:tc>
        <w:tc>
          <w:tcPr>
            <w:tcW w:w="1755" w:type="dxa"/>
          </w:tcPr>
          <w:p w14:paraId="59C9F5D4" w14:textId="77777777" w:rsidR="00B26B7C" w:rsidRDefault="00B26B7C" w:rsidP="00B26B7C">
            <w:r>
              <w:t>01249 882 923</w:t>
            </w:r>
          </w:p>
        </w:tc>
        <w:tc>
          <w:tcPr>
            <w:tcW w:w="2610" w:type="dxa"/>
          </w:tcPr>
          <w:p w14:paraId="33E8B4B0" w14:textId="77777777" w:rsidR="00B26B7C" w:rsidRDefault="00B26B7C" w:rsidP="00B26B7C"/>
        </w:tc>
        <w:tc>
          <w:tcPr>
            <w:tcW w:w="2124" w:type="dxa"/>
          </w:tcPr>
          <w:p w14:paraId="01688248" w14:textId="77777777" w:rsidR="00B26B7C" w:rsidRDefault="00B26B7C" w:rsidP="00B26B7C"/>
        </w:tc>
      </w:tr>
    </w:tbl>
    <w:p w14:paraId="30FB8B40" w14:textId="77777777" w:rsidR="00B26B7C" w:rsidRDefault="00B26B7C" w:rsidP="00B26B7C"/>
    <w:p w14:paraId="3D19D993" w14:textId="77777777" w:rsidR="00B26B7C" w:rsidRDefault="00B26B7C">
      <w:r>
        <w:br w:type="page"/>
      </w:r>
    </w:p>
    <w:p w14:paraId="23BCAAE4" w14:textId="77777777" w:rsidR="00B26B7C" w:rsidRDefault="00B26B7C" w:rsidP="00B26B7C">
      <w:pPr>
        <w:pStyle w:val="Title"/>
      </w:pPr>
      <w:r>
        <w:lastRenderedPageBreak/>
        <w:t>Buddy Network – Community Pharmacy</w:t>
      </w:r>
    </w:p>
    <w:p w14:paraId="17F4BDC1" w14:textId="77777777" w:rsidR="00B26B7C" w:rsidRDefault="00B26B7C" w:rsidP="00B26B7C"/>
    <w:p w14:paraId="23204F2F" w14:textId="77777777" w:rsidR="00B26B7C" w:rsidRDefault="00B26B7C" w:rsidP="00B26B7C">
      <w:pPr>
        <w:pStyle w:val="Heading1"/>
      </w:pPr>
      <w:r>
        <w:t xml:space="preserve">Locality: Calne </w:t>
      </w:r>
    </w:p>
    <w:p w14:paraId="298A8F26" w14:textId="77777777" w:rsidR="00B26B7C" w:rsidRDefault="00B26B7C" w:rsidP="00B26B7C">
      <w:pPr>
        <w:pStyle w:val="Heading1"/>
      </w:pPr>
      <w:r>
        <w:t xml:space="preserve">Pharmacy: </w:t>
      </w:r>
      <w:r w:rsidR="005F3D37">
        <w:t>Lloyds Pharmacy, Harrier Close</w:t>
      </w:r>
    </w:p>
    <w:p w14:paraId="43A26CD0" w14:textId="77777777" w:rsidR="00B26B7C" w:rsidRDefault="00B26B7C" w:rsidP="00B26B7C"/>
    <w:p w14:paraId="49353064" w14:textId="01402531" w:rsidR="00B26B7C" w:rsidRDefault="00922E84" w:rsidP="00B26B7C">
      <w:r>
        <w:t>Group – Lloyds South West</w:t>
      </w:r>
      <w:bookmarkStart w:id="0" w:name="_GoBack"/>
      <w:bookmarkEnd w:id="0"/>
    </w:p>
    <w:p w14:paraId="188E5B73" w14:textId="77777777" w:rsidR="00B26B7C" w:rsidRDefault="00B26B7C" w:rsidP="00B26B7C"/>
    <w:p w14:paraId="28570C91" w14:textId="77777777" w:rsidR="00B26B7C" w:rsidRDefault="00B26B7C" w:rsidP="00B26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B26B7C" w14:paraId="2805D19A" w14:textId="77777777" w:rsidTr="0050640D">
        <w:tc>
          <w:tcPr>
            <w:tcW w:w="4282" w:type="dxa"/>
            <w:gridSpan w:val="2"/>
          </w:tcPr>
          <w:p w14:paraId="2E89DC96" w14:textId="77777777" w:rsidR="00B26B7C" w:rsidRDefault="00B26B7C" w:rsidP="0050640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79E02C06" w14:textId="77777777" w:rsidR="00B26B7C" w:rsidRDefault="00B26B7C" w:rsidP="0050640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B26B7C" w14:paraId="2E43466E" w14:textId="77777777" w:rsidTr="0050640D">
        <w:tc>
          <w:tcPr>
            <w:tcW w:w="2527" w:type="dxa"/>
          </w:tcPr>
          <w:p w14:paraId="0246B852" w14:textId="77777777" w:rsidR="00B26B7C" w:rsidRPr="00A15B75" w:rsidRDefault="00B26B7C" w:rsidP="0050640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6E19DE2E" w14:textId="77777777" w:rsidR="00B26B7C" w:rsidRPr="00A15B75" w:rsidRDefault="00B26B7C" w:rsidP="0050640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716D73FC" w14:textId="77777777" w:rsidR="00B26B7C" w:rsidRPr="00A15B75" w:rsidRDefault="00B26B7C" w:rsidP="0050640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0F078342" w14:textId="77777777" w:rsidR="00B26B7C" w:rsidRPr="00A15B75" w:rsidRDefault="00B26B7C" w:rsidP="0050640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5F3D37" w14:paraId="0E56C876" w14:textId="77777777" w:rsidTr="0050640D">
        <w:tc>
          <w:tcPr>
            <w:tcW w:w="2527" w:type="dxa"/>
          </w:tcPr>
          <w:p w14:paraId="65F1C06D" w14:textId="77777777" w:rsidR="005F3D37" w:rsidRDefault="005F3D37" w:rsidP="005F3D37">
            <w:r>
              <w:t>Pharmacy at Northlands, Northlands Surgery Calne</w:t>
            </w:r>
          </w:p>
        </w:tc>
        <w:tc>
          <w:tcPr>
            <w:tcW w:w="1755" w:type="dxa"/>
          </w:tcPr>
          <w:p w14:paraId="067006F8" w14:textId="77777777" w:rsidR="005F3D37" w:rsidRDefault="005F3D37" w:rsidP="005F3D37">
            <w:r>
              <w:t>01249 812 889</w:t>
            </w:r>
          </w:p>
        </w:tc>
        <w:tc>
          <w:tcPr>
            <w:tcW w:w="2610" w:type="dxa"/>
          </w:tcPr>
          <w:p w14:paraId="12C804C1" w14:textId="77777777" w:rsidR="005F3D37" w:rsidRDefault="005F3D37" w:rsidP="005F3D37">
            <w:r>
              <w:t xml:space="preserve">Lloyds, Hathaway Clinic, Chippenham </w:t>
            </w:r>
          </w:p>
        </w:tc>
        <w:tc>
          <w:tcPr>
            <w:tcW w:w="2124" w:type="dxa"/>
          </w:tcPr>
          <w:p w14:paraId="1E6B1D7B" w14:textId="77777777" w:rsidR="005F3D37" w:rsidRDefault="005F3D37" w:rsidP="005F3D37">
            <w:r>
              <w:t>01249 449 142</w:t>
            </w:r>
          </w:p>
        </w:tc>
      </w:tr>
      <w:tr w:rsidR="005F3D37" w14:paraId="1C58CD63" w14:textId="77777777" w:rsidTr="0050640D">
        <w:tc>
          <w:tcPr>
            <w:tcW w:w="2527" w:type="dxa"/>
          </w:tcPr>
          <w:p w14:paraId="32550300" w14:textId="77777777" w:rsidR="005F3D37" w:rsidRDefault="005F3D37" w:rsidP="005F3D37">
            <w:r>
              <w:t>Boots, Phelps Parade, Calne</w:t>
            </w:r>
          </w:p>
        </w:tc>
        <w:tc>
          <w:tcPr>
            <w:tcW w:w="1755" w:type="dxa"/>
          </w:tcPr>
          <w:p w14:paraId="0260F052" w14:textId="77777777" w:rsidR="005F3D37" w:rsidRDefault="005F3D37" w:rsidP="005F3D37">
            <w:r>
              <w:t>01249 813 616</w:t>
            </w:r>
          </w:p>
        </w:tc>
        <w:tc>
          <w:tcPr>
            <w:tcW w:w="2610" w:type="dxa"/>
          </w:tcPr>
          <w:p w14:paraId="5BF01AAE" w14:textId="77777777" w:rsidR="005F3D37" w:rsidRDefault="005F3D37" w:rsidP="005F3D37">
            <w:proofErr w:type="spellStart"/>
            <w:r>
              <w:t>LloydsPharmacy</w:t>
            </w:r>
            <w:proofErr w:type="spellEnd"/>
            <w:r>
              <w:t xml:space="preserve"> inside Sainsburys, Bath Road, Chippenham</w:t>
            </w:r>
          </w:p>
        </w:tc>
        <w:tc>
          <w:tcPr>
            <w:tcW w:w="2124" w:type="dxa"/>
          </w:tcPr>
          <w:p w14:paraId="253C7B74" w14:textId="77777777" w:rsidR="005F3D37" w:rsidRDefault="005F3D37" w:rsidP="005F3D37">
            <w:r>
              <w:t>01249 657 844</w:t>
            </w:r>
          </w:p>
        </w:tc>
      </w:tr>
      <w:tr w:rsidR="005F3D37" w14:paraId="240E9755" w14:textId="77777777" w:rsidTr="0050640D">
        <w:tc>
          <w:tcPr>
            <w:tcW w:w="2527" w:type="dxa"/>
          </w:tcPr>
          <w:p w14:paraId="15CC03F1" w14:textId="77777777" w:rsidR="005F3D37" w:rsidRDefault="005F3D37" w:rsidP="005F3D37">
            <w:r>
              <w:t>Well Pharmacy, New Library Buildings, Calne</w:t>
            </w:r>
          </w:p>
        </w:tc>
        <w:tc>
          <w:tcPr>
            <w:tcW w:w="1755" w:type="dxa"/>
          </w:tcPr>
          <w:p w14:paraId="4EBFF823" w14:textId="77777777" w:rsidR="005F3D37" w:rsidRDefault="005F3D37" w:rsidP="005F3D37">
            <w:r>
              <w:t>01249 882 573</w:t>
            </w:r>
          </w:p>
        </w:tc>
        <w:tc>
          <w:tcPr>
            <w:tcW w:w="2610" w:type="dxa"/>
          </w:tcPr>
          <w:p w14:paraId="359F2A69" w14:textId="77777777" w:rsidR="005F3D37" w:rsidRDefault="005F3D37" w:rsidP="005F3D37"/>
        </w:tc>
        <w:tc>
          <w:tcPr>
            <w:tcW w:w="2124" w:type="dxa"/>
          </w:tcPr>
          <w:p w14:paraId="362AD3DD" w14:textId="77777777" w:rsidR="005F3D37" w:rsidRDefault="005F3D37" w:rsidP="005F3D37"/>
        </w:tc>
      </w:tr>
    </w:tbl>
    <w:p w14:paraId="5ED06DBF" w14:textId="77777777" w:rsidR="00B26B7C" w:rsidRDefault="00B26B7C" w:rsidP="00B26B7C"/>
    <w:p w14:paraId="7D0F185E" w14:textId="77777777" w:rsidR="00B26B7C" w:rsidRDefault="00B26B7C"/>
    <w:sectPr w:rsidR="00B26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7C"/>
    <w:rsid w:val="0045795A"/>
    <w:rsid w:val="005F3D37"/>
    <w:rsid w:val="00922E84"/>
    <w:rsid w:val="00B046DF"/>
    <w:rsid w:val="00B26B7C"/>
    <w:rsid w:val="00F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2B7F"/>
  <w15:chartTrackingRefBased/>
  <w15:docId w15:val="{0EF1F833-EAA5-42F4-8DDA-042C6310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DF"/>
  </w:style>
  <w:style w:type="paragraph" w:styleId="Heading1">
    <w:name w:val="heading 1"/>
    <w:basedOn w:val="Normal"/>
    <w:next w:val="Normal"/>
    <w:link w:val="Heading1Char"/>
    <w:uiPriority w:val="9"/>
    <w:qFormat/>
    <w:rsid w:val="00B04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6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4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e5950f0f8a837c75/1%20Swindon%20and%20Wilts%20LPC/COVID%2019/Buddy%20Groups/Buddy%20Net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DC9F9C91F2648A33D7042A441D2CD" ma:contentTypeVersion="5" ma:contentTypeDescription="Create a new document." ma:contentTypeScope="" ma:versionID="f58660a56df686207dcebd45686a6a96">
  <xsd:schema xmlns:xsd="http://www.w3.org/2001/XMLSchema" xmlns:xs="http://www.w3.org/2001/XMLSchema" xmlns:p="http://schemas.microsoft.com/office/2006/metadata/properties" xmlns:ns2="0506bd08-492e-43db-a05f-950674141160" targetNamespace="http://schemas.microsoft.com/office/2006/metadata/properties" ma:root="true" ma:fieldsID="15328a5f3e1857d0ffff3d9e2f6408ef" ns2:_="">
    <xsd:import namespace="0506bd08-492e-43db-a05f-950674141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bd08-492e-43db-a05f-95067414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A971FB-D3BE-4FBA-BE49-64124DF8714B}"/>
</file>

<file path=customXml/itemProps2.xml><?xml version="1.0" encoding="utf-8"?>
<ds:datastoreItem xmlns:ds="http://schemas.openxmlformats.org/officeDocument/2006/customXml" ds:itemID="{DED2E5FD-4D8B-45E9-8B31-0249442160E4}"/>
</file>

<file path=customXml/itemProps3.xml><?xml version="1.0" encoding="utf-8"?>
<ds:datastoreItem xmlns:ds="http://schemas.openxmlformats.org/officeDocument/2006/customXml" ds:itemID="{7FC4AEB4-DA3E-48CE-BAC7-A245A0BE1EDB}"/>
</file>

<file path=docProps/app.xml><?xml version="1.0" encoding="utf-8"?>
<Properties xmlns="http://schemas.openxmlformats.org/officeDocument/2006/extended-properties" xmlns:vt="http://schemas.openxmlformats.org/officeDocument/2006/docPropsVTypes">
  <Template>Buddy%20Network%20Template</Template>
  <TotalTime>21</TotalTime>
  <Pages>4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Fiona</cp:lastModifiedBy>
  <cp:revision>2</cp:revision>
  <dcterms:created xsi:type="dcterms:W3CDTF">2020-03-26T10:25:00Z</dcterms:created>
  <dcterms:modified xsi:type="dcterms:W3CDTF">2020-03-26T17:01:00Z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0x010100EBADC9F9C91F2648A33D7042A441D2CD</vt:lpwstr>
  </property>
  <property fmtid="{D5CDD505-2E9C-101B-9397-08002B2CF9AE}" pid="3" name="Order">
    <vt:r8>221200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