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B8D5" w14:textId="77777777" w:rsidR="00B046DF" w:rsidRDefault="00B046DF" w:rsidP="00B046DF">
      <w:pPr>
        <w:pStyle w:val="Title"/>
      </w:pPr>
      <w:r>
        <w:t>Buddy Network – Community Pharmacy</w:t>
      </w:r>
    </w:p>
    <w:p w14:paraId="64BE7AD3" w14:textId="77777777" w:rsidR="00B046DF" w:rsidRDefault="00B046DF" w:rsidP="00B046DF"/>
    <w:p w14:paraId="7A7ADA5F" w14:textId="77777777" w:rsidR="00B046DF" w:rsidRDefault="00B046DF" w:rsidP="00B046DF">
      <w:pPr>
        <w:pStyle w:val="Heading1"/>
      </w:pPr>
      <w:r>
        <w:t xml:space="preserve">Locality: </w:t>
      </w:r>
      <w:r w:rsidR="004D14C8">
        <w:t>Bradford on Avon</w:t>
      </w:r>
    </w:p>
    <w:p w14:paraId="56187A07" w14:textId="77777777" w:rsidR="00B046DF" w:rsidRDefault="00B046DF" w:rsidP="00B046DF">
      <w:pPr>
        <w:pStyle w:val="Heading1"/>
      </w:pPr>
      <w:r>
        <w:t xml:space="preserve">Pharmacy: </w:t>
      </w:r>
      <w:r w:rsidR="004D14C8">
        <w:t xml:space="preserve">Day Lewis Pharmacy, Station Approach, </w:t>
      </w:r>
    </w:p>
    <w:p w14:paraId="040E40C7" w14:textId="77777777" w:rsidR="00B046DF" w:rsidRDefault="00B046DF" w:rsidP="00B046DF"/>
    <w:p w14:paraId="31D7CACA" w14:textId="26429D69" w:rsidR="00B046DF" w:rsidRDefault="0070215C" w:rsidP="00B046DF">
      <w:r>
        <w:t>Group – Day Lewis</w:t>
      </w:r>
    </w:p>
    <w:p w14:paraId="3E8B7F93" w14:textId="77777777" w:rsidR="00B046DF" w:rsidRDefault="00B046DF" w:rsidP="00B046DF"/>
    <w:p w14:paraId="08A9FC3A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5B043B43" w14:textId="77777777" w:rsidTr="00773652">
        <w:tc>
          <w:tcPr>
            <w:tcW w:w="4282" w:type="dxa"/>
            <w:gridSpan w:val="2"/>
          </w:tcPr>
          <w:p w14:paraId="7C3DFE08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1476540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38B5F01A" w14:textId="77777777" w:rsidTr="00773652">
        <w:tc>
          <w:tcPr>
            <w:tcW w:w="2527" w:type="dxa"/>
          </w:tcPr>
          <w:p w14:paraId="4C6272A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7D52710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7488C12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53260BC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D14C8" w14:paraId="5EAE79F6" w14:textId="77777777" w:rsidTr="00773652">
        <w:tc>
          <w:tcPr>
            <w:tcW w:w="2527" w:type="dxa"/>
          </w:tcPr>
          <w:p w14:paraId="36C8ED30" w14:textId="77777777" w:rsidR="004D14C8" w:rsidRDefault="004D14C8" w:rsidP="004D14C8">
            <w:r>
              <w:t>Day Lewis, Silver Street, Bradford on Avon</w:t>
            </w:r>
          </w:p>
        </w:tc>
        <w:tc>
          <w:tcPr>
            <w:tcW w:w="1755" w:type="dxa"/>
          </w:tcPr>
          <w:p w14:paraId="554018D0" w14:textId="77777777" w:rsidR="004D14C8" w:rsidRDefault="004D14C8" w:rsidP="004D14C8">
            <w:r>
              <w:t>01225 862212</w:t>
            </w:r>
          </w:p>
        </w:tc>
        <w:tc>
          <w:tcPr>
            <w:tcW w:w="2610" w:type="dxa"/>
          </w:tcPr>
          <w:p w14:paraId="1704BD41" w14:textId="77777777" w:rsidR="004D14C8" w:rsidRDefault="004D14C8" w:rsidP="004D14C8">
            <w:r>
              <w:t>Day Lewis, Silver Street, Bradford on Avon</w:t>
            </w:r>
          </w:p>
        </w:tc>
        <w:tc>
          <w:tcPr>
            <w:tcW w:w="2124" w:type="dxa"/>
          </w:tcPr>
          <w:p w14:paraId="2BDD2A5A" w14:textId="77777777" w:rsidR="004D14C8" w:rsidRDefault="004D14C8" w:rsidP="004D14C8">
            <w:r>
              <w:t>01225 862212</w:t>
            </w:r>
          </w:p>
        </w:tc>
      </w:tr>
      <w:tr w:rsidR="004D14C8" w14:paraId="50272615" w14:textId="77777777" w:rsidTr="00773652">
        <w:tc>
          <w:tcPr>
            <w:tcW w:w="2527" w:type="dxa"/>
          </w:tcPr>
          <w:p w14:paraId="6689C634" w14:textId="77777777" w:rsidR="004D14C8" w:rsidRDefault="004D14C8" w:rsidP="004D14C8">
            <w:r>
              <w:t>Cohens Chemist, Brook Street, Trowbridge</w:t>
            </w:r>
          </w:p>
        </w:tc>
        <w:tc>
          <w:tcPr>
            <w:tcW w:w="1755" w:type="dxa"/>
          </w:tcPr>
          <w:p w14:paraId="4E85B20D" w14:textId="77777777" w:rsidR="004D14C8" w:rsidRDefault="004D14C8" w:rsidP="004D14C8">
            <w:r>
              <w:t>01225 753 104</w:t>
            </w:r>
          </w:p>
        </w:tc>
        <w:tc>
          <w:tcPr>
            <w:tcW w:w="2610" w:type="dxa"/>
          </w:tcPr>
          <w:p w14:paraId="7A0C6B8B" w14:textId="77777777" w:rsidR="004D14C8" w:rsidRDefault="004D14C8" w:rsidP="004D14C8">
            <w:r>
              <w:t xml:space="preserve">Day Lewis, </w:t>
            </w:r>
            <w:proofErr w:type="spellStart"/>
            <w:r>
              <w:t>MarketLavington</w:t>
            </w:r>
            <w:proofErr w:type="spellEnd"/>
          </w:p>
        </w:tc>
        <w:tc>
          <w:tcPr>
            <w:tcW w:w="2124" w:type="dxa"/>
          </w:tcPr>
          <w:p w14:paraId="4986B6FF" w14:textId="77777777" w:rsidR="004D14C8" w:rsidRDefault="004D14C8" w:rsidP="004D14C8">
            <w:r>
              <w:t>01380 813 395</w:t>
            </w:r>
          </w:p>
        </w:tc>
      </w:tr>
      <w:tr w:rsidR="004D14C8" w14:paraId="3BF2656F" w14:textId="77777777" w:rsidTr="00773652">
        <w:tc>
          <w:tcPr>
            <w:tcW w:w="2527" w:type="dxa"/>
          </w:tcPr>
          <w:p w14:paraId="08ECDE7B" w14:textId="77777777" w:rsidR="004D14C8" w:rsidRDefault="004D14C8" w:rsidP="004D14C8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021FC8EA" w14:textId="77777777" w:rsidR="004D14C8" w:rsidRDefault="004D14C8" w:rsidP="004D14C8">
            <w:r>
              <w:t>01225 752 068</w:t>
            </w:r>
          </w:p>
        </w:tc>
        <w:tc>
          <w:tcPr>
            <w:tcW w:w="2610" w:type="dxa"/>
          </w:tcPr>
          <w:p w14:paraId="186B5D47" w14:textId="77777777" w:rsidR="004D14C8" w:rsidRDefault="004D14C8" w:rsidP="004D14C8"/>
        </w:tc>
        <w:tc>
          <w:tcPr>
            <w:tcW w:w="2124" w:type="dxa"/>
          </w:tcPr>
          <w:p w14:paraId="69E61CF9" w14:textId="77777777" w:rsidR="004D14C8" w:rsidRDefault="004D14C8" w:rsidP="004D14C8"/>
        </w:tc>
      </w:tr>
      <w:tr w:rsidR="004D14C8" w14:paraId="686E7477" w14:textId="77777777" w:rsidTr="00773652">
        <w:tc>
          <w:tcPr>
            <w:tcW w:w="2527" w:type="dxa"/>
          </w:tcPr>
          <w:p w14:paraId="5D2A1928" w14:textId="77777777" w:rsidR="004D14C8" w:rsidRDefault="004D14C8" w:rsidP="004D14C8">
            <w:r>
              <w:t>Trowbridge Pharmacies</w:t>
            </w:r>
          </w:p>
        </w:tc>
        <w:tc>
          <w:tcPr>
            <w:tcW w:w="1755" w:type="dxa"/>
          </w:tcPr>
          <w:p w14:paraId="3313F876" w14:textId="77777777" w:rsidR="004D14C8" w:rsidRDefault="004D14C8" w:rsidP="004D14C8"/>
        </w:tc>
        <w:tc>
          <w:tcPr>
            <w:tcW w:w="2610" w:type="dxa"/>
          </w:tcPr>
          <w:p w14:paraId="202F940C" w14:textId="77777777" w:rsidR="004D14C8" w:rsidRDefault="004D14C8" w:rsidP="004D14C8"/>
        </w:tc>
        <w:tc>
          <w:tcPr>
            <w:tcW w:w="2124" w:type="dxa"/>
          </w:tcPr>
          <w:p w14:paraId="5C4F4748" w14:textId="77777777" w:rsidR="004D14C8" w:rsidRDefault="004D14C8" w:rsidP="004D14C8"/>
        </w:tc>
      </w:tr>
      <w:tr w:rsidR="004D14C8" w14:paraId="5723E307" w14:textId="77777777" w:rsidTr="00773652">
        <w:tc>
          <w:tcPr>
            <w:tcW w:w="2527" w:type="dxa"/>
          </w:tcPr>
          <w:p w14:paraId="7076D4DD" w14:textId="77777777" w:rsidR="004D14C8" w:rsidRDefault="004D14C8" w:rsidP="004D14C8">
            <w:r>
              <w:t>Bath Pharmacies</w:t>
            </w:r>
          </w:p>
        </w:tc>
        <w:tc>
          <w:tcPr>
            <w:tcW w:w="1755" w:type="dxa"/>
          </w:tcPr>
          <w:p w14:paraId="19D1281C" w14:textId="77777777" w:rsidR="004D14C8" w:rsidRDefault="004D14C8" w:rsidP="004D14C8"/>
        </w:tc>
        <w:tc>
          <w:tcPr>
            <w:tcW w:w="2610" w:type="dxa"/>
          </w:tcPr>
          <w:p w14:paraId="07FC7D89" w14:textId="77777777" w:rsidR="004D14C8" w:rsidRDefault="004D14C8" w:rsidP="004D14C8"/>
        </w:tc>
        <w:tc>
          <w:tcPr>
            <w:tcW w:w="2124" w:type="dxa"/>
          </w:tcPr>
          <w:p w14:paraId="7C68AF8E" w14:textId="77777777" w:rsidR="004D14C8" w:rsidRDefault="004D14C8" w:rsidP="004D14C8"/>
        </w:tc>
      </w:tr>
    </w:tbl>
    <w:p w14:paraId="16C97AE8" w14:textId="77777777" w:rsidR="004D14C8" w:rsidRDefault="004D14C8"/>
    <w:p w14:paraId="4A7CD752" w14:textId="77777777" w:rsidR="004D14C8" w:rsidRDefault="004D14C8" w:rsidP="004D14C8">
      <w:r>
        <w:br w:type="page"/>
      </w:r>
    </w:p>
    <w:p w14:paraId="325D31BE" w14:textId="77777777" w:rsidR="004D14C8" w:rsidRDefault="004D14C8" w:rsidP="004D14C8">
      <w:pPr>
        <w:pStyle w:val="Title"/>
      </w:pPr>
      <w:r>
        <w:lastRenderedPageBreak/>
        <w:t>Buddy Network – Community Pharmacy</w:t>
      </w:r>
    </w:p>
    <w:p w14:paraId="3C4A0E68" w14:textId="77777777" w:rsidR="004D14C8" w:rsidRDefault="004D14C8" w:rsidP="004D14C8"/>
    <w:p w14:paraId="00177118" w14:textId="77777777" w:rsidR="004D14C8" w:rsidRDefault="004D14C8" w:rsidP="004D14C8">
      <w:pPr>
        <w:pStyle w:val="Heading1"/>
      </w:pPr>
      <w:r>
        <w:t>Locality: Bradford on Avon</w:t>
      </w:r>
    </w:p>
    <w:p w14:paraId="1E5A59DF" w14:textId="77777777" w:rsidR="004D14C8" w:rsidRDefault="004D14C8" w:rsidP="004D14C8">
      <w:pPr>
        <w:pStyle w:val="Heading1"/>
      </w:pPr>
      <w:r>
        <w:t>Pharmacy: Day Lewis, Silver Street,</w:t>
      </w:r>
    </w:p>
    <w:p w14:paraId="0B3683AD" w14:textId="77777777" w:rsidR="004D14C8" w:rsidRDefault="004D14C8" w:rsidP="004D14C8"/>
    <w:p w14:paraId="456645C9" w14:textId="5D3CE12D" w:rsidR="004D14C8" w:rsidRDefault="0070215C" w:rsidP="004D14C8">
      <w:r>
        <w:t>Group – Day Lewis</w:t>
      </w:r>
      <w:bookmarkStart w:id="0" w:name="_GoBack"/>
      <w:bookmarkEnd w:id="0"/>
    </w:p>
    <w:p w14:paraId="7F9003DC" w14:textId="77777777" w:rsidR="004D14C8" w:rsidRDefault="004D14C8" w:rsidP="004D14C8"/>
    <w:p w14:paraId="52F118F0" w14:textId="77777777" w:rsidR="004D14C8" w:rsidRDefault="004D14C8" w:rsidP="004D1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4D14C8" w14:paraId="4CAD6592" w14:textId="77777777" w:rsidTr="00855F98">
        <w:tc>
          <w:tcPr>
            <w:tcW w:w="4282" w:type="dxa"/>
            <w:gridSpan w:val="2"/>
          </w:tcPr>
          <w:p w14:paraId="06569F82" w14:textId="77777777" w:rsidR="004D14C8" w:rsidRDefault="004D14C8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431FC6B" w14:textId="77777777" w:rsidR="004D14C8" w:rsidRDefault="004D14C8" w:rsidP="00855F9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4D14C8" w14:paraId="2C3138EA" w14:textId="77777777" w:rsidTr="00855F98">
        <w:tc>
          <w:tcPr>
            <w:tcW w:w="2527" w:type="dxa"/>
          </w:tcPr>
          <w:p w14:paraId="331E5D91" w14:textId="77777777" w:rsidR="004D14C8" w:rsidRPr="00A15B75" w:rsidRDefault="004D14C8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EF8611D" w14:textId="77777777" w:rsidR="004D14C8" w:rsidRPr="00A15B75" w:rsidRDefault="004D14C8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9B25C6C" w14:textId="77777777" w:rsidR="004D14C8" w:rsidRPr="00A15B75" w:rsidRDefault="004D14C8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A904845" w14:textId="77777777" w:rsidR="004D14C8" w:rsidRPr="00A15B75" w:rsidRDefault="004D14C8" w:rsidP="00855F98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D14C8" w14:paraId="7400DE84" w14:textId="77777777" w:rsidTr="00855F98">
        <w:tc>
          <w:tcPr>
            <w:tcW w:w="2527" w:type="dxa"/>
          </w:tcPr>
          <w:p w14:paraId="7761252C" w14:textId="77777777" w:rsidR="004D14C8" w:rsidRDefault="004D14C8" w:rsidP="004D14C8">
            <w:r>
              <w:t>Day Lewis, Station Approach, Bradford on Avon</w:t>
            </w:r>
          </w:p>
        </w:tc>
        <w:tc>
          <w:tcPr>
            <w:tcW w:w="1755" w:type="dxa"/>
          </w:tcPr>
          <w:p w14:paraId="64DC03B7" w14:textId="77777777" w:rsidR="004D14C8" w:rsidRDefault="004D14C8" w:rsidP="004D14C8">
            <w:r>
              <w:t xml:space="preserve">01225 862 353 </w:t>
            </w:r>
          </w:p>
        </w:tc>
        <w:tc>
          <w:tcPr>
            <w:tcW w:w="2610" w:type="dxa"/>
          </w:tcPr>
          <w:p w14:paraId="678771B3" w14:textId="77777777" w:rsidR="004D14C8" w:rsidRDefault="004D14C8" w:rsidP="004D14C8">
            <w:r>
              <w:t>Day Lewis, Station Approach, Bradford on Avon</w:t>
            </w:r>
          </w:p>
        </w:tc>
        <w:tc>
          <w:tcPr>
            <w:tcW w:w="2124" w:type="dxa"/>
          </w:tcPr>
          <w:p w14:paraId="5221C149" w14:textId="77777777" w:rsidR="004D14C8" w:rsidRDefault="004D14C8" w:rsidP="004D14C8">
            <w:r>
              <w:t xml:space="preserve">01225 862 353 </w:t>
            </w:r>
          </w:p>
        </w:tc>
      </w:tr>
      <w:tr w:rsidR="004D14C8" w14:paraId="297EDE38" w14:textId="77777777" w:rsidTr="00855F98">
        <w:tc>
          <w:tcPr>
            <w:tcW w:w="2527" w:type="dxa"/>
          </w:tcPr>
          <w:p w14:paraId="6065555A" w14:textId="77777777" w:rsidR="004D14C8" w:rsidRDefault="004D14C8" w:rsidP="004D14C8">
            <w:r>
              <w:t>Cohens Chemist, Brook Street, Trowbridge</w:t>
            </w:r>
          </w:p>
        </w:tc>
        <w:tc>
          <w:tcPr>
            <w:tcW w:w="1755" w:type="dxa"/>
          </w:tcPr>
          <w:p w14:paraId="2A885103" w14:textId="77777777" w:rsidR="004D14C8" w:rsidRDefault="004D14C8" w:rsidP="004D14C8">
            <w:r>
              <w:t>01225 753 104</w:t>
            </w:r>
          </w:p>
        </w:tc>
        <w:tc>
          <w:tcPr>
            <w:tcW w:w="2610" w:type="dxa"/>
          </w:tcPr>
          <w:p w14:paraId="4A98A878" w14:textId="77777777" w:rsidR="004D14C8" w:rsidRDefault="004D14C8" w:rsidP="004D14C8">
            <w:r>
              <w:t xml:space="preserve">Day Lewis, </w:t>
            </w:r>
            <w:proofErr w:type="spellStart"/>
            <w:r>
              <w:t>MarketLavington</w:t>
            </w:r>
            <w:proofErr w:type="spellEnd"/>
          </w:p>
        </w:tc>
        <w:tc>
          <w:tcPr>
            <w:tcW w:w="2124" w:type="dxa"/>
          </w:tcPr>
          <w:p w14:paraId="5D83EF44" w14:textId="77777777" w:rsidR="004D14C8" w:rsidRDefault="004D14C8" w:rsidP="004D14C8">
            <w:r>
              <w:t>01380 813 395</w:t>
            </w:r>
          </w:p>
        </w:tc>
      </w:tr>
      <w:tr w:rsidR="004D14C8" w14:paraId="6105F537" w14:textId="77777777" w:rsidTr="00855F98">
        <w:tc>
          <w:tcPr>
            <w:tcW w:w="2527" w:type="dxa"/>
          </w:tcPr>
          <w:p w14:paraId="031FCE02" w14:textId="77777777" w:rsidR="004D14C8" w:rsidRDefault="004D14C8" w:rsidP="004D14C8">
            <w:r>
              <w:t xml:space="preserve">Boots, </w:t>
            </w:r>
            <w:proofErr w:type="spellStart"/>
            <w:r>
              <w:t>Bythesea</w:t>
            </w:r>
            <w:proofErr w:type="spellEnd"/>
            <w:r>
              <w:t xml:space="preserve"> Road, Trowbridge</w:t>
            </w:r>
          </w:p>
        </w:tc>
        <w:tc>
          <w:tcPr>
            <w:tcW w:w="1755" w:type="dxa"/>
          </w:tcPr>
          <w:p w14:paraId="762ED706" w14:textId="77777777" w:rsidR="004D14C8" w:rsidRDefault="004D14C8" w:rsidP="004D14C8">
            <w:r>
              <w:t>01225 752 068</w:t>
            </w:r>
          </w:p>
        </w:tc>
        <w:tc>
          <w:tcPr>
            <w:tcW w:w="2610" w:type="dxa"/>
          </w:tcPr>
          <w:p w14:paraId="7DFBF924" w14:textId="77777777" w:rsidR="004D14C8" w:rsidRDefault="004D14C8" w:rsidP="004D14C8"/>
        </w:tc>
        <w:tc>
          <w:tcPr>
            <w:tcW w:w="2124" w:type="dxa"/>
          </w:tcPr>
          <w:p w14:paraId="4691C381" w14:textId="77777777" w:rsidR="004D14C8" w:rsidRDefault="004D14C8" w:rsidP="004D14C8"/>
        </w:tc>
      </w:tr>
      <w:tr w:rsidR="004D14C8" w14:paraId="7895ED3A" w14:textId="77777777" w:rsidTr="00855F98">
        <w:tc>
          <w:tcPr>
            <w:tcW w:w="2527" w:type="dxa"/>
          </w:tcPr>
          <w:p w14:paraId="3C9D3884" w14:textId="77777777" w:rsidR="004D14C8" w:rsidRDefault="004D14C8" w:rsidP="004D14C8">
            <w:r>
              <w:t>Trowbridge Pharmacies</w:t>
            </w:r>
          </w:p>
        </w:tc>
        <w:tc>
          <w:tcPr>
            <w:tcW w:w="1755" w:type="dxa"/>
          </w:tcPr>
          <w:p w14:paraId="768DEB41" w14:textId="77777777" w:rsidR="004D14C8" w:rsidRDefault="004D14C8" w:rsidP="004D14C8"/>
        </w:tc>
        <w:tc>
          <w:tcPr>
            <w:tcW w:w="2610" w:type="dxa"/>
          </w:tcPr>
          <w:p w14:paraId="3D870B82" w14:textId="77777777" w:rsidR="004D14C8" w:rsidRDefault="004D14C8" w:rsidP="004D14C8"/>
        </w:tc>
        <w:tc>
          <w:tcPr>
            <w:tcW w:w="2124" w:type="dxa"/>
          </w:tcPr>
          <w:p w14:paraId="00D14D7A" w14:textId="77777777" w:rsidR="004D14C8" w:rsidRDefault="004D14C8" w:rsidP="004D14C8"/>
        </w:tc>
      </w:tr>
      <w:tr w:rsidR="004D14C8" w14:paraId="3D798FBE" w14:textId="77777777" w:rsidTr="00855F98">
        <w:tc>
          <w:tcPr>
            <w:tcW w:w="2527" w:type="dxa"/>
          </w:tcPr>
          <w:p w14:paraId="2ABAB4D9" w14:textId="77777777" w:rsidR="004D14C8" w:rsidRDefault="004D14C8" w:rsidP="004D14C8">
            <w:r>
              <w:t>Bath Pharmacies</w:t>
            </w:r>
          </w:p>
        </w:tc>
        <w:tc>
          <w:tcPr>
            <w:tcW w:w="1755" w:type="dxa"/>
          </w:tcPr>
          <w:p w14:paraId="57B8A1B4" w14:textId="77777777" w:rsidR="004D14C8" w:rsidRDefault="004D14C8" w:rsidP="004D14C8"/>
        </w:tc>
        <w:tc>
          <w:tcPr>
            <w:tcW w:w="2610" w:type="dxa"/>
          </w:tcPr>
          <w:p w14:paraId="61204B0F" w14:textId="77777777" w:rsidR="004D14C8" w:rsidRDefault="004D14C8" w:rsidP="004D14C8"/>
        </w:tc>
        <w:tc>
          <w:tcPr>
            <w:tcW w:w="2124" w:type="dxa"/>
          </w:tcPr>
          <w:p w14:paraId="2EEC6208" w14:textId="77777777" w:rsidR="004D14C8" w:rsidRDefault="004D14C8" w:rsidP="004D14C8"/>
        </w:tc>
      </w:tr>
    </w:tbl>
    <w:p w14:paraId="7B8C46C2" w14:textId="77777777" w:rsidR="004D14C8" w:rsidRDefault="004D14C8" w:rsidP="004D14C8"/>
    <w:p w14:paraId="4F837F68" w14:textId="77777777" w:rsidR="00327ED7" w:rsidRDefault="0070215C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8"/>
    <w:rsid w:val="0045795A"/>
    <w:rsid w:val="004D14C8"/>
    <w:rsid w:val="0070215C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AB97"/>
  <w15:chartTrackingRefBased/>
  <w15:docId w15:val="{32C77BD2-D1E0-4A14-9C04-3E2D7B6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92551-2AED-4026-B29F-B0CF28B970B9}"/>
</file>

<file path=customXml/itemProps2.xml><?xml version="1.0" encoding="utf-8"?>
<ds:datastoreItem xmlns:ds="http://schemas.openxmlformats.org/officeDocument/2006/customXml" ds:itemID="{0C9BD598-013F-4549-ADE8-996FCFC2B5B8}"/>
</file>

<file path=customXml/itemProps3.xml><?xml version="1.0" encoding="utf-8"?>
<ds:datastoreItem xmlns:ds="http://schemas.openxmlformats.org/officeDocument/2006/customXml" ds:itemID="{EE1E5A9C-DA79-468F-982A-45B979BA8A41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11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2020-03-26T13:03:00Z</dcterms:created>
  <dcterms:modified xsi:type="dcterms:W3CDTF">2020-03-26T17:00:00Z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