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63DC" w14:textId="77777777" w:rsidR="00B046DF" w:rsidRDefault="00B046DF" w:rsidP="00B046DF">
      <w:pPr>
        <w:pStyle w:val="Title"/>
      </w:pPr>
      <w:r>
        <w:t>Buddy Network – Community Pharmacy</w:t>
      </w:r>
    </w:p>
    <w:p w14:paraId="336CC910" w14:textId="77777777" w:rsidR="00B046DF" w:rsidRDefault="00B046DF" w:rsidP="00B046DF"/>
    <w:p w14:paraId="6F6A31FE" w14:textId="1FC05C67" w:rsidR="00B046DF" w:rsidRDefault="00B046DF" w:rsidP="00B046DF">
      <w:pPr>
        <w:pStyle w:val="Heading1"/>
      </w:pPr>
      <w:r>
        <w:t xml:space="preserve">Locality: </w:t>
      </w:r>
      <w:r w:rsidR="00472C84">
        <w:t>Amesbury/Durrington/Tidworth/Lu</w:t>
      </w:r>
      <w:r w:rsidR="00B17C73">
        <w:t>d</w:t>
      </w:r>
      <w:r w:rsidR="00472C84">
        <w:t>gershall</w:t>
      </w:r>
    </w:p>
    <w:p w14:paraId="580CCC8A" w14:textId="77777777" w:rsidR="00B046DF" w:rsidRDefault="00B046DF" w:rsidP="00B046DF">
      <w:pPr>
        <w:pStyle w:val="Heading1"/>
      </w:pPr>
      <w:r>
        <w:t xml:space="preserve">Pharmacy: </w:t>
      </w:r>
      <w:r w:rsidR="008066DF">
        <w:t>Boots, Salisbury Street, Amesbury</w:t>
      </w:r>
    </w:p>
    <w:p w14:paraId="7E0FC04B" w14:textId="77777777" w:rsidR="00B046DF" w:rsidRDefault="00B046DF" w:rsidP="00B046DF"/>
    <w:p w14:paraId="3D50E83F" w14:textId="1732AE43" w:rsidR="00B046DF" w:rsidRDefault="00D3026D" w:rsidP="00B046DF">
      <w:r>
        <w:t>Group - Boots</w:t>
      </w:r>
    </w:p>
    <w:p w14:paraId="63EA7B0C" w14:textId="77777777" w:rsidR="00B046DF" w:rsidRDefault="00B046DF" w:rsidP="00B046DF"/>
    <w:p w14:paraId="357F641C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099515F3" w14:textId="77777777" w:rsidTr="00773652">
        <w:tc>
          <w:tcPr>
            <w:tcW w:w="4282" w:type="dxa"/>
            <w:gridSpan w:val="2"/>
          </w:tcPr>
          <w:p w14:paraId="73305D76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17E6929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3EF40357" w14:textId="77777777" w:rsidTr="00773652">
        <w:tc>
          <w:tcPr>
            <w:tcW w:w="2527" w:type="dxa"/>
          </w:tcPr>
          <w:p w14:paraId="3777CCC4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9F74B9B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F1C28F6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65C534A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72C84" w14:paraId="0266E564" w14:textId="77777777" w:rsidTr="00773652">
        <w:tc>
          <w:tcPr>
            <w:tcW w:w="2527" w:type="dxa"/>
          </w:tcPr>
          <w:p w14:paraId="3231090F" w14:textId="77777777" w:rsidR="00472C84" w:rsidRDefault="00472C84" w:rsidP="00472C84">
            <w:r>
              <w:t>Boots, Stonehenge Walk</w:t>
            </w:r>
          </w:p>
          <w:p w14:paraId="1E353FDF" w14:textId="77777777" w:rsidR="00472C84" w:rsidRDefault="00472C84" w:rsidP="00472C84">
            <w:r>
              <w:t>Amesbury</w:t>
            </w:r>
          </w:p>
        </w:tc>
        <w:tc>
          <w:tcPr>
            <w:tcW w:w="1755" w:type="dxa"/>
          </w:tcPr>
          <w:p w14:paraId="7BE0030F" w14:textId="77777777" w:rsidR="00472C84" w:rsidRDefault="00472C84" w:rsidP="00472C84">
            <w:r>
              <w:t>01980 622 188</w:t>
            </w:r>
          </w:p>
        </w:tc>
        <w:tc>
          <w:tcPr>
            <w:tcW w:w="2610" w:type="dxa"/>
          </w:tcPr>
          <w:p w14:paraId="5BE2475D" w14:textId="77777777" w:rsidR="00472C84" w:rsidRDefault="00472C84" w:rsidP="00472C84">
            <w:r>
              <w:t>Boots, Stonehenge Walk</w:t>
            </w:r>
          </w:p>
          <w:p w14:paraId="12D8B0CD" w14:textId="77777777" w:rsidR="00472C84" w:rsidRDefault="00472C84" w:rsidP="00472C84">
            <w:r>
              <w:t>Amesbury</w:t>
            </w:r>
          </w:p>
        </w:tc>
        <w:tc>
          <w:tcPr>
            <w:tcW w:w="2124" w:type="dxa"/>
          </w:tcPr>
          <w:p w14:paraId="1E035F2C" w14:textId="77777777" w:rsidR="00472C84" w:rsidRDefault="00472C84" w:rsidP="00472C84">
            <w:r>
              <w:t>01980 622 188</w:t>
            </w:r>
          </w:p>
        </w:tc>
      </w:tr>
      <w:tr w:rsidR="00472C84" w14:paraId="2908B60E" w14:textId="77777777" w:rsidTr="00773652">
        <w:tc>
          <w:tcPr>
            <w:tcW w:w="2527" w:type="dxa"/>
          </w:tcPr>
          <w:p w14:paraId="407AEEF7" w14:textId="77777777" w:rsidR="00472C84" w:rsidRDefault="00472C84" w:rsidP="00472C84">
            <w:r>
              <w:t>Lloyds, Bulford Road, Durrington</w:t>
            </w:r>
          </w:p>
        </w:tc>
        <w:tc>
          <w:tcPr>
            <w:tcW w:w="1755" w:type="dxa"/>
          </w:tcPr>
          <w:p w14:paraId="472E5811" w14:textId="77777777" w:rsidR="00472C84" w:rsidRDefault="00472C84" w:rsidP="00472C84">
            <w:r>
              <w:t>01980 654 244</w:t>
            </w:r>
          </w:p>
        </w:tc>
        <w:tc>
          <w:tcPr>
            <w:tcW w:w="2610" w:type="dxa"/>
          </w:tcPr>
          <w:p w14:paraId="57F568F4" w14:textId="77777777" w:rsidR="00472C84" w:rsidRDefault="00472C84" w:rsidP="00472C84">
            <w:r>
              <w:t>Boots, Silver Street, Salisbury</w:t>
            </w:r>
          </w:p>
        </w:tc>
        <w:tc>
          <w:tcPr>
            <w:tcW w:w="2124" w:type="dxa"/>
          </w:tcPr>
          <w:p w14:paraId="7CC83E3D" w14:textId="77777777" w:rsidR="00472C84" w:rsidRDefault="00472C84" w:rsidP="00472C84">
            <w:r>
              <w:t>01722 333 233</w:t>
            </w:r>
          </w:p>
        </w:tc>
      </w:tr>
      <w:tr w:rsidR="00472C84" w14:paraId="44A595E0" w14:textId="77777777" w:rsidTr="00773652">
        <w:tc>
          <w:tcPr>
            <w:tcW w:w="2527" w:type="dxa"/>
          </w:tcPr>
          <w:p w14:paraId="4E3CEF5B" w14:textId="77777777" w:rsidR="00472C84" w:rsidRDefault="00472C84" w:rsidP="00472C84">
            <w:r>
              <w:t>Bishopdown Pharmacy, 28 St Clements Way, Salisbury</w:t>
            </w:r>
          </w:p>
        </w:tc>
        <w:tc>
          <w:tcPr>
            <w:tcW w:w="1755" w:type="dxa"/>
          </w:tcPr>
          <w:p w14:paraId="12B75FB6" w14:textId="77777777" w:rsidR="00472C84" w:rsidRDefault="00472C84" w:rsidP="00472C84">
            <w:r>
              <w:t>01722 324 462</w:t>
            </w:r>
          </w:p>
        </w:tc>
        <w:tc>
          <w:tcPr>
            <w:tcW w:w="2610" w:type="dxa"/>
          </w:tcPr>
          <w:p w14:paraId="1FDF80F1" w14:textId="77777777" w:rsidR="00472C84" w:rsidRDefault="00472C84" w:rsidP="00472C84"/>
        </w:tc>
        <w:tc>
          <w:tcPr>
            <w:tcW w:w="2124" w:type="dxa"/>
          </w:tcPr>
          <w:p w14:paraId="5C625D63" w14:textId="77777777" w:rsidR="00472C84" w:rsidRDefault="00472C84" w:rsidP="00472C84"/>
        </w:tc>
      </w:tr>
      <w:tr w:rsidR="00472C84" w14:paraId="14457B6B" w14:textId="77777777" w:rsidTr="00773652">
        <w:tc>
          <w:tcPr>
            <w:tcW w:w="2527" w:type="dxa"/>
          </w:tcPr>
          <w:p w14:paraId="1F739655" w14:textId="77777777" w:rsidR="00472C84" w:rsidRDefault="00472C84" w:rsidP="00472C84">
            <w:r>
              <w:t>The Pharmacy, Drummer Lane, Tidworth</w:t>
            </w:r>
          </w:p>
        </w:tc>
        <w:tc>
          <w:tcPr>
            <w:tcW w:w="1755" w:type="dxa"/>
          </w:tcPr>
          <w:p w14:paraId="305AFA32" w14:textId="77777777" w:rsidR="00472C84" w:rsidRDefault="00472C84" w:rsidP="00472C84">
            <w:r>
              <w:t>01980 843 368</w:t>
            </w:r>
          </w:p>
        </w:tc>
        <w:tc>
          <w:tcPr>
            <w:tcW w:w="2610" w:type="dxa"/>
          </w:tcPr>
          <w:p w14:paraId="2D3D164C" w14:textId="77777777" w:rsidR="00472C84" w:rsidRDefault="00472C84" w:rsidP="00472C84"/>
        </w:tc>
        <w:tc>
          <w:tcPr>
            <w:tcW w:w="2124" w:type="dxa"/>
          </w:tcPr>
          <w:p w14:paraId="1B8D3C0D" w14:textId="77777777" w:rsidR="00472C84" w:rsidRDefault="00472C84" w:rsidP="00472C84"/>
        </w:tc>
      </w:tr>
    </w:tbl>
    <w:p w14:paraId="489C704B" w14:textId="77777777" w:rsidR="00472C84" w:rsidRDefault="00472C84"/>
    <w:p w14:paraId="348CBE78" w14:textId="77777777" w:rsidR="00472C84" w:rsidRDefault="00472C84" w:rsidP="00472C84">
      <w:r>
        <w:br w:type="page"/>
      </w:r>
    </w:p>
    <w:p w14:paraId="1673D78A" w14:textId="77777777" w:rsidR="00472C84" w:rsidRDefault="00472C84" w:rsidP="00472C84">
      <w:pPr>
        <w:pStyle w:val="Title"/>
      </w:pPr>
      <w:r>
        <w:lastRenderedPageBreak/>
        <w:t>Buddy Network – Community Pharmacy</w:t>
      </w:r>
    </w:p>
    <w:p w14:paraId="752089B8" w14:textId="77777777" w:rsidR="00472C84" w:rsidRDefault="00472C84" w:rsidP="00472C84"/>
    <w:p w14:paraId="7C5047B5" w14:textId="493F62DC" w:rsidR="00472C84" w:rsidRDefault="00472C84" w:rsidP="00472C84">
      <w:pPr>
        <w:pStyle w:val="Heading1"/>
      </w:pPr>
      <w:r>
        <w:t>Locality: Amesbury/Durrington/Tidworth/Lu</w:t>
      </w:r>
      <w:r w:rsidR="00B17C73">
        <w:t>d</w:t>
      </w:r>
      <w:r>
        <w:t>gershall</w:t>
      </w:r>
    </w:p>
    <w:p w14:paraId="2EDBF24D" w14:textId="77777777" w:rsidR="00472C84" w:rsidRDefault="00472C84" w:rsidP="00472C84">
      <w:pPr>
        <w:pStyle w:val="Heading1"/>
      </w:pPr>
      <w:r>
        <w:t>Pharmacy: Boots, Stonehenge Walk Amesbury</w:t>
      </w:r>
    </w:p>
    <w:p w14:paraId="46EB3E14" w14:textId="77777777" w:rsidR="00472C84" w:rsidRDefault="00472C84" w:rsidP="00472C84"/>
    <w:p w14:paraId="49B95164" w14:textId="31F6C6A4" w:rsidR="00472C84" w:rsidRDefault="00D3026D" w:rsidP="00472C84">
      <w:r>
        <w:t>Group Boots</w:t>
      </w:r>
    </w:p>
    <w:p w14:paraId="65745825" w14:textId="77777777" w:rsidR="00472C84" w:rsidRDefault="00472C84" w:rsidP="00472C84"/>
    <w:p w14:paraId="3B667615" w14:textId="77777777" w:rsidR="00472C84" w:rsidRDefault="00472C84" w:rsidP="00472C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472C84" w14:paraId="7E11011E" w14:textId="77777777" w:rsidTr="002213F4">
        <w:tc>
          <w:tcPr>
            <w:tcW w:w="4282" w:type="dxa"/>
            <w:gridSpan w:val="2"/>
          </w:tcPr>
          <w:p w14:paraId="64CCDA05" w14:textId="77777777" w:rsidR="00472C84" w:rsidRDefault="00472C84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1D4DC37" w14:textId="77777777" w:rsidR="00472C84" w:rsidRDefault="00472C84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472C84" w14:paraId="43245815" w14:textId="77777777" w:rsidTr="002213F4">
        <w:tc>
          <w:tcPr>
            <w:tcW w:w="2527" w:type="dxa"/>
          </w:tcPr>
          <w:p w14:paraId="6D64E59D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2C9B2D8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EDED739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5F35582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72C84" w14:paraId="137F2645" w14:textId="77777777" w:rsidTr="002213F4">
        <w:tc>
          <w:tcPr>
            <w:tcW w:w="2527" w:type="dxa"/>
          </w:tcPr>
          <w:p w14:paraId="64540122" w14:textId="77777777" w:rsidR="00472C84" w:rsidRDefault="00472C84" w:rsidP="00472C84">
            <w:r>
              <w:t>Boots, Salisbury Street, Amesbury</w:t>
            </w:r>
          </w:p>
        </w:tc>
        <w:tc>
          <w:tcPr>
            <w:tcW w:w="1755" w:type="dxa"/>
          </w:tcPr>
          <w:p w14:paraId="05BC5796" w14:textId="77777777" w:rsidR="00472C84" w:rsidRDefault="00472C84" w:rsidP="00472C84">
            <w:r>
              <w:t>01980 622 188</w:t>
            </w:r>
          </w:p>
        </w:tc>
        <w:tc>
          <w:tcPr>
            <w:tcW w:w="2610" w:type="dxa"/>
          </w:tcPr>
          <w:p w14:paraId="2578CDFD" w14:textId="77777777" w:rsidR="00472C84" w:rsidRDefault="00472C84" w:rsidP="00472C84">
            <w:r>
              <w:t>Boots, Salisbury Street, Amesbury</w:t>
            </w:r>
          </w:p>
        </w:tc>
        <w:tc>
          <w:tcPr>
            <w:tcW w:w="2124" w:type="dxa"/>
          </w:tcPr>
          <w:p w14:paraId="26833B1A" w14:textId="77777777" w:rsidR="00472C84" w:rsidRDefault="00472C84" w:rsidP="00472C84">
            <w:r>
              <w:t>01980 622 188</w:t>
            </w:r>
          </w:p>
        </w:tc>
      </w:tr>
      <w:tr w:rsidR="00472C84" w14:paraId="0BF7739A" w14:textId="77777777" w:rsidTr="002213F4">
        <w:tc>
          <w:tcPr>
            <w:tcW w:w="2527" w:type="dxa"/>
          </w:tcPr>
          <w:p w14:paraId="0FEBE608" w14:textId="77777777" w:rsidR="00472C84" w:rsidRDefault="00472C84" w:rsidP="00472C84">
            <w:r>
              <w:t>Lloyds, Bulford Road, Durrington</w:t>
            </w:r>
          </w:p>
        </w:tc>
        <w:tc>
          <w:tcPr>
            <w:tcW w:w="1755" w:type="dxa"/>
          </w:tcPr>
          <w:p w14:paraId="67E486E3" w14:textId="77777777" w:rsidR="00472C84" w:rsidRDefault="00472C84" w:rsidP="00472C84">
            <w:r>
              <w:t>01980 654 244</w:t>
            </w:r>
          </w:p>
        </w:tc>
        <w:tc>
          <w:tcPr>
            <w:tcW w:w="2610" w:type="dxa"/>
          </w:tcPr>
          <w:p w14:paraId="4517A554" w14:textId="77777777" w:rsidR="00472C84" w:rsidRDefault="00472C84" w:rsidP="00472C84">
            <w:r>
              <w:t>Boots, Silver Street, Salisbury</w:t>
            </w:r>
          </w:p>
        </w:tc>
        <w:tc>
          <w:tcPr>
            <w:tcW w:w="2124" w:type="dxa"/>
          </w:tcPr>
          <w:p w14:paraId="372E72D0" w14:textId="77777777" w:rsidR="00472C84" w:rsidRDefault="00472C84" w:rsidP="00472C84">
            <w:r>
              <w:t>01722 333 233</w:t>
            </w:r>
          </w:p>
        </w:tc>
      </w:tr>
      <w:tr w:rsidR="00472C84" w14:paraId="5C9E5E1F" w14:textId="77777777" w:rsidTr="002213F4">
        <w:tc>
          <w:tcPr>
            <w:tcW w:w="2527" w:type="dxa"/>
          </w:tcPr>
          <w:p w14:paraId="2F1A8CD9" w14:textId="77777777" w:rsidR="00472C84" w:rsidRDefault="00472C84" w:rsidP="00472C84">
            <w:r>
              <w:t>Bishopdown Pharmacy, 28 St Clements Way, Salisbury</w:t>
            </w:r>
          </w:p>
        </w:tc>
        <w:tc>
          <w:tcPr>
            <w:tcW w:w="1755" w:type="dxa"/>
          </w:tcPr>
          <w:p w14:paraId="289A39A0" w14:textId="77777777" w:rsidR="00472C84" w:rsidRDefault="00472C84" w:rsidP="00472C84">
            <w:r>
              <w:t>01722 324 462</w:t>
            </w:r>
          </w:p>
        </w:tc>
        <w:tc>
          <w:tcPr>
            <w:tcW w:w="2610" w:type="dxa"/>
          </w:tcPr>
          <w:p w14:paraId="3FA16BF8" w14:textId="77777777" w:rsidR="00472C84" w:rsidRDefault="00472C84" w:rsidP="00472C84"/>
        </w:tc>
        <w:tc>
          <w:tcPr>
            <w:tcW w:w="2124" w:type="dxa"/>
          </w:tcPr>
          <w:p w14:paraId="2EB7CF74" w14:textId="77777777" w:rsidR="00472C84" w:rsidRDefault="00472C84" w:rsidP="00472C84"/>
        </w:tc>
      </w:tr>
      <w:tr w:rsidR="00472C84" w14:paraId="7D42396C" w14:textId="77777777" w:rsidTr="002213F4">
        <w:tc>
          <w:tcPr>
            <w:tcW w:w="2527" w:type="dxa"/>
          </w:tcPr>
          <w:p w14:paraId="428DA1F4" w14:textId="77777777" w:rsidR="00472C84" w:rsidRDefault="00472C84" w:rsidP="00472C84">
            <w:r>
              <w:t>The Pharmacy, Drummer Lane, Tidworth</w:t>
            </w:r>
          </w:p>
        </w:tc>
        <w:tc>
          <w:tcPr>
            <w:tcW w:w="1755" w:type="dxa"/>
          </w:tcPr>
          <w:p w14:paraId="4E8AED8C" w14:textId="77777777" w:rsidR="00472C84" w:rsidRDefault="00472C84" w:rsidP="00472C84">
            <w:r>
              <w:t>01980 843 368</w:t>
            </w:r>
          </w:p>
        </w:tc>
        <w:tc>
          <w:tcPr>
            <w:tcW w:w="2610" w:type="dxa"/>
          </w:tcPr>
          <w:p w14:paraId="42C800E1" w14:textId="77777777" w:rsidR="00472C84" w:rsidRDefault="00472C84" w:rsidP="00472C84"/>
        </w:tc>
        <w:tc>
          <w:tcPr>
            <w:tcW w:w="2124" w:type="dxa"/>
          </w:tcPr>
          <w:p w14:paraId="0DD69C98" w14:textId="77777777" w:rsidR="00472C84" w:rsidRDefault="00472C84" w:rsidP="00472C84"/>
        </w:tc>
      </w:tr>
    </w:tbl>
    <w:p w14:paraId="70A1EC00" w14:textId="77777777" w:rsidR="00472C84" w:rsidRDefault="00472C84" w:rsidP="00472C84"/>
    <w:p w14:paraId="0EE7C14D" w14:textId="77777777" w:rsidR="00472C84" w:rsidRDefault="00472C84">
      <w:r>
        <w:br w:type="page"/>
      </w:r>
    </w:p>
    <w:p w14:paraId="6BEF5FD7" w14:textId="77777777" w:rsidR="00472C84" w:rsidRDefault="00472C84" w:rsidP="00472C84">
      <w:pPr>
        <w:pStyle w:val="Title"/>
      </w:pPr>
      <w:r>
        <w:lastRenderedPageBreak/>
        <w:t>Buddy Network – Community Pharmacy</w:t>
      </w:r>
    </w:p>
    <w:p w14:paraId="593CB623" w14:textId="77777777" w:rsidR="00472C84" w:rsidRDefault="00472C84" w:rsidP="00472C84"/>
    <w:p w14:paraId="09244073" w14:textId="3351192B" w:rsidR="00472C84" w:rsidRDefault="00472C84" w:rsidP="00472C84">
      <w:pPr>
        <w:pStyle w:val="Heading1"/>
      </w:pPr>
      <w:r>
        <w:t>Locality: Amesbury/Durrington/Tidworth/Lu</w:t>
      </w:r>
      <w:r w:rsidR="00B17C73">
        <w:t>d</w:t>
      </w:r>
      <w:r>
        <w:t>gershall</w:t>
      </w:r>
    </w:p>
    <w:p w14:paraId="4EC92630" w14:textId="72F5D983" w:rsidR="00472C84" w:rsidRDefault="00472C84" w:rsidP="00472C84">
      <w:pPr>
        <w:pStyle w:val="Heading1"/>
      </w:pPr>
      <w:r>
        <w:t xml:space="preserve">Pharmacy: </w:t>
      </w:r>
      <w:r w:rsidR="00CD61CB">
        <w:t>The Pharmacy, Tidworth</w:t>
      </w:r>
    </w:p>
    <w:p w14:paraId="15CAD1F0" w14:textId="77777777" w:rsidR="00472C84" w:rsidRDefault="00472C84" w:rsidP="00472C84"/>
    <w:p w14:paraId="20E49724" w14:textId="354B106A" w:rsidR="00472C84" w:rsidRDefault="001F74B4" w:rsidP="00472C84">
      <w:r>
        <w:t xml:space="preserve">Group </w:t>
      </w:r>
      <w:r w:rsidR="0046675D">
        <w:t>–</w:t>
      </w:r>
      <w:r>
        <w:t xml:space="preserve"> </w:t>
      </w:r>
      <w:r w:rsidR="0046675D">
        <w:t>small group Only one other local</w:t>
      </w:r>
    </w:p>
    <w:p w14:paraId="7C870755" w14:textId="77777777" w:rsidR="00472C84" w:rsidRDefault="00472C84" w:rsidP="00472C84"/>
    <w:p w14:paraId="63313E1D" w14:textId="77777777" w:rsidR="00472C84" w:rsidRDefault="00472C84" w:rsidP="00472C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472C84" w14:paraId="51AA34F9" w14:textId="77777777" w:rsidTr="002213F4">
        <w:tc>
          <w:tcPr>
            <w:tcW w:w="4282" w:type="dxa"/>
            <w:gridSpan w:val="2"/>
          </w:tcPr>
          <w:p w14:paraId="7328D0A6" w14:textId="77777777" w:rsidR="00472C84" w:rsidRDefault="00472C84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7FD962A4" w14:textId="77777777" w:rsidR="00472C84" w:rsidRDefault="00472C84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472C84" w14:paraId="04713C8E" w14:textId="77777777" w:rsidTr="002213F4">
        <w:tc>
          <w:tcPr>
            <w:tcW w:w="2527" w:type="dxa"/>
          </w:tcPr>
          <w:p w14:paraId="09BF16FE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2E1BC49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900DDDD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14C3A9C" w14:textId="77777777" w:rsidR="00472C84" w:rsidRPr="00A15B75" w:rsidRDefault="00472C84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0D7D" w14:paraId="35645336" w14:textId="77777777" w:rsidTr="002213F4">
        <w:tc>
          <w:tcPr>
            <w:tcW w:w="2527" w:type="dxa"/>
          </w:tcPr>
          <w:p w14:paraId="072CCAD0" w14:textId="1EF8CA0F" w:rsidR="00D50D7D" w:rsidRDefault="00D50D7D" w:rsidP="00D50D7D">
            <w:r>
              <w:t>The Pharmacy, Central Street, Ludgershall</w:t>
            </w:r>
          </w:p>
        </w:tc>
        <w:tc>
          <w:tcPr>
            <w:tcW w:w="1755" w:type="dxa"/>
          </w:tcPr>
          <w:p w14:paraId="5C6D3C04" w14:textId="6628F0D9" w:rsidR="00D50D7D" w:rsidRDefault="00D50D7D" w:rsidP="00D50D7D">
            <w:r>
              <w:t>01264 790305</w:t>
            </w:r>
          </w:p>
        </w:tc>
        <w:tc>
          <w:tcPr>
            <w:tcW w:w="2610" w:type="dxa"/>
          </w:tcPr>
          <w:p w14:paraId="65A456F8" w14:textId="260FF982" w:rsidR="00D50D7D" w:rsidRDefault="00D50D7D" w:rsidP="00D50D7D">
            <w:r>
              <w:t>The Pharmacy, Central Street, Ludgershall</w:t>
            </w:r>
          </w:p>
        </w:tc>
        <w:tc>
          <w:tcPr>
            <w:tcW w:w="2124" w:type="dxa"/>
          </w:tcPr>
          <w:p w14:paraId="6CA9490C" w14:textId="4DE3AA12" w:rsidR="00D50D7D" w:rsidRDefault="00D50D7D" w:rsidP="00D50D7D">
            <w:r>
              <w:t>01264 790305</w:t>
            </w:r>
          </w:p>
        </w:tc>
      </w:tr>
      <w:tr w:rsidR="00D50D7D" w14:paraId="366EAE93" w14:textId="77777777" w:rsidTr="002213F4">
        <w:tc>
          <w:tcPr>
            <w:tcW w:w="2527" w:type="dxa"/>
          </w:tcPr>
          <w:p w14:paraId="64D91036" w14:textId="57C63CA1" w:rsidR="00D50D7D" w:rsidRDefault="00D50D7D" w:rsidP="00D50D7D">
            <w:r>
              <w:t>Lloyds Pharmacy, Bulford Road, Durrington</w:t>
            </w:r>
          </w:p>
        </w:tc>
        <w:tc>
          <w:tcPr>
            <w:tcW w:w="1755" w:type="dxa"/>
          </w:tcPr>
          <w:p w14:paraId="764FE066" w14:textId="0699D304" w:rsidR="00D50D7D" w:rsidRDefault="00D50D7D" w:rsidP="00D50D7D">
            <w:r>
              <w:t>01980 654 244</w:t>
            </w:r>
          </w:p>
        </w:tc>
        <w:tc>
          <w:tcPr>
            <w:tcW w:w="2610" w:type="dxa"/>
          </w:tcPr>
          <w:p w14:paraId="7160A1C3" w14:textId="77777777" w:rsidR="00D50D7D" w:rsidRDefault="00D50D7D" w:rsidP="00D50D7D"/>
        </w:tc>
        <w:tc>
          <w:tcPr>
            <w:tcW w:w="2124" w:type="dxa"/>
          </w:tcPr>
          <w:p w14:paraId="232AA7A8" w14:textId="77777777" w:rsidR="00D50D7D" w:rsidRDefault="00D50D7D" w:rsidP="00D50D7D"/>
        </w:tc>
      </w:tr>
      <w:tr w:rsidR="00D50D7D" w14:paraId="1F74E493" w14:textId="77777777" w:rsidTr="002213F4">
        <w:tc>
          <w:tcPr>
            <w:tcW w:w="2527" w:type="dxa"/>
          </w:tcPr>
          <w:p w14:paraId="4F2C0F60" w14:textId="03AD5CCB" w:rsidR="00D50D7D" w:rsidRDefault="00D50D7D" w:rsidP="00D50D7D">
            <w:r>
              <w:t>Boots, Stonehenge Walk, Amesbury</w:t>
            </w:r>
          </w:p>
        </w:tc>
        <w:tc>
          <w:tcPr>
            <w:tcW w:w="1755" w:type="dxa"/>
          </w:tcPr>
          <w:p w14:paraId="6856A4C6" w14:textId="2363469E" w:rsidR="00D50D7D" w:rsidRDefault="00D50D7D" w:rsidP="00D50D7D">
            <w:r>
              <w:t xml:space="preserve">01980 </w:t>
            </w:r>
            <w:r w:rsidR="00094A38">
              <w:t>623 893</w:t>
            </w:r>
          </w:p>
        </w:tc>
        <w:tc>
          <w:tcPr>
            <w:tcW w:w="2610" w:type="dxa"/>
          </w:tcPr>
          <w:p w14:paraId="5EFC2408" w14:textId="77777777" w:rsidR="00D50D7D" w:rsidRDefault="00D50D7D" w:rsidP="00D50D7D"/>
        </w:tc>
        <w:tc>
          <w:tcPr>
            <w:tcW w:w="2124" w:type="dxa"/>
          </w:tcPr>
          <w:p w14:paraId="09FF3A86" w14:textId="77777777" w:rsidR="00D50D7D" w:rsidRDefault="00D50D7D" w:rsidP="00D50D7D"/>
        </w:tc>
      </w:tr>
      <w:tr w:rsidR="00D50D7D" w14:paraId="0B75A009" w14:textId="77777777" w:rsidTr="002213F4">
        <w:tc>
          <w:tcPr>
            <w:tcW w:w="2527" w:type="dxa"/>
          </w:tcPr>
          <w:p w14:paraId="6271903A" w14:textId="61DF182F" w:rsidR="00D50D7D" w:rsidRDefault="00094A38" w:rsidP="00D50D7D">
            <w:r>
              <w:t>Boots, Salisbury Street, Amesbury</w:t>
            </w:r>
          </w:p>
        </w:tc>
        <w:tc>
          <w:tcPr>
            <w:tcW w:w="1755" w:type="dxa"/>
          </w:tcPr>
          <w:p w14:paraId="39B6DD15" w14:textId="39C07665" w:rsidR="00D50D7D" w:rsidRDefault="00094A38" w:rsidP="00D50D7D">
            <w:r>
              <w:t>01980 622 188</w:t>
            </w:r>
          </w:p>
        </w:tc>
        <w:tc>
          <w:tcPr>
            <w:tcW w:w="2610" w:type="dxa"/>
          </w:tcPr>
          <w:p w14:paraId="374C4A91" w14:textId="77777777" w:rsidR="00D50D7D" w:rsidRDefault="00D50D7D" w:rsidP="00D50D7D"/>
        </w:tc>
        <w:tc>
          <w:tcPr>
            <w:tcW w:w="2124" w:type="dxa"/>
          </w:tcPr>
          <w:p w14:paraId="04D571A6" w14:textId="77777777" w:rsidR="00D50D7D" w:rsidRDefault="00D50D7D" w:rsidP="00D50D7D"/>
        </w:tc>
      </w:tr>
    </w:tbl>
    <w:p w14:paraId="3A892B9F" w14:textId="77777777" w:rsidR="008B082E" w:rsidRDefault="008B082E"/>
    <w:p w14:paraId="3B5B4F00" w14:textId="77777777" w:rsidR="008B082E" w:rsidRDefault="008B082E" w:rsidP="008B082E">
      <w:r>
        <w:br w:type="page"/>
      </w:r>
    </w:p>
    <w:p w14:paraId="38F27D7B" w14:textId="77777777" w:rsidR="008B082E" w:rsidRDefault="008B082E" w:rsidP="008B082E">
      <w:pPr>
        <w:pStyle w:val="Title"/>
      </w:pPr>
      <w:r>
        <w:lastRenderedPageBreak/>
        <w:t>Buddy Network – Community Pharmacy</w:t>
      </w:r>
    </w:p>
    <w:p w14:paraId="49C4A04A" w14:textId="77777777" w:rsidR="008B082E" w:rsidRDefault="008B082E" w:rsidP="008B082E"/>
    <w:p w14:paraId="17461119" w14:textId="66E9D303" w:rsidR="008B082E" w:rsidRDefault="008B082E" w:rsidP="008B082E">
      <w:pPr>
        <w:pStyle w:val="Heading1"/>
      </w:pPr>
      <w:r>
        <w:t>Locality: Amesbury/Durrington/Tidworth/Lu</w:t>
      </w:r>
      <w:r w:rsidR="00B17C73">
        <w:t>d</w:t>
      </w:r>
      <w:r>
        <w:t>gershall</w:t>
      </w:r>
    </w:p>
    <w:p w14:paraId="760ABA3B" w14:textId="5EAF07DD" w:rsidR="008B082E" w:rsidRDefault="008B082E" w:rsidP="008B082E">
      <w:pPr>
        <w:pStyle w:val="Heading1"/>
      </w:pPr>
      <w:r>
        <w:t xml:space="preserve">Pharmacy: </w:t>
      </w:r>
      <w:r w:rsidR="00E56407">
        <w:t>Lloyds Pharmacy, Bulford Road, Durrington</w:t>
      </w:r>
    </w:p>
    <w:p w14:paraId="14975496" w14:textId="77777777" w:rsidR="008B082E" w:rsidRDefault="008B082E" w:rsidP="008B082E"/>
    <w:p w14:paraId="0C94A861" w14:textId="5AF62FFF" w:rsidR="008B082E" w:rsidRDefault="0046675D" w:rsidP="008B082E">
      <w:r>
        <w:t>Group – Lloyds (Wiltshire)</w:t>
      </w:r>
    </w:p>
    <w:p w14:paraId="3E0C5952" w14:textId="77777777" w:rsidR="008B082E" w:rsidRDefault="008B082E" w:rsidP="008B082E"/>
    <w:p w14:paraId="7ACB6E96" w14:textId="77777777" w:rsidR="008B082E" w:rsidRDefault="008B082E" w:rsidP="008B0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8B082E" w14:paraId="71256392" w14:textId="77777777" w:rsidTr="002213F4">
        <w:tc>
          <w:tcPr>
            <w:tcW w:w="4282" w:type="dxa"/>
            <w:gridSpan w:val="2"/>
          </w:tcPr>
          <w:p w14:paraId="695E5B7D" w14:textId="77777777" w:rsidR="008B082E" w:rsidRDefault="008B082E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3E8B2EF" w14:textId="77777777" w:rsidR="008B082E" w:rsidRDefault="008B082E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8B082E" w14:paraId="076E80FA" w14:textId="77777777" w:rsidTr="002213F4">
        <w:tc>
          <w:tcPr>
            <w:tcW w:w="2527" w:type="dxa"/>
          </w:tcPr>
          <w:p w14:paraId="4269D5B2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137D8AA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67FEB25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46CA7CE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176227" w14:paraId="1DC92753" w14:textId="77777777" w:rsidTr="002213F4">
        <w:tc>
          <w:tcPr>
            <w:tcW w:w="2527" w:type="dxa"/>
          </w:tcPr>
          <w:p w14:paraId="3556A31B" w14:textId="2CD4F24E" w:rsidR="00176227" w:rsidRDefault="00176227" w:rsidP="00176227">
            <w:r>
              <w:t>Boots, Stonehenge Walk, Amesbury</w:t>
            </w:r>
          </w:p>
        </w:tc>
        <w:tc>
          <w:tcPr>
            <w:tcW w:w="1755" w:type="dxa"/>
          </w:tcPr>
          <w:p w14:paraId="57BC03B2" w14:textId="00605F33" w:rsidR="00176227" w:rsidRDefault="00176227" w:rsidP="00176227">
            <w:r>
              <w:t>01980 623 893</w:t>
            </w:r>
          </w:p>
        </w:tc>
        <w:tc>
          <w:tcPr>
            <w:tcW w:w="2610" w:type="dxa"/>
          </w:tcPr>
          <w:p w14:paraId="62E6A90A" w14:textId="7AD0D94C" w:rsidR="00176227" w:rsidRDefault="00A6599A" w:rsidP="00176227">
            <w:r>
              <w:t>Lloyds Pharmacy, North Street, Wilton</w:t>
            </w:r>
          </w:p>
        </w:tc>
        <w:tc>
          <w:tcPr>
            <w:tcW w:w="2124" w:type="dxa"/>
          </w:tcPr>
          <w:p w14:paraId="45EFDB9E" w14:textId="17CF8B72" w:rsidR="00176227" w:rsidRDefault="009E75AC" w:rsidP="00176227">
            <w:r>
              <w:t>01722 742 289</w:t>
            </w:r>
          </w:p>
        </w:tc>
      </w:tr>
      <w:tr w:rsidR="00176227" w14:paraId="3263EE26" w14:textId="77777777" w:rsidTr="002213F4">
        <w:tc>
          <w:tcPr>
            <w:tcW w:w="2527" w:type="dxa"/>
          </w:tcPr>
          <w:p w14:paraId="48F65658" w14:textId="0C30D83C" w:rsidR="00176227" w:rsidRDefault="00176227" w:rsidP="00176227">
            <w:r>
              <w:t>Boots, Salisbury Street, Amesbury</w:t>
            </w:r>
          </w:p>
        </w:tc>
        <w:tc>
          <w:tcPr>
            <w:tcW w:w="1755" w:type="dxa"/>
          </w:tcPr>
          <w:p w14:paraId="2D5B5AD7" w14:textId="48E42BD2" w:rsidR="00176227" w:rsidRDefault="00176227" w:rsidP="00176227">
            <w:r>
              <w:t>01980 622 188</w:t>
            </w:r>
          </w:p>
        </w:tc>
        <w:tc>
          <w:tcPr>
            <w:tcW w:w="2610" w:type="dxa"/>
          </w:tcPr>
          <w:p w14:paraId="24B8C106" w14:textId="1AB7B630" w:rsidR="00176227" w:rsidRDefault="00B17C73" w:rsidP="00176227">
            <w:r>
              <w:t>Lloyds Pharmacy, Shakespeare Avenue, Andover</w:t>
            </w:r>
          </w:p>
        </w:tc>
        <w:tc>
          <w:tcPr>
            <w:tcW w:w="2124" w:type="dxa"/>
          </w:tcPr>
          <w:p w14:paraId="5ED1D1A1" w14:textId="3A9A5500" w:rsidR="00176227" w:rsidRDefault="00B17C73" w:rsidP="00176227">
            <w:r>
              <w:t>01264 339 951</w:t>
            </w:r>
          </w:p>
        </w:tc>
      </w:tr>
      <w:tr w:rsidR="00176227" w14:paraId="2D2C9642" w14:textId="77777777" w:rsidTr="002213F4">
        <w:tc>
          <w:tcPr>
            <w:tcW w:w="2527" w:type="dxa"/>
          </w:tcPr>
          <w:p w14:paraId="3EB3E76B" w14:textId="1B5417CD" w:rsidR="00176227" w:rsidRDefault="00176227" w:rsidP="00176227">
            <w:r>
              <w:t>The Pharmacy, Drummer Lane, Tidworth</w:t>
            </w:r>
          </w:p>
        </w:tc>
        <w:tc>
          <w:tcPr>
            <w:tcW w:w="1755" w:type="dxa"/>
          </w:tcPr>
          <w:p w14:paraId="16C1D5E1" w14:textId="0421D7D0" w:rsidR="00176227" w:rsidRDefault="00176227" w:rsidP="00176227">
            <w:r>
              <w:t>01980 843 368</w:t>
            </w:r>
          </w:p>
        </w:tc>
        <w:tc>
          <w:tcPr>
            <w:tcW w:w="2610" w:type="dxa"/>
          </w:tcPr>
          <w:p w14:paraId="2536E2B2" w14:textId="77777777" w:rsidR="00176227" w:rsidRDefault="00176227" w:rsidP="00176227"/>
        </w:tc>
        <w:tc>
          <w:tcPr>
            <w:tcW w:w="2124" w:type="dxa"/>
          </w:tcPr>
          <w:p w14:paraId="45A384DB" w14:textId="77777777" w:rsidR="00176227" w:rsidRDefault="00176227" w:rsidP="00176227"/>
        </w:tc>
      </w:tr>
      <w:tr w:rsidR="00176227" w14:paraId="31528BDA" w14:textId="77777777" w:rsidTr="002213F4">
        <w:tc>
          <w:tcPr>
            <w:tcW w:w="2527" w:type="dxa"/>
          </w:tcPr>
          <w:p w14:paraId="228D2D82" w14:textId="3F22D738" w:rsidR="00176227" w:rsidRDefault="00176227" w:rsidP="00176227">
            <w:r>
              <w:t>Bishopdown Pharmacy</w:t>
            </w:r>
            <w:r w:rsidR="00A6599A">
              <w:t>, 28 St Clements Way, Salisbury</w:t>
            </w:r>
          </w:p>
        </w:tc>
        <w:tc>
          <w:tcPr>
            <w:tcW w:w="1755" w:type="dxa"/>
          </w:tcPr>
          <w:p w14:paraId="1D178B4D" w14:textId="13BD5ACD" w:rsidR="00176227" w:rsidRDefault="00A6599A" w:rsidP="00176227">
            <w:r>
              <w:t>01722 324 462</w:t>
            </w:r>
          </w:p>
        </w:tc>
        <w:tc>
          <w:tcPr>
            <w:tcW w:w="2610" w:type="dxa"/>
          </w:tcPr>
          <w:p w14:paraId="2B47CFDB" w14:textId="77777777" w:rsidR="00176227" w:rsidRDefault="00176227" w:rsidP="00176227"/>
        </w:tc>
        <w:tc>
          <w:tcPr>
            <w:tcW w:w="2124" w:type="dxa"/>
          </w:tcPr>
          <w:p w14:paraId="7CFDD7F3" w14:textId="77777777" w:rsidR="00176227" w:rsidRDefault="00176227" w:rsidP="00176227"/>
        </w:tc>
      </w:tr>
    </w:tbl>
    <w:p w14:paraId="46CBE65D" w14:textId="77777777" w:rsidR="008B082E" w:rsidRDefault="008B082E" w:rsidP="008B082E"/>
    <w:p w14:paraId="17515228" w14:textId="77777777" w:rsidR="008B082E" w:rsidRDefault="008B082E">
      <w:r>
        <w:br w:type="page"/>
      </w:r>
    </w:p>
    <w:p w14:paraId="25C9903D" w14:textId="77777777" w:rsidR="008B082E" w:rsidRDefault="008B082E" w:rsidP="008B082E">
      <w:pPr>
        <w:pStyle w:val="Title"/>
      </w:pPr>
      <w:r>
        <w:lastRenderedPageBreak/>
        <w:t>Buddy Network – Community Pharmacy</w:t>
      </w:r>
    </w:p>
    <w:p w14:paraId="40AF477B" w14:textId="77777777" w:rsidR="008B082E" w:rsidRDefault="008B082E" w:rsidP="008B082E"/>
    <w:p w14:paraId="1F5612ED" w14:textId="5E89C8D1" w:rsidR="008B082E" w:rsidRDefault="008B082E" w:rsidP="008B082E">
      <w:pPr>
        <w:pStyle w:val="Heading1"/>
      </w:pPr>
      <w:r>
        <w:t>Locality: Amesbury/Durrington/Tidworth/Lu</w:t>
      </w:r>
      <w:r w:rsidR="00B17C73">
        <w:t>d</w:t>
      </w:r>
      <w:r>
        <w:t>gershall</w:t>
      </w:r>
    </w:p>
    <w:p w14:paraId="4420CE63" w14:textId="7EA6C2BD" w:rsidR="008B082E" w:rsidRDefault="008B082E" w:rsidP="008B082E">
      <w:pPr>
        <w:pStyle w:val="Heading1"/>
      </w:pPr>
      <w:r>
        <w:t xml:space="preserve">Pharmacy: </w:t>
      </w:r>
      <w:r w:rsidR="00B17C73">
        <w:t>The Pharmacy, Ludgershall</w:t>
      </w:r>
    </w:p>
    <w:p w14:paraId="399A7FF6" w14:textId="77777777" w:rsidR="008B082E" w:rsidRDefault="008B082E" w:rsidP="008B082E"/>
    <w:p w14:paraId="772BCB98" w14:textId="4521D9C2" w:rsidR="008B082E" w:rsidRDefault="00967ADB" w:rsidP="008B082E">
      <w:r>
        <w:t>Group – small group, only 1 other local</w:t>
      </w:r>
      <w:bookmarkStart w:id="0" w:name="_GoBack"/>
      <w:bookmarkEnd w:id="0"/>
    </w:p>
    <w:p w14:paraId="662E6E24" w14:textId="77777777" w:rsidR="008B082E" w:rsidRDefault="008B082E" w:rsidP="008B082E"/>
    <w:p w14:paraId="1E4458E3" w14:textId="77777777" w:rsidR="008B082E" w:rsidRDefault="008B082E" w:rsidP="008B0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8B082E" w14:paraId="07A13D86" w14:textId="77777777" w:rsidTr="002213F4">
        <w:tc>
          <w:tcPr>
            <w:tcW w:w="4282" w:type="dxa"/>
            <w:gridSpan w:val="2"/>
          </w:tcPr>
          <w:p w14:paraId="3F12AEF8" w14:textId="77777777" w:rsidR="008B082E" w:rsidRDefault="008B082E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ACF23E7" w14:textId="77777777" w:rsidR="008B082E" w:rsidRDefault="008B082E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8B082E" w14:paraId="0C78332E" w14:textId="77777777" w:rsidTr="002213F4">
        <w:tc>
          <w:tcPr>
            <w:tcW w:w="2527" w:type="dxa"/>
          </w:tcPr>
          <w:p w14:paraId="4FC1E0AC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BD4F9A7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47A6D56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7C144C6" w14:textId="77777777" w:rsidR="008B082E" w:rsidRPr="00A15B75" w:rsidRDefault="008B082E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F33E4" w14:paraId="071E6662" w14:textId="77777777" w:rsidTr="002213F4">
        <w:tc>
          <w:tcPr>
            <w:tcW w:w="2527" w:type="dxa"/>
          </w:tcPr>
          <w:p w14:paraId="7A50179E" w14:textId="435A9ECF" w:rsidR="002F33E4" w:rsidRDefault="002F33E4" w:rsidP="002F33E4">
            <w:r>
              <w:t>The Pharmacy, Drummer Lane, Tidworth</w:t>
            </w:r>
          </w:p>
        </w:tc>
        <w:tc>
          <w:tcPr>
            <w:tcW w:w="1755" w:type="dxa"/>
          </w:tcPr>
          <w:p w14:paraId="6DA6F32B" w14:textId="068B3382" w:rsidR="002F33E4" w:rsidRDefault="002F33E4" w:rsidP="002F33E4">
            <w:r>
              <w:t>01980 843 368</w:t>
            </w:r>
          </w:p>
        </w:tc>
        <w:tc>
          <w:tcPr>
            <w:tcW w:w="2610" w:type="dxa"/>
          </w:tcPr>
          <w:p w14:paraId="38CBB2AE" w14:textId="3C571427" w:rsidR="002F33E4" w:rsidRDefault="002F33E4" w:rsidP="002F33E4">
            <w:r>
              <w:t>The Pharmacy, Drummer Lane, Tidworth</w:t>
            </w:r>
          </w:p>
        </w:tc>
        <w:tc>
          <w:tcPr>
            <w:tcW w:w="2124" w:type="dxa"/>
          </w:tcPr>
          <w:p w14:paraId="79929300" w14:textId="73ACE140" w:rsidR="002F33E4" w:rsidRDefault="002F33E4" w:rsidP="002F33E4">
            <w:r>
              <w:t>01980 843 368</w:t>
            </w:r>
          </w:p>
        </w:tc>
      </w:tr>
      <w:tr w:rsidR="002F33E4" w14:paraId="053ED02E" w14:textId="77777777" w:rsidTr="002213F4">
        <w:tc>
          <w:tcPr>
            <w:tcW w:w="2527" w:type="dxa"/>
          </w:tcPr>
          <w:p w14:paraId="344A68FC" w14:textId="239B9CA7" w:rsidR="002F33E4" w:rsidRDefault="002F33E4" w:rsidP="002F33E4">
            <w:r>
              <w:t>Lloyds Pharmacy, Shakespeare Avenue, Andover</w:t>
            </w:r>
          </w:p>
        </w:tc>
        <w:tc>
          <w:tcPr>
            <w:tcW w:w="1755" w:type="dxa"/>
          </w:tcPr>
          <w:p w14:paraId="25AA6BE8" w14:textId="2D14B198" w:rsidR="002F33E4" w:rsidRDefault="002F33E4" w:rsidP="002F33E4">
            <w:r>
              <w:t>01264 339 951</w:t>
            </w:r>
          </w:p>
        </w:tc>
        <w:tc>
          <w:tcPr>
            <w:tcW w:w="2610" w:type="dxa"/>
          </w:tcPr>
          <w:p w14:paraId="15FA6D63" w14:textId="77777777" w:rsidR="002F33E4" w:rsidRDefault="002F33E4" w:rsidP="002F33E4"/>
        </w:tc>
        <w:tc>
          <w:tcPr>
            <w:tcW w:w="2124" w:type="dxa"/>
          </w:tcPr>
          <w:p w14:paraId="43433B18" w14:textId="77777777" w:rsidR="002F33E4" w:rsidRDefault="002F33E4" w:rsidP="002F33E4"/>
        </w:tc>
      </w:tr>
      <w:tr w:rsidR="002F33E4" w14:paraId="67BD2818" w14:textId="77777777" w:rsidTr="002213F4">
        <w:tc>
          <w:tcPr>
            <w:tcW w:w="2527" w:type="dxa"/>
          </w:tcPr>
          <w:p w14:paraId="55C51AA0" w14:textId="189DEB4C" w:rsidR="002F33E4" w:rsidRDefault="002F33E4" w:rsidP="002F33E4">
            <w:r>
              <w:t>Boots, Chantry Way, The Chantry Centre, Andover</w:t>
            </w:r>
          </w:p>
        </w:tc>
        <w:tc>
          <w:tcPr>
            <w:tcW w:w="1755" w:type="dxa"/>
          </w:tcPr>
          <w:p w14:paraId="059B4285" w14:textId="086416B6" w:rsidR="002F33E4" w:rsidRDefault="002F33E4" w:rsidP="002F33E4">
            <w:r>
              <w:t>01264 652 180</w:t>
            </w:r>
          </w:p>
        </w:tc>
        <w:tc>
          <w:tcPr>
            <w:tcW w:w="2610" w:type="dxa"/>
          </w:tcPr>
          <w:p w14:paraId="3053AC5A" w14:textId="77777777" w:rsidR="002F33E4" w:rsidRDefault="002F33E4" w:rsidP="002F33E4"/>
        </w:tc>
        <w:tc>
          <w:tcPr>
            <w:tcW w:w="2124" w:type="dxa"/>
          </w:tcPr>
          <w:p w14:paraId="1507CFD7" w14:textId="77777777" w:rsidR="002F33E4" w:rsidRDefault="002F33E4" w:rsidP="002F33E4"/>
        </w:tc>
      </w:tr>
      <w:tr w:rsidR="002F33E4" w14:paraId="52E7E237" w14:textId="77777777" w:rsidTr="002213F4">
        <w:tc>
          <w:tcPr>
            <w:tcW w:w="2527" w:type="dxa"/>
          </w:tcPr>
          <w:p w14:paraId="5EB81B60" w14:textId="40F14BA6" w:rsidR="002F33E4" w:rsidRDefault="002F33E4" w:rsidP="002F33E4">
            <w:r>
              <w:t>Tesco, River</w:t>
            </w:r>
            <w:r w:rsidR="006A33D2">
              <w:t xml:space="preserve"> Way, Andover </w:t>
            </w:r>
          </w:p>
        </w:tc>
        <w:tc>
          <w:tcPr>
            <w:tcW w:w="1755" w:type="dxa"/>
          </w:tcPr>
          <w:p w14:paraId="57FF18FA" w14:textId="10BE6689" w:rsidR="002F33E4" w:rsidRDefault="006A33D2" w:rsidP="002F33E4">
            <w:r>
              <w:t>0345 677 9007</w:t>
            </w:r>
          </w:p>
        </w:tc>
        <w:tc>
          <w:tcPr>
            <w:tcW w:w="2610" w:type="dxa"/>
          </w:tcPr>
          <w:p w14:paraId="706E0642" w14:textId="77777777" w:rsidR="002F33E4" w:rsidRDefault="002F33E4" w:rsidP="002F33E4"/>
        </w:tc>
        <w:tc>
          <w:tcPr>
            <w:tcW w:w="2124" w:type="dxa"/>
          </w:tcPr>
          <w:p w14:paraId="47F31134" w14:textId="77777777" w:rsidR="002F33E4" w:rsidRDefault="002F33E4" w:rsidP="002F33E4"/>
        </w:tc>
      </w:tr>
    </w:tbl>
    <w:p w14:paraId="24DE2828" w14:textId="77777777" w:rsidR="008B082E" w:rsidRDefault="008B082E" w:rsidP="008B082E"/>
    <w:p w14:paraId="79B747A4" w14:textId="77777777" w:rsidR="00327ED7" w:rsidRDefault="00967ADB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F"/>
    <w:rsid w:val="00094A38"/>
    <w:rsid w:val="00176227"/>
    <w:rsid w:val="001F74B4"/>
    <w:rsid w:val="002F33E4"/>
    <w:rsid w:val="003345E1"/>
    <w:rsid w:val="0045795A"/>
    <w:rsid w:val="0046675D"/>
    <w:rsid w:val="00472C84"/>
    <w:rsid w:val="005A1542"/>
    <w:rsid w:val="006A33D2"/>
    <w:rsid w:val="008066DF"/>
    <w:rsid w:val="008B082E"/>
    <w:rsid w:val="00967ADB"/>
    <w:rsid w:val="009E75AC"/>
    <w:rsid w:val="00A6599A"/>
    <w:rsid w:val="00B046DF"/>
    <w:rsid w:val="00B17C73"/>
    <w:rsid w:val="00CD1EF1"/>
    <w:rsid w:val="00CD61CB"/>
    <w:rsid w:val="00D3026D"/>
    <w:rsid w:val="00D50D7D"/>
    <w:rsid w:val="00D51B06"/>
    <w:rsid w:val="00E56407"/>
    <w:rsid w:val="00E742C7"/>
    <w:rsid w:val="00EA54A2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33F7"/>
  <w15:chartTrackingRefBased/>
  <w15:docId w15:val="{A31D05E9-9EEE-4AE1-B007-14978FB5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A1909-09B2-4DC9-B8EB-3313836299B8}"/>
</file>

<file path=customXml/itemProps2.xml><?xml version="1.0" encoding="utf-8"?>
<ds:datastoreItem xmlns:ds="http://schemas.openxmlformats.org/officeDocument/2006/customXml" ds:itemID="{228412FE-0AA7-42FF-8875-EE2AF7E3A9BD}"/>
</file>

<file path=customXml/itemProps3.xml><?xml version="1.0" encoding="utf-8"?>
<ds:datastoreItem xmlns:ds="http://schemas.openxmlformats.org/officeDocument/2006/customXml" ds:itemID="{DAA3825B-1566-4624-BFA5-4786C8F80A39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79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20</cp:revision>
  <dcterms:created xsi:type="dcterms:W3CDTF">2020-03-25T12:03:00Z</dcterms:created>
  <dcterms:modified xsi:type="dcterms:W3CDTF">2020-03-26T16:59:00Z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